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05" w:rsidRDefault="00085C05" w:rsidP="00085C05">
      <w:pPr>
        <w:bidi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0" allowOverlap="1" wp14:anchorId="2776F398" wp14:editId="196BD614">
            <wp:simplePos x="0" y="0"/>
            <wp:positionH relativeFrom="column">
              <wp:posOffset>5577840</wp:posOffset>
            </wp:positionH>
            <wp:positionV relativeFrom="paragraph">
              <wp:posOffset>1554480</wp:posOffset>
            </wp:positionV>
            <wp:extent cx="795655" cy="756285"/>
            <wp:effectExtent l="0" t="0" r="4445" b="5715"/>
            <wp:wrapTight wrapText="bothSides">
              <wp:wrapPolygon edited="0">
                <wp:start x="13446" y="0"/>
                <wp:lineTo x="0" y="1632"/>
                <wp:lineTo x="0" y="9793"/>
                <wp:lineTo x="2069" y="17411"/>
                <wp:lineTo x="2069" y="18499"/>
                <wp:lineTo x="5689" y="21219"/>
                <wp:lineTo x="6723" y="21219"/>
                <wp:lineTo x="15515" y="21219"/>
                <wp:lineTo x="21204" y="20675"/>
                <wp:lineTo x="21204" y="2176"/>
                <wp:lineTo x="17066" y="0"/>
                <wp:lineTo x="13446" y="0"/>
              </wp:wrapPolygon>
            </wp:wrapTight>
            <wp:docPr id="9" name="תמונה 9" descr="PARTI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NG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05" w:rsidRDefault="00085C05" w:rsidP="00085C05">
      <w:pPr>
        <w:shd w:val="pct50" w:color="auto" w:fill="000000"/>
        <w:bidi/>
        <w:spacing w:line="240" w:lineRule="atLeast"/>
        <w:rPr>
          <w:rFonts w:cs="David"/>
          <w:b/>
          <w:bCs/>
          <w:color w:val="FFFFFF"/>
          <w:rtl/>
        </w:rPr>
      </w:pPr>
      <w:r>
        <w:rPr>
          <w:rFonts w:cs="David" w:hint="cs"/>
          <w:b/>
          <w:bCs/>
          <w:color w:val="FFFFFF"/>
          <w:szCs w:val="36"/>
          <w:rtl/>
        </w:rPr>
        <w:t xml:space="preserve">חידת שרשרת                 </w:t>
      </w:r>
      <w:r>
        <w:rPr>
          <w:rFonts w:cs="David" w:hint="cs"/>
          <w:b/>
          <w:bCs/>
          <w:color w:val="FFFFFF"/>
          <w:rtl/>
        </w:rPr>
        <w:t>תשובות לתיבה של הרב צבי   תודה למרדכי האריס שהכין את החידות</w:t>
      </w:r>
    </w:p>
    <w:p w:rsidR="00085C05" w:rsidRDefault="00085C05" w:rsidP="00085C05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1D65B" wp14:editId="4EE90DCA">
                <wp:simplePos x="0" y="0"/>
                <wp:positionH relativeFrom="column">
                  <wp:posOffset>-587423</wp:posOffset>
                </wp:positionH>
                <wp:positionV relativeFrom="paragraph">
                  <wp:posOffset>33313</wp:posOffset>
                </wp:positionV>
                <wp:extent cx="3977128" cy="3542340"/>
                <wp:effectExtent l="0" t="0" r="4445" b="127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77128" cy="35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60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5"/>
                              <w:gridCol w:w="280"/>
                              <w:gridCol w:w="275"/>
                              <w:gridCol w:w="14"/>
                              <w:gridCol w:w="129"/>
                              <w:gridCol w:w="105"/>
                              <w:gridCol w:w="136"/>
                              <w:gridCol w:w="99"/>
                              <w:gridCol w:w="35"/>
                              <w:gridCol w:w="315"/>
                              <w:gridCol w:w="80"/>
                              <w:gridCol w:w="156"/>
                              <w:gridCol w:w="79"/>
                              <w:gridCol w:w="388"/>
                              <w:gridCol w:w="235"/>
                              <w:gridCol w:w="331"/>
                              <w:gridCol w:w="121"/>
                              <w:gridCol w:w="376"/>
                              <w:gridCol w:w="8"/>
                              <w:gridCol w:w="68"/>
                              <w:gridCol w:w="311"/>
                              <w:gridCol w:w="300"/>
                              <w:gridCol w:w="52"/>
                              <w:gridCol w:w="8"/>
                              <w:gridCol w:w="347"/>
                              <w:gridCol w:w="20"/>
                              <w:gridCol w:w="296"/>
                              <w:gridCol w:w="8"/>
                              <w:gridCol w:w="138"/>
                              <w:gridCol w:w="420"/>
                              <w:gridCol w:w="8"/>
                              <w:gridCol w:w="496"/>
                              <w:gridCol w:w="8"/>
                            </w:tblGrid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  <w:r w:rsidRPr="00A462C0">
                                    <w:rPr>
                                      <w:rFonts w:cs="David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5C05" w:rsidRPr="00CD6B54" w:rsidTr="00A73B83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A73B83">
                              <w:trPr>
                                <w:gridAfter w:val="1"/>
                                <w:wAfter w:w="8" w:type="dxa"/>
                                <w:trHeight w:val="160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168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160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180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A73B83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A73B83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811629">
                              <w:trPr>
                                <w:gridAfter w:val="1"/>
                                <w:wAfter w:w="8" w:type="dxa"/>
                                <w:trHeight w:val="266"/>
                              </w:trPr>
                              <w:tc>
                                <w:tcPr>
                                  <w:tcW w:w="40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5C05" w:rsidRPr="00CD6B54" w:rsidTr="00811629">
                              <w:trPr>
                                <w:gridAfter w:val="1"/>
                                <w:wAfter w:w="8" w:type="dxa"/>
                                <w:trHeight w:val="245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45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136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58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194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160"/>
                              </w:trPr>
                              <w:tc>
                                <w:tcPr>
                                  <w:tcW w:w="405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gridAfter w:val="1"/>
                                <w:wAfter w:w="8" w:type="dxa"/>
                                <w:trHeight w:val="58"/>
                              </w:trPr>
                              <w:tc>
                                <w:tcPr>
                                  <w:tcW w:w="405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5C05" w:rsidRPr="00CD6B54" w:rsidTr="002E5ABF">
                              <w:trPr>
                                <w:trHeight w:val="312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5C05" w:rsidRPr="00A462C0" w:rsidRDefault="00085C05" w:rsidP="0094250B">
                                  <w:pPr>
                                    <w:rPr>
                                      <w:rFonts w:cs="Davi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085C05" w:rsidRPr="00CD6B54" w:rsidRDefault="00085C05" w:rsidP="00085C05">
                            <w:pPr>
                              <w:bidi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46.25pt;margin-top:2.6pt;width:313.15pt;height:278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" stroked="f">
                <v:textbox>
                  <w:txbxContent>
                    <w:tbl>
                      <w:tblPr>
                        <w:bidiVisual/>
                        <w:tblW w:w="60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5"/>
                        <w:gridCol w:w="280"/>
                        <w:gridCol w:w="275"/>
                        <w:gridCol w:w="14"/>
                        <w:gridCol w:w="129"/>
                        <w:gridCol w:w="105"/>
                        <w:gridCol w:w="136"/>
                        <w:gridCol w:w="99"/>
                        <w:gridCol w:w="35"/>
                        <w:gridCol w:w="315"/>
                        <w:gridCol w:w="80"/>
                        <w:gridCol w:w="156"/>
                        <w:gridCol w:w="79"/>
                        <w:gridCol w:w="388"/>
                        <w:gridCol w:w="235"/>
                        <w:gridCol w:w="331"/>
                        <w:gridCol w:w="121"/>
                        <w:gridCol w:w="376"/>
                        <w:gridCol w:w="8"/>
                        <w:gridCol w:w="68"/>
                        <w:gridCol w:w="311"/>
                        <w:gridCol w:w="300"/>
                        <w:gridCol w:w="52"/>
                        <w:gridCol w:w="8"/>
                        <w:gridCol w:w="347"/>
                        <w:gridCol w:w="20"/>
                        <w:gridCol w:w="296"/>
                        <w:gridCol w:w="8"/>
                        <w:gridCol w:w="138"/>
                        <w:gridCol w:w="420"/>
                        <w:gridCol w:w="8"/>
                        <w:gridCol w:w="496"/>
                        <w:gridCol w:w="8"/>
                      </w:tblGrid>
                      <w:tr w:rsidR="00085C05" w:rsidRPr="00CD6B54" w:rsidTr="002E5ABF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  <w:r w:rsidRPr="00A462C0"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085C05" w:rsidRPr="00CD6B54" w:rsidTr="00A73B83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A73B83">
                        <w:trPr>
                          <w:gridAfter w:val="1"/>
                          <w:wAfter w:w="8" w:type="dxa"/>
                          <w:trHeight w:val="160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168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160"/>
                        </w:trPr>
                        <w:tc>
                          <w:tcPr>
                            <w:tcW w:w="405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180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A73B83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A73B83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811629">
                        <w:trPr>
                          <w:gridAfter w:val="1"/>
                          <w:wAfter w:w="8" w:type="dxa"/>
                          <w:trHeight w:val="266"/>
                        </w:trPr>
                        <w:tc>
                          <w:tcPr>
                            <w:tcW w:w="40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085C05" w:rsidRPr="00CD6B54" w:rsidTr="00811629">
                        <w:trPr>
                          <w:gridAfter w:val="1"/>
                          <w:wAfter w:w="8" w:type="dxa"/>
                          <w:trHeight w:val="245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gridSpan w:val="4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gridSpan w:val="4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45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312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136"/>
                        </w:trPr>
                        <w:tc>
                          <w:tcPr>
                            <w:tcW w:w="4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58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194"/>
                        </w:trPr>
                        <w:tc>
                          <w:tcPr>
                            <w:tcW w:w="405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160"/>
                        </w:trPr>
                        <w:tc>
                          <w:tcPr>
                            <w:tcW w:w="405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gridAfter w:val="1"/>
                          <w:wAfter w:w="8" w:type="dxa"/>
                          <w:trHeight w:val="58"/>
                        </w:trPr>
                        <w:tc>
                          <w:tcPr>
                            <w:tcW w:w="405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085C05" w:rsidRPr="00CD6B54" w:rsidTr="002E5ABF">
                        <w:trPr>
                          <w:trHeight w:val="312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5C05" w:rsidRPr="00A462C0" w:rsidRDefault="00085C05" w:rsidP="0094250B">
                            <w:pPr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085C05" w:rsidRPr="00CD6B54" w:rsidRDefault="00085C05" w:rsidP="00085C05">
                      <w:pPr>
                        <w:bidi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C2E914" wp14:editId="19749749">
                <wp:simplePos x="0" y="0"/>
                <wp:positionH relativeFrom="page">
                  <wp:posOffset>4249271</wp:posOffset>
                </wp:positionH>
                <wp:positionV relativeFrom="paragraph">
                  <wp:posOffset>122977</wp:posOffset>
                </wp:positionV>
                <wp:extent cx="2936875" cy="4272322"/>
                <wp:effectExtent l="0" t="0" r="15875" b="1397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4272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05" w:rsidRPr="00FD60EC" w:rsidRDefault="00085C05" w:rsidP="00085C05">
                            <w:pPr>
                              <w:tabs>
                                <w:tab w:val="left" w:pos="240"/>
                              </w:tabs>
                              <w:bidi/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FD60EC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חידות שרשרת </w:t>
                            </w:r>
                            <w:r w:rsidRPr="00FD60EC">
                              <w:rPr>
                                <w:rFonts w:ascii="Verdana" w:hAnsi="Verdana" w:cs="David" w:hint="cs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לפרשת</w:t>
                            </w:r>
                            <w:r w:rsidRPr="00FD60EC">
                              <w:rPr>
                                <w:rFonts w:ascii="Verdana" w:hAnsi="Verdana" w:cs="David"/>
                                <w:b/>
                                <w:bCs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האות האחרונה של כל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תשובה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היא גם האות הראשונה של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התשובה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שלאחריה.  התח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ל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במספר 1 והמש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יכי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משם.  </w:t>
                            </w:r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כתיב המסורה (כמו שכתוב בחומש), אלא אם כן </w:t>
                            </w:r>
                            <w:proofErr w:type="spellStart"/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צויין</w:t>
                            </w:r>
                            <w:proofErr w:type="spellEnd"/>
                            <w:r w:rsidRPr="00FD60EC">
                              <w:rPr>
                                <w:rFonts w:ascii="Verdana" w:hAnsi="Verdana" w:cs="David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אחרת.</w:t>
                            </w:r>
                            <w:r w:rsidRPr="00FD60EC">
                              <w:rPr>
                                <w:rFonts w:ascii="Verdana" w:hAnsi="Verdana" w:cs="David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אחד משני גויים שפרשה בתורה נקראת על שמם. 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בפגיש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ת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משה ויתרו: 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proofErr w:type="spellStart"/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וישתחו</w:t>
                            </w:r>
                            <w:proofErr w:type="spellEnd"/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לו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על זה נאמר: "הולך וחזק מאד". שתי  מילים.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משה שופט "בין איש ובין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כאיש אחד בלב אחד. (רש"י פרק י"ט)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מה שעלול לקרות אם משה ימשיך לשאת לבדו את הבעיות של העם.  שתי מילים מאות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השורש. 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למי ה' עושה חסד? פרק כ'.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"... ויעל עשנו כעשן הכבשן ויחרד כל ההר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" פרק י"ט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"כי יהיה להם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בא אלי, ושפטתי..." פרק י"ח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"ויאמר אליו ה' לך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ועלית אתה ואהרן עמך..."  פרק י"ט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"אתם ראיתם כי מן השמים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עמכם" פרק כ'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"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כה תאמר לבית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"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הנה אנכי בא אליך 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הענן...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085C05" w:rsidRPr="00540295" w:rsidRDefault="00085C05" w:rsidP="00085C0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after="0" w:line="240" w:lineRule="auto"/>
                              <w:ind w:left="79" w:firstLine="0"/>
                              <w:rPr>
                                <w:rFonts w:ascii="Verdana" w:hAnsi="Verdana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>משה נתן שם לבנו, כי ה' היה "</w:t>
                            </w:r>
                            <w:r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ab/>
                              <w:t>"</w:t>
                            </w:r>
                            <w:r w:rsidRPr="00540295">
                              <w:rPr>
                                <w:rFonts w:ascii="Verdana" w:hAnsi="Verdana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margin-left:334.6pt;margin-top:9.7pt;width:231.25pt;height:3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" o:allowincell="f">
                <v:textbox>
                  <w:txbxContent>
                    <w:p w:rsidR="00085C05" w:rsidRPr="00FD60EC" w:rsidRDefault="00085C05" w:rsidP="00085C05">
                      <w:pPr>
                        <w:tabs>
                          <w:tab w:val="left" w:pos="240"/>
                        </w:tabs>
                        <w:bidi/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FD60EC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חידות שרשרת </w:t>
                      </w:r>
                      <w:r w:rsidRPr="00FD60EC">
                        <w:rPr>
                          <w:rFonts w:ascii="Verdana" w:hAnsi="Verdana" w:cs="David" w:hint="cs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>לפרשת</w:t>
                      </w:r>
                      <w:r w:rsidRPr="00FD60EC">
                        <w:rPr>
                          <w:rFonts w:ascii="Verdana" w:hAnsi="Verdana" w:cs="David"/>
                          <w:b/>
                          <w:bCs/>
                          <w:spacing w:val="-4"/>
                          <w:sz w:val="22"/>
                          <w:szCs w:val="22"/>
                          <w:rtl/>
                        </w:rPr>
                        <w:t xml:space="preserve">:  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האות האחרונה של כל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תשובה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היא גם האות הראשונה של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התשובה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שלאחריה.  התח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>ל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במספר 1 והמש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יכי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משם.  </w:t>
                      </w:r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כתיב המסורה (כמו שכתוב בחומש), אלא אם כן </w:t>
                      </w:r>
                      <w:proofErr w:type="spellStart"/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>צויין</w:t>
                      </w:r>
                      <w:proofErr w:type="spellEnd"/>
                      <w:r w:rsidRPr="00FD60EC">
                        <w:rPr>
                          <w:rFonts w:ascii="Verdana" w:hAnsi="Verdana" w:cs="David" w:hint="cs"/>
                          <w:spacing w:val="-4"/>
                          <w:sz w:val="22"/>
                          <w:szCs w:val="22"/>
                          <w:rtl/>
                        </w:rPr>
                        <w:t xml:space="preserve"> אחרת.</w:t>
                      </w:r>
                      <w:r w:rsidRPr="00FD60EC">
                        <w:rPr>
                          <w:rFonts w:ascii="Verdana" w:hAnsi="Verdana" w:cs="David"/>
                          <w:spacing w:val="-4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אחד משני גויים שפרשה בתורה נקראת על שמם. 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בפגיש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ת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משה ויתרו: 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"</w:t>
                      </w:r>
                      <w:proofErr w:type="spellStart"/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וישתחו</w:t>
                      </w:r>
                      <w:proofErr w:type="spellEnd"/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לו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על זה נאמר: "הולך וחזק מאד". שתי  מילים.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משה שופט "בין איש ובין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כאיש אחד בלב אחד. (רש"י פרק י"ט)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מה שעלול לקרות אם משה ימשיך לשאת לבדו את הבעיות של העם.  שתי מילים מאות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השורש. 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למי ה' עושה חסד? פרק כ'.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  <w:rtl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"... ויעל עשנו כעשן הכבשן ויחרד כל ההר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" פרק י"ט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"כי יהיה להם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בא אלי, ושפטתי..." פרק י"ח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"ויאמר אליו ה' לך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ועלית אתה ואהרן עמך..."  פרק י"ט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"אתם ראיתם כי מן השמים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עמכם" פרק כ'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"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כה תאמר לבית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"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הנה אנכי בא אליך 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הענן...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085C05" w:rsidRPr="00540295" w:rsidRDefault="00085C05" w:rsidP="00085C05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after="0" w:line="240" w:lineRule="auto"/>
                        <w:ind w:left="79" w:firstLine="0"/>
                        <w:rPr>
                          <w:rFonts w:ascii="Verdana" w:hAnsi="Verdana" w:cs="David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>משה נתן שם לבנו, כי ה' היה "</w:t>
                      </w:r>
                      <w:r>
                        <w:rPr>
                          <w:rFonts w:ascii="Verdana" w:hAnsi="Verdana" w:cs="David" w:hint="cs"/>
                          <w:sz w:val="24"/>
                          <w:szCs w:val="24"/>
                          <w:u w:val="single"/>
                          <w:rtl/>
                        </w:rPr>
                        <w:tab/>
                        <w:t>"</w:t>
                      </w:r>
                      <w:r w:rsidRPr="00540295">
                        <w:rPr>
                          <w:rFonts w:ascii="Verdana" w:hAnsi="Verdana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5C05" w:rsidRDefault="00085C05" w:rsidP="00085C05">
      <w:pPr>
        <w:bidi/>
        <w:rPr>
          <w:rFonts w:cs="David"/>
          <w:sz w:val="28"/>
          <w:szCs w:val="28"/>
          <w:rtl/>
        </w:rPr>
        <w:sectPr w:rsidR="00085C05" w:rsidSect="00085C05">
          <w:pgSz w:w="11906" w:h="16838"/>
          <w:pgMar w:top="851" w:right="849" w:bottom="720" w:left="1276" w:header="720" w:footer="720" w:gutter="0"/>
          <w:cols w:space="720"/>
          <w:bidi/>
          <w:rtlGutter/>
        </w:sectPr>
      </w:pPr>
    </w:p>
    <w:p w:rsidR="00085C05" w:rsidRPr="008F3D86" w:rsidRDefault="00085C05" w:rsidP="00085C05">
      <w:pPr>
        <w:pStyle w:val="1"/>
        <w:tabs>
          <w:tab w:val="left" w:pos="7982"/>
          <w:tab w:val="right" w:pos="9923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tab/>
      </w:r>
    </w:p>
    <w:p w:rsidR="00085C05" w:rsidRDefault="00085C05" w:rsidP="00085C05">
      <w:pPr>
        <w:pStyle w:val="1"/>
        <w:rPr>
          <w:sz w:val="22"/>
          <w:szCs w:val="22"/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64384" behindDoc="0" locked="0" layoutInCell="0" allowOverlap="1" wp14:anchorId="5E6018DB" wp14:editId="27A660B4">
            <wp:simplePos x="0" y="0"/>
            <wp:positionH relativeFrom="column">
              <wp:posOffset>1908175</wp:posOffset>
            </wp:positionH>
            <wp:positionV relativeFrom="paragraph">
              <wp:posOffset>10795</wp:posOffset>
            </wp:positionV>
            <wp:extent cx="1190625" cy="1628775"/>
            <wp:effectExtent l="0" t="0" r="9525" b="9525"/>
            <wp:wrapNone/>
            <wp:docPr id="369" name="Picture 369" descr="TENCO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TENCOMM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C05" w:rsidRDefault="00085C05" w:rsidP="00085C05">
      <w:pPr>
        <w:bidi/>
        <w:spacing w:line="360" w:lineRule="auto"/>
        <w:ind w:right="-284"/>
        <w:rPr>
          <w:rFonts w:cs="David"/>
          <w:sz w:val="24"/>
          <w:szCs w:val="24"/>
          <w:rtl/>
        </w:rPr>
        <w:sectPr w:rsidR="00085C05" w:rsidSect="0094250B">
          <w:type w:val="continuous"/>
          <w:pgSz w:w="11906" w:h="16838"/>
          <w:pgMar w:top="851" w:right="849" w:bottom="720" w:left="1134" w:header="720" w:footer="720" w:gutter="0"/>
          <w:cols w:space="283"/>
          <w:bidi/>
          <w:rtlGutter/>
        </w:sectPr>
      </w:pPr>
    </w:p>
    <w:p w:rsidR="00085C05" w:rsidRPr="00487FAC" w:rsidRDefault="00085C05" w:rsidP="00085C05">
      <w:pPr>
        <w:jc w:val="center"/>
        <w:rPr>
          <w:rFonts w:cs="Guttman Yad-Brush"/>
          <w:sz w:val="8"/>
          <w:szCs w:val="10"/>
          <w:rtl/>
        </w:rPr>
      </w:pPr>
    </w:p>
    <w:p w:rsidR="00085C05" w:rsidRDefault="00085C05" w:rsidP="00085C05">
      <w:pPr>
        <w:jc w:val="center"/>
        <w:rPr>
          <w:rFonts w:cs="Guttman Yad-Brush"/>
          <w:szCs w:val="22"/>
          <w:rtl/>
        </w:rPr>
      </w:pPr>
    </w:p>
    <w:p w:rsidR="00085C05" w:rsidRDefault="00085C05" w:rsidP="00085C05">
      <w:pPr>
        <w:bidi/>
        <w:rPr>
          <w:rFonts w:cs="David"/>
          <w:szCs w:val="28"/>
          <w:rtl/>
        </w:rPr>
      </w:pPr>
    </w:p>
    <w:p w:rsidR="00085C05" w:rsidRDefault="00085C05" w:rsidP="00085C05">
      <w:pPr>
        <w:bidi/>
        <w:rPr>
          <w:rFonts w:cs="David"/>
          <w:szCs w:val="28"/>
          <w:rtl/>
        </w:rPr>
      </w:pPr>
    </w:p>
    <w:p w:rsidR="00472EBE" w:rsidRDefault="00472EBE"/>
    <w:sectPr w:rsidR="00472EBE" w:rsidSect="006722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39" w:rsidRDefault="007F2F39" w:rsidP="002A0FAF">
      <w:r>
        <w:separator/>
      </w:r>
    </w:p>
  </w:endnote>
  <w:endnote w:type="continuationSeparator" w:id="0">
    <w:p w:rsidR="007F2F39" w:rsidRDefault="007F2F39" w:rsidP="002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 w:rsidP="002A0FAF">
    <w:pPr>
      <w:pStyle w:val="a5"/>
      <w:jc w:val="center"/>
      <w:rPr>
        <w:rtl/>
      </w:rPr>
    </w:pPr>
    <w:r>
      <w:rPr>
        <w:rFonts w:hint="cs"/>
        <w:rtl/>
      </w:rPr>
      <w:t xml:space="preserve">כל הזכויות שמורות </w:t>
    </w:r>
    <w:r>
      <w:rPr>
        <w:rFonts w:asciiTheme="minorBidi" w:hAnsiTheme="minorBidi"/>
        <w:rtl/>
      </w:rPr>
      <w:t>©</w:t>
    </w:r>
    <w:r>
      <w:rPr>
        <w:rFonts w:hint="cs"/>
        <w:rtl/>
      </w:rPr>
      <w:t xml:space="preserve">  צבי האריס תשע"ו 2016</w:t>
    </w:r>
  </w:p>
  <w:p w:rsidR="002A0FAF" w:rsidRPr="002A0FAF" w:rsidRDefault="002A0FAF" w:rsidP="002A0FAF">
    <w:pPr>
      <w:pStyle w:val="a5"/>
      <w:jc w:val="center"/>
      <w:rPr>
        <w:rtl/>
        <w:cs/>
      </w:rPr>
    </w:pPr>
    <w:r>
      <w:rPr>
        <w:rFonts w:hint="cs"/>
        <w:rtl/>
      </w:rPr>
      <w:t xml:space="preserve"> </w:t>
    </w:r>
    <w:hyperlink r:id="rId1" w:history="1">
      <w:r w:rsidRPr="00927B35">
        <w:rPr>
          <w:rStyle w:val="Hyperlink"/>
        </w:rPr>
        <w:t>tzvi@halachayomit.com</w:t>
      </w:r>
    </w:hyperlink>
    <w:r>
      <w:t xml:space="preserve">  </w:t>
    </w:r>
    <w:r>
      <w:rPr>
        <w:rFonts w:hint="cs"/>
        <w:rtl/>
      </w:rPr>
      <w:t xml:space="preserve">הלכה יומית </w:t>
    </w:r>
    <w:proofErr w:type="spellStart"/>
    <w:r>
      <w:rPr>
        <w:rFonts w:hint="cs"/>
        <w:rtl/>
      </w:rPr>
      <w:t>פרוייקטים</w:t>
    </w:r>
    <w:proofErr w:type="spellEnd"/>
    <w:r>
      <w:rPr>
        <w:rFonts w:hint="cs"/>
        <w:rtl/>
      </w:rPr>
      <w:t xml:space="preserve"> </w:t>
    </w:r>
    <w:proofErr w:type="gramStart"/>
    <w:r>
      <w:rPr>
        <w:rFonts w:hint="cs"/>
        <w:rtl/>
      </w:rPr>
      <w:t xml:space="preserve">חינוכיים  </w:t>
    </w:r>
    <w:r>
      <w:t>www.halachayomit.com</w:t>
    </w:r>
    <w:proofErr w:type="gramEnd"/>
    <w:r>
      <w:t>/rabas.html</w:t>
    </w:r>
  </w:p>
  <w:p w:rsidR="002A0FAF" w:rsidRDefault="002A0F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39" w:rsidRDefault="007F2F39" w:rsidP="002A0FAF">
      <w:r>
        <w:separator/>
      </w:r>
    </w:p>
  </w:footnote>
  <w:footnote w:type="continuationSeparator" w:id="0">
    <w:p w:rsidR="007F2F39" w:rsidRDefault="007F2F39" w:rsidP="002A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AF" w:rsidRDefault="002A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364"/>
    <w:multiLevelType w:val="hybridMultilevel"/>
    <w:tmpl w:val="C9405682"/>
    <w:lvl w:ilvl="0" w:tplc="10DE6B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04401"/>
    <w:rsid w:val="0000456F"/>
    <w:rsid w:val="00004C2C"/>
    <w:rsid w:val="000100C8"/>
    <w:rsid w:val="00010264"/>
    <w:rsid w:val="00010AFF"/>
    <w:rsid w:val="00010F6E"/>
    <w:rsid w:val="00011D58"/>
    <w:rsid w:val="0001485B"/>
    <w:rsid w:val="00014B01"/>
    <w:rsid w:val="00014F12"/>
    <w:rsid w:val="00014F8C"/>
    <w:rsid w:val="000155B5"/>
    <w:rsid w:val="000168C5"/>
    <w:rsid w:val="00017D31"/>
    <w:rsid w:val="00017FF0"/>
    <w:rsid w:val="00022514"/>
    <w:rsid w:val="00024724"/>
    <w:rsid w:val="00027438"/>
    <w:rsid w:val="00027B96"/>
    <w:rsid w:val="000326DD"/>
    <w:rsid w:val="00032A42"/>
    <w:rsid w:val="00033DF4"/>
    <w:rsid w:val="00034ADC"/>
    <w:rsid w:val="0003522B"/>
    <w:rsid w:val="00035C4A"/>
    <w:rsid w:val="00035F26"/>
    <w:rsid w:val="000412AA"/>
    <w:rsid w:val="000426DD"/>
    <w:rsid w:val="00043BAB"/>
    <w:rsid w:val="00044083"/>
    <w:rsid w:val="000456D1"/>
    <w:rsid w:val="000465CB"/>
    <w:rsid w:val="00046BB1"/>
    <w:rsid w:val="00047417"/>
    <w:rsid w:val="00050811"/>
    <w:rsid w:val="00052F87"/>
    <w:rsid w:val="000539DF"/>
    <w:rsid w:val="000567AC"/>
    <w:rsid w:val="00056E25"/>
    <w:rsid w:val="00057694"/>
    <w:rsid w:val="00057C74"/>
    <w:rsid w:val="000603AC"/>
    <w:rsid w:val="00063501"/>
    <w:rsid w:val="00064C28"/>
    <w:rsid w:val="0006670F"/>
    <w:rsid w:val="0006735B"/>
    <w:rsid w:val="00067562"/>
    <w:rsid w:val="00071388"/>
    <w:rsid w:val="000733E0"/>
    <w:rsid w:val="0007372A"/>
    <w:rsid w:val="0007511F"/>
    <w:rsid w:val="00075A71"/>
    <w:rsid w:val="00076B21"/>
    <w:rsid w:val="00077DE7"/>
    <w:rsid w:val="000812C8"/>
    <w:rsid w:val="000825FB"/>
    <w:rsid w:val="00082FE4"/>
    <w:rsid w:val="00084FA9"/>
    <w:rsid w:val="00085C05"/>
    <w:rsid w:val="000868B3"/>
    <w:rsid w:val="00087B12"/>
    <w:rsid w:val="000909CF"/>
    <w:rsid w:val="00090A19"/>
    <w:rsid w:val="00090EBE"/>
    <w:rsid w:val="000925FE"/>
    <w:rsid w:val="0009363B"/>
    <w:rsid w:val="00094426"/>
    <w:rsid w:val="00096401"/>
    <w:rsid w:val="00097ABA"/>
    <w:rsid w:val="000A01D5"/>
    <w:rsid w:val="000A04AF"/>
    <w:rsid w:val="000A08D3"/>
    <w:rsid w:val="000A15A3"/>
    <w:rsid w:val="000A1751"/>
    <w:rsid w:val="000A2716"/>
    <w:rsid w:val="000A6701"/>
    <w:rsid w:val="000A6A8C"/>
    <w:rsid w:val="000B41E1"/>
    <w:rsid w:val="000B5085"/>
    <w:rsid w:val="000B5EE6"/>
    <w:rsid w:val="000B75CE"/>
    <w:rsid w:val="000B7AFA"/>
    <w:rsid w:val="000B7D65"/>
    <w:rsid w:val="000C10C3"/>
    <w:rsid w:val="000C2D42"/>
    <w:rsid w:val="000C30D2"/>
    <w:rsid w:val="000C39F7"/>
    <w:rsid w:val="000C406F"/>
    <w:rsid w:val="000C55B5"/>
    <w:rsid w:val="000C744D"/>
    <w:rsid w:val="000C7884"/>
    <w:rsid w:val="000D1856"/>
    <w:rsid w:val="000D1AD3"/>
    <w:rsid w:val="000D62F7"/>
    <w:rsid w:val="000E0BFF"/>
    <w:rsid w:val="000E0F4B"/>
    <w:rsid w:val="000E287F"/>
    <w:rsid w:val="000E403E"/>
    <w:rsid w:val="000E5969"/>
    <w:rsid w:val="000E5E68"/>
    <w:rsid w:val="000F1999"/>
    <w:rsid w:val="000F2F23"/>
    <w:rsid w:val="000F36C3"/>
    <w:rsid w:val="000F41BE"/>
    <w:rsid w:val="000F5855"/>
    <w:rsid w:val="000F5CE4"/>
    <w:rsid w:val="000F66F5"/>
    <w:rsid w:val="000F6823"/>
    <w:rsid w:val="000F696B"/>
    <w:rsid w:val="000F69EE"/>
    <w:rsid w:val="000F732A"/>
    <w:rsid w:val="00101614"/>
    <w:rsid w:val="00104E5E"/>
    <w:rsid w:val="00106947"/>
    <w:rsid w:val="001077A7"/>
    <w:rsid w:val="001079E4"/>
    <w:rsid w:val="0011009C"/>
    <w:rsid w:val="00110256"/>
    <w:rsid w:val="0011160D"/>
    <w:rsid w:val="00113163"/>
    <w:rsid w:val="00113A80"/>
    <w:rsid w:val="001142BC"/>
    <w:rsid w:val="00115F4D"/>
    <w:rsid w:val="00116229"/>
    <w:rsid w:val="0011716D"/>
    <w:rsid w:val="001206F7"/>
    <w:rsid w:val="00122A46"/>
    <w:rsid w:val="00123379"/>
    <w:rsid w:val="001234E7"/>
    <w:rsid w:val="00124C64"/>
    <w:rsid w:val="001268AC"/>
    <w:rsid w:val="00126E74"/>
    <w:rsid w:val="00127297"/>
    <w:rsid w:val="00127E98"/>
    <w:rsid w:val="001308A3"/>
    <w:rsid w:val="00130CAE"/>
    <w:rsid w:val="00130D1D"/>
    <w:rsid w:val="001315C3"/>
    <w:rsid w:val="00132270"/>
    <w:rsid w:val="001322B1"/>
    <w:rsid w:val="00134A54"/>
    <w:rsid w:val="00136068"/>
    <w:rsid w:val="00136986"/>
    <w:rsid w:val="001376C8"/>
    <w:rsid w:val="00142C67"/>
    <w:rsid w:val="00142CD0"/>
    <w:rsid w:val="00143290"/>
    <w:rsid w:val="00144732"/>
    <w:rsid w:val="0014492D"/>
    <w:rsid w:val="001449CB"/>
    <w:rsid w:val="00145EF3"/>
    <w:rsid w:val="00146EE8"/>
    <w:rsid w:val="00151A5D"/>
    <w:rsid w:val="00152B0C"/>
    <w:rsid w:val="001535FA"/>
    <w:rsid w:val="00154F1D"/>
    <w:rsid w:val="0015657B"/>
    <w:rsid w:val="00157906"/>
    <w:rsid w:val="0016058B"/>
    <w:rsid w:val="00160E2C"/>
    <w:rsid w:val="00162404"/>
    <w:rsid w:val="0016354A"/>
    <w:rsid w:val="00165590"/>
    <w:rsid w:val="00165D63"/>
    <w:rsid w:val="00166134"/>
    <w:rsid w:val="00166A2F"/>
    <w:rsid w:val="00167752"/>
    <w:rsid w:val="001724E3"/>
    <w:rsid w:val="00172798"/>
    <w:rsid w:val="00173E59"/>
    <w:rsid w:val="00180D8E"/>
    <w:rsid w:val="00181660"/>
    <w:rsid w:val="001816E2"/>
    <w:rsid w:val="00182479"/>
    <w:rsid w:val="001829F5"/>
    <w:rsid w:val="00186CC3"/>
    <w:rsid w:val="00191276"/>
    <w:rsid w:val="001925D4"/>
    <w:rsid w:val="00192A0F"/>
    <w:rsid w:val="001932AD"/>
    <w:rsid w:val="00193F10"/>
    <w:rsid w:val="00195A2F"/>
    <w:rsid w:val="00196D48"/>
    <w:rsid w:val="001A01B0"/>
    <w:rsid w:val="001A06E2"/>
    <w:rsid w:val="001A1D92"/>
    <w:rsid w:val="001A3F0C"/>
    <w:rsid w:val="001A6527"/>
    <w:rsid w:val="001B270C"/>
    <w:rsid w:val="001B2F47"/>
    <w:rsid w:val="001B3C52"/>
    <w:rsid w:val="001B44BD"/>
    <w:rsid w:val="001B52AB"/>
    <w:rsid w:val="001B5C65"/>
    <w:rsid w:val="001B68A8"/>
    <w:rsid w:val="001C21B6"/>
    <w:rsid w:val="001C2597"/>
    <w:rsid w:val="001C4C65"/>
    <w:rsid w:val="001C5E25"/>
    <w:rsid w:val="001C7302"/>
    <w:rsid w:val="001C7B9C"/>
    <w:rsid w:val="001D059C"/>
    <w:rsid w:val="001D1069"/>
    <w:rsid w:val="001D2156"/>
    <w:rsid w:val="001D345E"/>
    <w:rsid w:val="001D448E"/>
    <w:rsid w:val="001D4C3F"/>
    <w:rsid w:val="001D53F6"/>
    <w:rsid w:val="001D57B1"/>
    <w:rsid w:val="001D6BCB"/>
    <w:rsid w:val="001E0A56"/>
    <w:rsid w:val="001E24F8"/>
    <w:rsid w:val="001E2EAE"/>
    <w:rsid w:val="001E3456"/>
    <w:rsid w:val="001E3DF4"/>
    <w:rsid w:val="001E449C"/>
    <w:rsid w:val="001E4A95"/>
    <w:rsid w:val="001E5C26"/>
    <w:rsid w:val="001E64A5"/>
    <w:rsid w:val="001E6AE7"/>
    <w:rsid w:val="001F0C30"/>
    <w:rsid w:val="001F1664"/>
    <w:rsid w:val="001F28AF"/>
    <w:rsid w:val="001F3ACE"/>
    <w:rsid w:val="001F474E"/>
    <w:rsid w:val="001F6235"/>
    <w:rsid w:val="001F7D6E"/>
    <w:rsid w:val="00200C4B"/>
    <w:rsid w:val="00200F8B"/>
    <w:rsid w:val="002021AD"/>
    <w:rsid w:val="00202495"/>
    <w:rsid w:val="0020532A"/>
    <w:rsid w:val="00205756"/>
    <w:rsid w:val="00205CF7"/>
    <w:rsid w:val="00206A3D"/>
    <w:rsid w:val="00212B3D"/>
    <w:rsid w:val="00213A87"/>
    <w:rsid w:val="00216881"/>
    <w:rsid w:val="002172FF"/>
    <w:rsid w:val="00217655"/>
    <w:rsid w:val="00220E70"/>
    <w:rsid w:val="002210C5"/>
    <w:rsid w:val="00223134"/>
    <w:rsid w:val="00224317"/>
    <w:rsid w:val="002306E1"/>
    <w:rsid w:val="002306E8"/>
    <w:rsid w:val="00231753"/>
    <w:rsid w:val="00232103"/>
    <w:rsid w:val="002325FE"/>
    <w:rsid w:val="002331D3"/>
    <w:rsid w:val="0023428A"/>
    <w:rsid w:val="00234EAD"/>
    <w:rsid w:val="00240C07"/>
    <w:rsid w:val="00241085"/>
    <w:rsid w:val="0024184C"/>
    <w:rsid w:val="002419C8"/>
    <w:rsid w:val="002443E2"/>
    <w:rsid w:val="002445A6"/>
    <w:rsid w:val="00245D5D"/>
    <w:rsid w:val="00246250"/>
    <w:rsid w:val="00251552"/>
    <w:rsid w:val="00254228"/>
    <w:rsid w:val="00256693"/>
    <w:rsid w:val="002576B1"/>
    <w:rsid w:val="00257F05"/>
    <w:rsid w:val="00260223"/>
    <w:rsid w:val="00260363"/>
    <w:rsid w:val="00260A1D"/>
    <w:rsid w:val="00261BF3"/>
    <w:rsid w:val="002641A1"/>
    <w:rsid w:val="002645B6"/>
    <w:rsid w:val="00264C27"/>
    <w:rsid w:val="00264DCC"/>
    <w:rsid w:val="00266B2D"/>
    <w:rsid w:val="00270CC9"/>
    <w:rsid w:val="00273A68"/>
    <w:rsid w:val="0027423E"/>
    <w:rsid w:val="002744C0"/>
    <w:rsid w:val="00275E39"/>
    <w:rsid w:val="0027615E"/>
    <w:rsid w:val="00282DD5"/>
    <w:rsid w:val="00283E03"/>
    <w:rsid w:val="00283E9B"/>
    <w:rsid w:val="0028473F"/>
    <w:rsid w:val="00286B50"/>
    <w:rsid w:val="00290818"/>
    <w:rsid w:val="002912A9"/>
    <w:rsid w:val="002917B6"/>
    <w:rsid w:val="00291EDC"/>
    <w:rsid w:val="002942C6"/>
    <w:rsid w:val="002942F0"/>
    <w:rsid w:val="00294CCE"/>
    <w:rsid w:val="002952E4"/>
    <w:rsid w:val="00295582"/>
    <w:rsid w:val="00295734"/>
    <w:rsid w:val="00295F97"/>
    <w:rsid w:val="00295FDB"/>
    <w:rsid w:val="00296417"/>
    <w:rsid w:val="0029683E"/>
    <w:rsid w:val="00296936"/>
    <w:rsid w:val="00296AC7"/>
    <w:rsid w:val="002A0FAF"/>
    <w:rsid w:val="002A2DFD"/>
    <w:rsid w:val="002A3CAB"/>
    <w:rsid w:val="002A46E2"/>
    <w:rsid w:val="002A475E"/>
    <w:rsid w:val="002A4975"/>
    <w:rsid w:val="002A5ACC"/>
    <w:rsid w:val="002B2719"/>
    <w:rsid w:val="002B3F33"/>
    <w:rsid w:val="002B40A6"/>
    <w:rsid w:val="002B48D7"/>
    <w:rsid w:val="002B4C8D"/>
    <w:rsid w:val="002C0BA2"/>
    <w:rsid w:val="002C239E"/>
    <w:rsid w:val="002C583D"/>
    <w:rsid w:val="002C5BF5"/>
    <w:rsid w:val="002C5EDC"/>
    <w:rsid w:val="002C5F2C"/>
    <w:rsid w:val="002C792A"/>
    <w:rsid w:val="002D0191"/>
    <w:rsid w:val="002D030A"/>
    <w:rsid w:val="002D118A"/>
    <w:rsid w:val="002D1E57"/>
    <w:rsid w:val="002D3F82"/>
    <w:rsid w:val="002D4C0E"/>
    <w:rsid w:val="002D4E2B"/>
    <w:rsid w:val="002D516A"/>
    <w:rsid w:val="002D7189"/>
    <w:rsid w:val="002D7A6E"/>
    <w:rsid w:val="002D7BE6"/>
    <w:rsid w:val="002E0242"/>
    <w:rsid w:val="002E0ED8"/>
    <w:rsid w:val="002E10F9"/>
    <w:rsid w:val="002E1758"/>
    <w:rsid w:val="002E1791"/>
    <w:rsid w:val="002E1EB4"/>
    <w:rsid w:val="002E36E5"/>
    <w:rsid w:val="002E4B92"/>
    <w:rsid w:val="002E4CA6"/>
    <w:rsid w:val="002E5470"/>
    <w:rsid w:val="002E690E"/>
    <w:rsid w:val="002F08EE"/>
    <w:rsid w:val="002F0BF5"/>
    <w:rsid w:val="002F1E64"/>
    <w:rsid w:val="002F2EA7"/>
    <w:rsid w:val="002F4E00"/>
    <w:rsid w:val="002F54ED"/>
    <w:rsid w:val="002F6106"/>
    <w:rsid w:val="002F6664"/>
    <w:rsid w:val="002F6775"/>
    <w:rsid w:val="00300BBA"/>
    <w:rsid w:val="00300F53"/>
    <w:rsid w:val="00301E8D"/>
    <w:rsid w:val="00303909"/>
    <w:rsid w:val="003039C7"/>
    <w:rsid w:val="00303FFE"/>
    <w:rsid w:val="003040F6"/>
    <w:rsid w:val="003054CD"/>
    <w:rsid w:val="00306B49"/>
    <w:rsid w:val="0031094E"/>
    <w:rsid w:val="00310D78"/>
    <w:rsid w:val="00310E76"/>
    <w:rsid w:val="0031242D"/>
    <w:rsid w:val="00312748"/>
    <w:rsid w:val="003129C2"/>
    <w:rsid w:val="003136EC"/>
    <w:rsid w:val="00314667"/>
    <w:rsid w:val="00314C46"/>
    <w:rsid w:val="0031532F"/>
    <w:rsid w:val="00315556"/>
    <w:rsid w:val="00316207"/>
    <w:rsid w:val="003164B3"/>
    <w:rsid w:val="00316C42"/>
    <w:rsid w:val="00317555"/>
    <w:rsid w:val="00317704"/>
    <w:rsid w:val="00320BAE"/>
    <w:rsid w:val="003211CB"/>
    <w:rsid w:val="0032159E"/>
    <w:rsid w:val="00321778"/>
    <w:rsid w:val="003221D4"/>
    <w:rsid w:val="00324E87"/>
    <w:rsid w:val="00327BA9"/>
    <w:rsid w:val="00331CDE"/>
    <w:rsid w:val="00331EE2"/>
    <w:rsid w:val="0033213A"/>
    <w:rsid w:val="00332C26"/>
    <w:rsid w:val="00332E9D"/>
    <w:rsid w:val="00333C80"/>
    <w:rsid w:val="003341DF"/>
    <w:rsid w:val="0033457B"/>
    <w:rsid w:val="003348A9"/>
    <w:rsid w:val="003360A7"/>
    <w:rsid w:val="00336612"/>
    <w:rsid w:val="00340579"/>
    <w:rsid w:val="00340652"/>
    <w:rsid w:val="0034086F"/>
    <w:rsid w:val="0034166A"/>
    <w:rsid w:val="00342AE5"/>
    <w:rsid w:val="00342C14"/>
    <w:rsid w:val="00343C47"/>
    <w:rsid w:val="00343D75"/>
    <w:rsid w:val="003468A3"/>
    <w:rsid w:val="00350AEF"/>
    <w:rsid w:val="0035203F"/>
    <w:rsid w:val="00354484"/>
    <w:rsid w:val="0035701C"/>
    <w:rsid w:val="00357516"/>
    <w:rsid w:val="00360BA9"/>
    <w:rsid w:val="0036101B"/>
    <w:rsid w:val="00361024"/>
    <w:rsid w:val="003631D3"/>
    <w:rsid w:val="00363F95"/>
    <w:rsid w:val="00365E07"/>
    <w:rsid w:val="003666CA"/>
    <w:rsid w:val="00367B46"/>
    <w:rsid w:val="00371443"/>
    <w:rsid w:val="003729CA"/>
    <w:rsid w:val="00372C9B"/>
    <w:rsid w:val="003737AA"/>
    <w:rsid w:val="00383669"/>
    <w:rsid w:val="00383F02"/>
    <w:rsid w:val="00384136"/>
    <w:rsid w:val="003843A1"/>
    <w:rsid w:val="00390C52"/>
    <w:rsid w:val="003929D1"/>
    <w:rsid w:val="003973B2"/>
    <w:rsid w:val="00397E42"/>
    <w:rsid w:val="003A2084"/>
    <w:rsid w:val="003A20FB"/>
    <w:rsid w:val="003A3DE9"/>
    <w:rsid w:val="003A620F"/>
    <w:rsid w:val="003B0130"/>
    <w:rsid w:val="003B0505"/>
    <w:rsid w:val="003B0651"/>
    <w:rsid w:val="003B1E66"/>
    <w:rsid w:val="003B25FB"/>
    <w:rsid w:val="003B2E8C"/>
    <w:rsid w:val="003B4424"/>
    <w:rsid w:val="003B5C0C"/>
    <w:rsid w:val="003B5DE7"/>
    <w:rsid w:val="003B640D"/>
    <w:rsid w:val="003B708E"/>
    <w:rsid w:val="003B7EE5"/>
    <w:rsid w:val="003C0E2D"/>
    <w:rsid w:val="003C6882"/>
    <w:rsid w:val="003D033E"/>
    <w:rsid w:val="003D0B90"/>
    <w:rsid w:val="003D2537"/>
    <w:rsid w:val="003D2DA9"/>
    <w:rsid w:val="003D2FAE"/>
    <w:rsid w:val="003D318F"/>
    <w:rsid w:val="003D356C"/>
    <w:rsid w:val="003D3A2C"/>
    <w:rsid w:val="003D3BE5"/>
    <w:rsid w:val="003D4272"/>
    <w:rsid w:val="003D488F"/>
    <w:rsid w:val="003D517F"/>
    <w:rsid w:val="003D5B65"/>
    <w:rsid w:val="003D6AA3"/>
    <w:rsid w:val="003D7F1B"/>
    <w:rsid w:val="003E0EE4"/>
    <w:rsid w:val="003E1221"/>
    <w:rsid w:val="003E24A9"/>
    <w:rsid w:val="003E2A07"/>
    <w:rsid w:val="003E2EBC"/>
    <w:rsid w:val="003E6588"/>
    <w:rsid w:val="003E7CE4"/>
    <w:rsid w:val="003F18B8"/>
    <w:rsid w:val="003F2886"/>
    <w:rsid w:val="003F61F9"/>
    <w:rsid w:val="003F629F"/>
    <w:rsid w:val="003F63BD"/>
    <w:rsid w:val="00400819"/>
    <w:rsid w:val="00400A6F"/>
    <w:rsid w:val="00403731"/>
    <w:rsid w:val="00404147"/>
    <w:rsid w:val="0040479D"/>
    <w:rsid w:val="00404AC4"/>
    <w:rsid w:val="00406DBB"/>
    <w:rsid w:val="00407AFA"/>
    <w:rsid w:val="00410805"/>
    <w:rsid w:val="00410EDB"/>
    <w:rsid w:val="00413377"/>
    <w:rsid w:val="00413754"/>
    <w:rsid w:val="00413AF4"/>
    <w:rsid w:val="00413FD6"/>
    <w:rsid w:val="004148E0"/>
    <w:rsid w:val="004150E0"/>
    <w:rsid w:val="004151C0"/>
    <w:rsid w:val="00415F28"/>
    <w:rsid w:val="004208C4"/>
    <w:rsid w:val="00421508"/>
    <w:rsid w:val="00422188"/>
    <w:rsid w:val="00422597"/>
    <w:rsid w:val="00422613"/>
    <w:rsid w:val="00423C1C"/>
    <w:rsid w:val="00423CAA"/>
    <w:rsid w:val="00424367"/>
    <w:rsid w:val="0042497F"/>
    <w:rsid w:val="00425612"/>
    <w:rsid w:val="00425F71"/>
    <w:rsid w:val="004271DC"/>
    <w:rsid w:val="00430EE2"/>
    <w:rsid w:val="00431082"/>
    <w:rsid w:val="004318B7"/>
    <w:rsid w:val="00433DDA"/>
    <w:rsid w:val="004343B5"/>
    <w:rsid w:val="00434B16"/>
    <w:rsid w:val="00435E3E"/>
    <w:rsid w:val="00436999"/>
    <w:rsid w:val="00442E82"/>
    <w:rsid w:val="004432B2"/>
    <w:rsid w:val="0044356C"/>
    <w:rsid w:val="00443581"/>
    <w:rsid w:val="00446B27"/>
    <w:rsid w:val="0044721B"/>
    <w:rsid w:val="00447AD9"/>
    <w:rsid w:val="00447E99"/>
    <w:rsid w:val="00452CA9"/>
    <w:rsid w:val="004530B1"/>
    <w:rsid w:val="00453B2E"/>
    <w:rsid w:val="00453F4F"/>
    <w:rsid w:val="00453F75"/>
    <w:rsid w:val="00455280"/>
    <w:rsid w:val="00455592"/>
    <w:rsid w:val="00460AA1"/>
    <w:rsid w:val="00461D83"/>
    <w:rsid w:val="004636A6"/>
    <w:rsid w:val="00465746"/>
    <w:rsid w:val="00467485"/>
    <w:rsid w:val="0047227C"/>
    <w:rsid w:val="004726DF"/>
    <w:rsid w:val="00472EBE"/>
    <w:rsid w:val="00472F09"/>
    <w:rsid w:val="00474677"/>
    <w:rsid w:val="00474952"/>
    <w:rsid w:val="004752C3"/>
    <w:rsid w:val="00476C77"/>
    <w:rsid w:val="00480343"/>
    <w:rsid w:val="00481D98"/>
    <w:rsid w:val="00482CAC"/>
    <w:rsid w:val="00483384"/>
    <w:rsid w:val="004839B6"/>
    <w:rsid w:val="00483DB8"/>
    <w:rsid w:val="004848CC"/>
    <w:rsid w:val="0048509E"/>
    <w:rsid w:val="0048583C"/>
    <w:rsid w:val="004869DB"/>
    <w:rsid w:val="00486F30"/>
    <w:rsid w:val="00487F7A"/>
    <w:rsid w:val="004901D9"/>
    <w:rsid w:val="0049197B"/>
    <w:rsid w:val="00492AF4"/>
    <w:rsid w:val="00493489"/>
    <w:rsid w:val="004943FA"/>
    <w:rsid w:val="00494A2B"/>
    <w:rsid w:val="00494E0B"/>
    <w:rsid w:val="004966F5"/>
    <w:rsid w:val="004A0F6A"/>
    <w:rsid w:val="004A2634"/>
    <w:rsid w:val="004A2FB0"/>
    <w:rsid w:val="004A3C67"/>
    <w:rsid w:val="004A4B42"/>
    <w:rsid w:val="004A4E6D"/>
    <w:rsid w:val="004A5287"/>
    <w:rsid w:val="004A5D63"/>
    <w:rsid w:val="004B242A"/>
    <w:rsid w:val="004B42B7"/>
    <w:rsid w:val="004B4DE3"/>
    <w:rsid w:val="004B53D1"/>
    <w:rsid w:val="004B588A"/>
    <w:rsid w:val="004B5DD3"/>
    <w:rsid w:val="004B633F"/>
    <w:rsid w:val="004B684B"/>
    <w:rsid w:val="004B7C92"/>
    <w:rsid w:val="004C0023"/>
    <w:rsid w:val="004C0A82"/>
    <w:rsid w:val="004C24A0"/>
    <w:rsid w:val="004C377A"/>
    <w:rsid w:val="004C4274"/>
    <w:rsid w:val="004C58B0"/>
    <w:rsid w:val="004C6BB4"/>
    <w:rsid w:val="004C6E0E"/>
    <w:rsid w:val="004D084C"/>
    <w:rsid w:val="004D115A"/>
    <w:rsid w:val="004D1400"/>
    <w:rsid w:val="004D1520"/>
    <w:rsid w:val="004D2E2E"/>
    <w:rsid w:val="004D3260"/>
    <w:rsid w:val="004D33F0"/>
    <w:rsid w:val="004D5F5E"/>
    <w:rsid w:val="004E03AF"/>
    <w:rsid w:val="004E1071"/>
    <w:rsid w:val="004E117D"/>
    <w:rsid w:val="004E179A"/>
    <w:rsid w:val="004E262F"/>
    <w:rsid w:val="004E28CA"/>
    <w:rsid w:val="004E3C8F"/>
    <w:rsid w:val="004E54B6"/>
    <w:rsid w:val="004E55AD"/>
    <w:rsid w:val="004E659B"/>
    <w:rsid w:val="004E70BF"/>
    <w:rsid w:val="004E7368"/>
    <w:rsid w:val="004E7A7B"/>
    <w:rsid w:val="004F12E2"/>
    <w:rsid w:val="004F192E"/>
    <w:rsid w:val="004F2208"/>
    <w:rsid w:val="004F22A7"/>
    <w:rsid w:val="004F2D75"/>
    <w:rsid w:val="004F54B7"/>
    <w:rsid w:val="004F5B9C"/>
    <w:rsid w:val="004F5E5B"/>
    <w:rsid w:val="004F605D"/>
    <w:rsid w:val="004F75A8"/>
    <w:rsid w:val="005013D1"/>
    <w:rsid w:val="005017BD"/>
    <w:rsid w:val="00501FFB"/>
    <w:rsid w:val="00502C80"/>
    <w:rsid w:val="005030CD"/>
    <w:rsid w:val="005031FC"/>
    <w:rsid w:val="0050331E"/>
    <w:rsid w:val="00503E4F"/>
    <w:rsid w:val="0050499A"/>
    <w:rsid w:val="00505017"/>
    <w:rsid w:val="00505544"/>
    <w:rsid w:val="00512537"/>
    <w:rsid w:val="00515032"/>
    <w:rsid w:val="00515CCB"/>
    <w:rsid w:val="00516BC8"/>
    <w:rsid w:val="00516D11"/>
    <w:rsid w:val="005201F3"/>
    <w:rsid w:val="0052031E"/>
    <w:rsid w:val="005234E4"/>
    <w:rsid w:val="0052404F"/>
    <w:rsid w:val="005248DD"/>
    <w:rsid w:val="00524DA4"/>
    <w:rsid w:val="0052538D"/>
    <w:rsid w:val="0052633E"/>
    <w:rsid w:val="00526C44"/>
    <w:rsid w:val="00527510"/>
    <w:rsid w:val="00530527"/>
    <w:rsid w:val="005311E7"/>
    <w:rsid w:val="00533291"/>
    <w:rsid w:val="00533E85"/>
    <w:rsid w:val="005365B0"/>
    <w:rsid w:val="00536622"/>
    <w:rsid w:val="005370BC"/>
    <w:rsid w:val="00537832"/>
    <w:rsid w:val="00540308"/>
    <w:rsid w:val="00543570"/>
    <w:rsid w:val="00546D1B"/>
    <w:rsid w:val="00551414"/>
    <w:rsid w:val="00551952"/>
    <w:rsid w:val="0055338A"/>
    <w:rsid w:val="00553C45"/>
    <w:rsid w:val="005553A9"/>
    <w:rsid w:val="00557CB6"/>
    <w:rsid w:val="00560212"/>
    <w:rsid w:val="00560893"/>
    <w:rsid w:val="00560E0E"/>
    <w:rsid w:val="00561979"/>
    <w:rsid w:val="00562E9B"/>
    <w:rsid w:val="00565367"/>
    <w:rsid w:val="00565420"/>
    <w:rsid w:val="005660F5"/>
    <w:rsid w:val="0056663A"/>
    <w:rsid w:val="0056669C"/>
    <w:rsid w:val="00567048"/>
    <w:rsid w:val="00567EFE"/>
    <w:rsid w:val="00570137"/>
    <w:rsid w:val="00570FFB"/>
    <w:rsid w:val="00571099"/>
    <w:rsid w:val="00571430"/>
    <w:rsid w:val="00572870"/>
    <w:rsid w:val="0057390C"/>
    <w:rsid w:val="005753A2"/>
    <w:rsid w:val="00576F91"/>
    <w:rsid w:val="0058023F"/>
    <w:rsid w:val="00581685"/>
    <w:rsid w:val="005848B3"/>
    <w:rsid w:val="005850A9"/>
    <w:rsid w:val="00585A0C"/>
    <w:rsid w:val="00591B16"/>
    <w:rsid w:val="00591B9E"/>
    <w:rsid w:val="0059238E"/>
    <w:rsid w:val="00593177"/>
    <w:rsid w:val="005941E1"/>
    <w:rsid w:val="0059437D"/>
    <w:rsid w:val="005A150A"/>
    <w:rsid w:val="005A19AD"/>
    <w:rsid w:val="005A1BD4"/>
    <w:rsid w:val="005A20D6"/>
    <w:rsid w:val="005A2BD0"/>
    <w:rsid w:val="005A31C6"/>
    <w:rsid w:val="005A31FA"/>
    <w:rsid w:val="005A3736"/>
    <w:rsid w:val="005A38A6"/>
    <w:rsid w:val="005A4356"/>
    <w:rsid w:val="005A4668"/>
    <w:rsid w:val="005A4F3C"/>
    <w:rsid w:val="005A5485"/>
    <w:rsid w:val="005A64CB"/>
    <w:rsid w:val="005A6D6D"/>
    <w:rsid w:val="005B08CF"/>
    <w:rsid w:val="005B2952"/>
    <w:rsid w:val="005B3BAE"/>
    <w:rsid w:val="005B4B53"/>
    <w:rsid w:val="005B6E80"/>
    <w:rsid w:val="005B7131"/>
    <w:rsid w:val="005B7C6B"/>
    <w:rsid w:val="005C09AA"/>
    <w:rsid w:val="005C1E86"/>
    <w:rsid w:val="005C1FCD"/>
    <w:rsid w:val="005C28FD"/>
    <w:rsid w:val="005C7024"/>
    <w:rsid w:val="005C70BE"/>
    <w:rsid w:val="005D0727"/>
    <w:rsid w:val="005D0F55"/>
    <w:rsid w:val="005D146B"/>
    <w:rsid w:val="005D1DF3"/>
    <w:rsid w:val="005D1EB6"/>
    <w:rsid w:val="005D2255"/>
    <w:rsid w:val="005D5076"/>
    <w:rsid w:val="005D5BAC"/>
    <w:rsid w:val="005D5F95"/>
    <w:rsid w:val="005D617A"/>
    <w:rsid w:val="005D61EE"/>
    <w:rsid w:val="005D6C54"/>
    <w:rsid w:val="005D6DF7"/>
    <w:rsid w:val="005D6EC9"/>
    <w:rsid w:val="005E2A93"/>
    <w:rsid w:val="005E4D65"/>
    <w:rsid w:val="005E76C4"/>
    <w:rsid w:val="005E78F8"/>
    <w:rsid w:val="005F0206"/>
    <w:rsid w:val="005F0C8E"/>
    <w:rsid w:val="005F1F6C"/>
    <w:rsid w:val="005F2141"/>
    <w:rsid w:val="005F239F"/>
    <w:rsid w:val="005F2C3F"/>
    <w:rsid w:val="005F2E02"/>
    <w:rsid w:val="005F345E"/>
    <w:rsid w:val="005F4578"/>
    <w:rsid w:val="005F5DF0"/>
    <w:rsid w:val="005F673A"/>
    <w:rsid w:val="005F7594"/>
    <w:rsid w:val="0060002F"/>
    <w:rsid w:val="00600362"/>
    <w:rsid w:val="00600581"/>
    <w:rsid w:val="006006FC"/>
    <w:rsid w:val="0060154F"/>
    <w:rsid w:val="00602A07"/>
    <w:rsid w:val="00602EF7"/>
    <w:rsid w:val="00603CF5"/>
    <w:rsid w:val="00605932"/>
    <w:rsid w:val="006066FB"/>
    <w:rsid w:val="00606A23"/>
    <w:rsid w:val="00606A2D"/>
    <w:rsid w:val="00606C18"/>
    <w:rsid w:val="00606E0F"/>
    <w:rsid w:val="0060799B"/>
    <w:rsid w:val="00607DD3"/>
    <w:rsid w:val="006106CA"/>
    <w:rsid w:val="006114D3"/>
    <w:rsid w:val="00612013"/>
    <w:rsid w:val="006125DA"/>
    <w:rsid w:val="00612B6A"/>
    <w:rsid w:val="0061371E"/>
    <w:rsid w:val="00613D1B"/>
    <w:rsid w:val="006144BB"/>
    <w:rsid w:val="006152DE"/>
    <w:rsid w:val="00616ECE"/>
    <w:rsid w:val="006172C3"/>
    <w:rsid w:val="00617FD7"/>
    <w:rsid w:val="00622C05"/>
    <w:rsid w:val="00622FAC"/>
    <w:rsid w:val="00623C92"/>
    <w:rsid w:val="00623D5F"/>
    <w:rsid w:val="00624A51"/>
    <w:rsid w:val="0062588C"/>
    <w:rsid w:val="00626A86"/>
    <w:rsid w:val="00626B2C"/>
    <w:rsid w:val="006276C0"/>
    <w:rsid w:val="00627CA5"/>
    <w:rsid w:val="00630133"/>
    <w:rsid w:val="00631FCA"/>
    <w:rsid w:val="006321F0"/>
    <w:rsid w:val="00632984"/>
    <w:rsid w:val="006334FC"/>
    <w:rsid w:val="00633627"/>
    <w:rsid w:val="00633CE0"/>
    <w:rsid w:val="0064053C"/>
    <w:rsid w:val="00640BDB"/>
    <w:rsid w:val="00640DE7"/>
    <w:rsid w:val="00641708"/>
    <w:rsid w:val="00641BA8"/>
    <w:rsid w:val="00641D5B"/>
    <w:rsid w:val="006432BF"/>
    <w:rsid w:val="006435CC"/>
    <w:rsid w:val="006441A5"/>
    <w:rsid w:val="0064472A"/>
    <w:rsid w:val="00644F98"/>
    <w:rsid w:val="00645033"/>
    <w:rsid w:val="006457F3"/>
    <w:rsid w:val="00645CBE"/>
    <w:rsid w:val="006466BA"/>
    <w:rsid w:val="006504C5"/>
    <w:rsid w:val="006504E1"/>
    <w:rsid w:val="00651282"/>
    <w:rsid w:val="00651569"/>
    <w:rsid w:val="00652CB1"/>
    <w:rsid w:val="00653FE7"/>
    <w:rsid w:val="00654551"/>
    <w:rsid w:val="00654F66"/>
    <w:rsid w:val="00656A5A"/>
    <w:rsid w:val="00657E9B"/>
    <w:rsid w:val="00660E9C"/>
    <w:rsid w:val="00661E8B"/>
    <w:rsid w:val="00662C3E"/>
    <w:rsid w:val="006654D4"/>
    <w:rsid w:val="00665D42"/>
    <w:rsid w:val="006661CC"/>
    <w:rsid w:val="00672132"/>
    <w:rsid w:val="006722F6"/>
    <w:rsid w:val="006726A4"/>
    <w:rsid w:val="0067324F"/>
    <w:rsid w:val="00673365"/>
    <w:rsid w:val="00675230"/>
    <w:rsid w:val="006768D8"/>
    <w:rsid w:val="006808AC"/>
    <w:rsid w:val="00682034"/>
    <w:rsid w:val="00682D05"/>
    <w:rsid w:val="00683D7F"/>
    <w:rsid w:val="00686715"/>
    <w:rsid w:val="006877BA"/>
    <w:rsid w:val="006905A7"/>
    <w:rsid w:val="006908AD"/>
    <w:rsid w:val="00690999"/>
    <w:rsid w:val="006911BB"/>
    <w:rsid w:val="006913E4"/>
    <w:rsid w:val="00691893"/>
    <w:rsid w:val="00691DDC"/>
    <w:rsid w:val="00691FB7"/>
    <w:rsid w:val="00693DD9"/>
    <w:rsid w:val="00695709"/>
    <w:rsid w:val="006A0BD1"/>
    <w:rsid w:val="006A17FD"/>
    <w:rsid w:val="006A1A7F"/>
    <w:rsid w:val="006A2089"/>
    <w:rsid w:val="006A24E5"/>
    <w:rsid w:val="006A34F5"/>
    <w:rsid w:val="006A3A44"/>
    <w:rsid w:val="006A3AD5"/>
    <w:rsid w:val="006A4D92"/>
    <w:rsid w:val="006A648F"/>
    <w:rsid w:val="006A73C9"/>
    <w:rsid w:val="006B1042"/>
    <w:rsid w:val="006B1AAA"/>
    <w:rsid w:val="006B2E1B"/>
    <w:rsid w:val="006B3DDA"/>
    <w:rsid w:val="006B3E49"/>
    <w:rsid w:val="006B3FA1"/>
    <w:rsid w:val="006B3FF0"/>
    <w:rsid w:val="006B4860"/>
    <w:rsid w:val="006B4968"/>
    <w:rsid w:val="006B4F77"/>
    <w:rsid w:val="006B56EB"/>
    <w:rsid w:val="006B57C9"/>
    <w:rsid w:val="006B5F9D"/>
    <w:rsid w:val="006B7A15"/>
    <w:rsid w:val="006C1173"/>
    <w:rsid w:val="006C2EFA"/>
    <w:rsid w:val="006C3741"/>
    <w:rsid w:val="006C5CCC"/>
    <w:rsid w:val="006C5D54"/>
    <w:rsid w:val="006C639C"/>
    <w:rsid w:val="006C691A"/>
    <w:rsid w:val="006C6B72"/>
    <w:rsid w:val="006C7735"/>
    <w:rsid w:val="006D10CF"/>
    <w:rsid w:val="006D335A"/>
    <w:rsid w:val="006D5608"/>
    <w:rsid w:val="006D7211"/>
    <w:rsid w:val="006E030C"/>
    <w:rsid w:val="006E0C62"/>
    <w:rsid w:val="006E282A"/>
    <w:rsid w:val="006E3817"/>
    <w:rsid w:val="006E486E"/>
    <w:rsid w:val="006E4BB8"/>
    <w:rsid w:val="006E5DA2"/>
    <w:rsid w:val="006F004F"/>
    <w:rsid w:val="006F0D73"/>
    <w:rsid w:val="006F10B8"/>
    <w:rsid w:val="006F183E"/>
    <w:rsid w:val="006F2413"/>
    <w:rsid w:val="006F27CA"/>
    <w:rsid w:val="006F2B03"/>
    <w:rsid w:val="006F4279"/>
    <w:rsid w:val="006F66D7"/>
    <w:rsid w:val="00700000"/>
    <w:rsid w:val="00701630"/>
    <w:rsid w:val="00701BCD"/>
    <w:rsid w:val="00702601"/>
    <w:rsid w:val="00703C68"/>
    <w:rsid w:val="00704B1C"/>
    <w:rsid w:val="00704DB1"/>
    <w:rsid w:val="00705389"/>
    <w:rsid w:val="0070589A"/>
    <w:rsid w:val="00705C12"/>
    <w:rsid w:val="00705C9E"/>
    <w:rsid w:val="0070601D"/>
    <w:rsid w:val="007079F2"/>
    <w:rsid w:val="00711AE3"/>
    <w:rsid w:val="00712091"/>
    <w:rsid w:val="00712105"/>
    <w:rsid w:val="007128EB"/>
    <w:rsid w:val="00712E75"/>
    <w:rsid w:val="00712EB5"/>
    <w:rsid w:val="00712F8A"/>
    <w:rsid w:val="00713771"/>
    <w:rsid w:val="00714D0D"/>
    <w:rsid w:val="0071650D"/>
    <w:rsid w:val="00716664"/>
    <w:rsid w:val="00716887"/>
    <w:rsid w:val="00717933"/>
    <w:rsid w:val="00717949"/>
    <w:rsid w:val="00722A64"/>
    <w:rsid w:val="00722B5D"/>
    <w:rsid w:val="00722FEE"/>
    <w:rsid w:val="00724051"/>
    <w:rsid w:val="0072534C"/>
    <w:rsid w:val="00725648"/>
    <w:rsid w:val="007269D1"/>
    <w:rsid w:val="00727D7C"/>
    <w:rsid w:val="00731540"/>
    <w:rsid w:val="007324DB"/>
    <w:rsid w:val="00732825"/>
    <w:rsid w:val="0073294C"/>
    <w:rsid w:val="00733791"/>
    <w:rsid w:val="00736648"/>
    <w:rsid w:val="007407D6"/>
    <w:rsid w:val="00740E58"/>
    <w:rsid w:val="0074115F"/>
    <w:rsid w:val="00742669"/>
    <w:rsid w:val="00743D36"/>
    <w:rsid w:val="007444E7"/>
    <w:rsid w:val="007448F7"/>
    <w:rsid w:val="007458A8"/>
    <w:rsid w:val="007463DE"/>
    <w:rsid w:val="00747E89"/>
    <w:rsid w:val="0075087A"/>
    <w:rsid w:val="007510C8"/>
    <w:rsid w:val="00751FBF"/>
    <w:rsid w:val="00752EBB"/>
    <w:rsid w:val="00753176"/>
    <w:rsid w:val="00756FB4"/>
    <w:rsid w:val="007602C1"/>
    <w:rsid w:val="0076096E"/>
    <w:rsid w:val="00760D3A"/>
    <w:rsid w:val="00761023"/>
    <w:rsid w:val="00761F39"/>
    <w:rsid w:val="00761F81"/>
    <w:rsid w:val="007640AF"/>
    <w:rsid w:val="00765106"/>
    <w:rsid w:val="0076552B"/>
    <w:rsid w:val="00767B57"/>
    <w:rsid w:val="00770459"/>
    <w:rsid w:val="00770506"/>
    <w:rsid w:val="00770826"/>
    <w:rsid w:val="00771E57"/>
    <w:rsid w:val="00771FBB"/>
    <w:rsid w:val="00772053"/>
    <w:rsid w:val="0077288C"/>
    <w:rsid w:val="007737B8"/>
    <w:rsid w:val="00773E17"/>
    <w:rsid w:val="007742D8"/>
    <w:rsid w:val="0077435C"/>
    <w:rsid w:val="00774EAA"/>
    <w:rsid w:val="00775F0E"/>
    <w:rsid w:val="00775FCA"/>
    <w:rsid w:val="0077677B"/>
    <w:rsid w:val="00776C04"/>
    <w:rsid w:val="00776EAD"/>
    <w:rsid w:val="00777016"/>
    <w:rsid w:val="00780CA7"/>
    <w:rsid w:val="00781ADE"/>
    <w:rsid w:val="00782E7B"/>
    <w:rsid w:val="007845E3"/>
    <w:rsid w:val="00785E29"/>
    <w:rsid w:val="00786018"/>
    <w:rsid w:val="0078719A"/>
    <w:rsid w:val="007919F7"/>
    <w:rsid w:val="007930DD"/>
    <w:rsid w:val="0079327B"/>
    <w:rsid w:val="00793B57"/>
    <w:rsid w:val="007949DE"/>
    <w:rsid w:val="00794CB9"/>
    <w:rsid w:val="00794D43"/>
    <w:rsid w:val="007953A5"/>
    <w:rsid w:val="0079572D"/>
    <w:rsid w:val="0079680A"/>
    <w:rsid w:val="007A130F"/>
    <w:rsid w:val="007A1E0D"/>
    <w:rsid w:val="007A1F7B"/>
    <w:rsid w:val="007A626C"/>
    <w:rsid w:val="007A7EA7"/>
    <w:rsid w:val="007B000C"/>
    <w:rsid w:val="007B1249"/>
    <w:rsid w:val="007B4937"/>
    <w:rsid w:val="007B50BC"/>
    <w:rsid w:val="007B58BA"/>
    <w:rsid w:val="007B6947"/>
    <w:rsid w:val="007C0822"/>
    <w:rsid w:val="007C0FA1"/>
    <w:rsid w:val="007C12D7"/>
    <w:rsid w:val="007C14D4"/>
    <w:rsid w:val="007C3A0D"/>
    <w:rsid w:val="007C3D00"/>
    <w:rsid w:val="007C40AC"/>
    <w:rsid w:val="007C4C14"/>
    <w:rsid w:val="007C60E9"/>
    <w:rsid w:val="007C743D"/>
    <w:rsid w:val="007C75EE"/>
    <w:rsid w:val="007C7641"/>
    <w:rsid w:val="007D28DD"/>
    <w:rsid w:val="007D4319"/>
    <w:rsid w:val="007D4C1C"/>
    <w:rsid w:val="007D5809"/>
    <w:rsid w:val="007D5EDD"/>
    <w:rsid w:val="007D64E7"/>
    <w:rsid w:val="007D6840"/>
    <w:rsid w:val="007E11E4"/>
    <w:rsid w:val="007E3925"/>
    <w:rsid w:val="007E3CCA"/>
    <w:rsid w:val="007E5160"/>
    <w:rsid w:val="007E6C64"/>
    <w:rsid w:val="007E7203"/>
    <w:rsid w:val="007E72BD"/>
    <w:rsid w:val="007F2314"/>
    <w:rsid w:val="007F232A"/>
    <w:rsid w:val="007F2F39"/>
    <w:rsid w:val="007F306E"/>
    <w:rsid w:val="007F3829"/>
    <w:rsid w:val="007F4AAE"/>
    <w:rsid w:val="0080019E"/>
    <w:rsid w:val="0080092A"/>
    <w:rsid w:val="00800DD9"/>
    <w:rsid w:val="008021A6"/>
    <w:rsid w:val="00803BB6"/>
    <w:rsid w:val="00804BEC"/>
    <w:rsid w:val="00807752"/>
    <w:rsid w:val="00807C27"/>
    <w:rsid w:val="00810548"/>
    <w:rsid w:val="00810961"/>
    <w:rsid w:val="0081134A"/>
    <w:rsid w:val="00811988"/>
    <w:rsid w:val="0081242A"/>
    <w:rsid w:val="0081273A"/>
    <w:rsid w:val="008127B2"/>
    <w:rsid w:val="00812DD6"/>
    <w:rsid w:val="00812F50"/>
    <w:rsid w:val="00813382"/>
    <w:rsid w:val="00814F3E"/>
    <w:rsid w:val="008150E5"/>
    <w:rsid w:val="00815DBA"/>
    <w:rsid w:val="00817B0A"/>
    <w:rsid w:val="00820B28"/>
    <w:rsid w:val="0082215F"/>
    <w:rsid w:val="00823C79"/>
    <w:rsid w:val="00823F14"/>
    <w:rsid w:val="00824775"/>
    <w:rsid w:val="0082488C"/>
    <w:rsid w:val="00825154"/>
    <w:rsid w:val="008255AF"/>
    <w:rsid w:val="00825C91"/>
    <w:rsid w:val="00825E2E"/>
    <w:rsid w:val="00830C33"/>
    <w:rsid w:val="00831A61"/>
    <w:rsid w:val="00832500"/>
    <w:rsid w:val="00834127"/>
    <w:rsid w:val="008363D6"/>
    <w:rsid w:val="00837576"/>
    <w:rsid w:val="008400DA"/>
    <w:rsid w:val="0084075E"/>
    <w:rsid w:val="00841656"/>
    <w:rsid w:val="00841A83"/>
    <w:rsid w:val="00841F4A"/>
    <w:rsid w:val="0084265E"/>
    <w:rsid w:val="008442EC"/>
    <w:rsid w:val="00844642"/>
    <w:rsid w:val="00844C53"/>
    <w:rsid w:val="00846531"/>
    <w:rsid w:val="00850D12"/>
    <w:rsid w:val="00852B26"/>
    <w:rsid w:val="00855175"/>
    <w:rsid w:val="00857075"/>
    <w:rsid w:val="00857182"/>
    <w:rsid w:val="00860A78"/>
    <w:rsid w:val="00860C2B"/>
    <w:rsid w:val="00861571"/>
    <w:rsid w:val="008622FB"/>
    <w:rsid w:val="00862AF5"/>
    <w:rsid w:val="00863231"/>
    <w:rsid w:val="0086469C"/>
    <w:rsid w:val="00867A2B"/>
    <w:rsid w:val="00871162"/>
    <w:rsid w:val="008713F6"/>
    <w:rsid w:val="00871F93"/>
    <w:rsid w:val="00872822"/>
    <w:rsid w:val="00872865"/>
    <w:rsid w:val="00873EC9"/>
    <w:rsid w:val="008752F3"/>
    <w:rsid w:val="00876D8D"/>
    <w:rsid w:val="00877531"/>
    <w:rsid w:val="00881457"/>
    <w:rsid w:val="008814AD"/>
    <w:rsid w:val="008818AB"/>
    <w:rsid w:val="00882795"/>
    <w:rsid w:val="00882891"/>
    <w:rsid w:val="00883C35"/>
    <w:rsid w:val="00884201"/>
    <w:rsid w:val="00884B26"/>
    <w:rsid w:val="00886C00"/>
    <w:rsid w:val="00890F71"/>
    <w:rsid w:val="0089231A"/>
    <w:rsid w:val="00893B87"/>
    <w:rsid w:val="00894E41"/>
    <w:rsid w:val="008951E9"/>
    <w:rsid w:val="008962AF"/>
    <w:rsid w:val="00896ACF"/>
    <w:rsid w:val="008A08E2"/>
    <w:rsid w:val="008A428D"/>
    <w:rsid w:val="008A43C8"/>
    <w:rsid w:val="008A4B17"/>
    <w:rsid w:val="008A4BE4"/>
    <w:rsid w:val="008A5684"/>
    <w:rsid w:val="008A610E"/>
    <w:rsid w:val="008A6940"/>
    <w:rsid w:val="008A6AE1"/>
    <w:rsid w:val="008A6F50"/>
    <w:rsid w:val="008A7A91"/>
    <w:rsid w:val="008B024A"/>
    <w:rsid w:val="008B0A2B"/>
    <w:rsid w:val="008B0D27"/>
    <w:rsid w:val="008B30B8"/>
    <w:rsid w:val="008B30D1"/>
    <w:rsid w:val="008B3942"/>
    <w:rsid w:val="008B537A"/>
    <w:rsid w:val="008B7ADC"/>
    <w:rsid w:val="008C0E66"/>
    <w:rsid w:val="008C1787"/>
    <w:rsid w:val="008C18DB"/>
    <w:rsid w:val="008C2F65"/>
    <w:rsid w:val="008C33F8"/>
    <w:rsid w:val="008C357E"/>
    <w:rsid w:val="008C3D35"/>
    <w:rsid w:val="008C4080"/>
    <w:rsid w:val="008C4AFC"/>
    <w:rsid w:val="008C58F8"/>
    <w:rsid w:val="008C65D9"/>
    <w:rsid w:val="008C6FDD"/>
    <w:rsid w:val="008C716E"/>
    <w:rsid w:val="008D0477"/>
    <w:rsid w:val="008D3123"/>
    <w:rsid w:val="008D4937"/>
    <w:rsid w:val="008D50F9"/>
    <w:rsid w:val="008D7143"/>
    <w:rsid w:val="008D7405"/>
    <w:rsid w:val="008D76DB"/>
    <w:rsid w:val="008D7FBC"/>
    <w:rsid w:val="008D7FDF"/>
    <w:rsid w:val="008E0212"/>
    <w:rsid w:val="008E0AA0"/>
    <w:rsid w:val="008E1A29"/>
    <w:rsid w:val="008E1CC9"/>
    <w:rsid w:val="008E22DE"/>
    <w:rsid w:val="008E2D27"/>
    <w:rsid w:val="008E5368"/>
    <w:rsid w:val="008E5721"/>
    <w:rsid w:val="008E5E0F"/>
    <w:rsid w:val="008E603D"/>
    <w:rsid w:val="008E6117"/>
    <w:rsid w:val="008E6C63"/>
    <w:rsid w:val="008E7176"/>
    <w:rsid w:val="008E7EA9"/>
    <w:rsid w:val="008F03CA"/>
    <w:rsid w:val="008F059D"/>
    <w:rsid w:val="008F08D3"/>
    <w:rsid w:val="008F198C"/>
    <w:rsid w:val="008F1BCE"/>
    <w:rsid w:val="008F1D00"/>
    <w:rsid w:val="008F252E"/>
    <w:rsid w:val="008F449C"/>
    <w:rsid w:val="009015E3"/>
    <w:rsid w:val="009018BC"/>
    <w:rsid w:val="00901EF1"/>
    <w:rsid w:val="00902433"/>
    <w:rsid w:val="0090247D"/>
    <w:rsid w:val="0090252D"/>
    <w:rsid w:val="009026DB"/>
    <w:rsid w:val="0090276F"/>
    <w:rsid w:val="00903912"/>
    <w:rsid w:val="009047AA"/>
    <w:rsid w:val="0090618F"/>
    <w:rsid w:val="00912076"/>
    <w:rsid w:val="009136A5"/>
    <w:rsid w:val="00913763"/>
    <w:rsid w:val="0091484D"/>
    <w:rsid w:val="00916886"/>
    <w:rsid w:val="00916D9A"/>
    <w:rsid w:val="00916F97"/>
    <w:rsid w:val="009177E8"/>
    <w:rsid w:val="009212AA"/>
    <w:rsid w:val="0092170C"/>
    <w:rsid w:val="00923671"/>
    <w:rsid w:val="0092476D"/>
    <w:rsid w:val="009254D9"/>
    <w:rsid w:val="00925B3A"/>
    <w:rsid w:val="009310A5"/>
    <w:rsid w:val="00931D60"/>
    <w:rsid w:val="00932B41"/>
    <w:rsid w:val="00932DA7"/>
    <w:rsid w:val="00935418"/>
    <w:rsid w:val="009368A7"/>
    <w:rsid w:val="00941F4A"/>
    <w:rsid w:val="00942CC1"/>
    <w:rsid w:val="0094324F"/>
    <w:rsid w:val="0094654C"/>
    <w:rsid w:val="00946AD0"/>
    <w:rsid w:val="00946B5F"/>
    <w:rsid w:val="00947E01"/>
    <w:rsid w:val="00950C1F"/>
    <w:rsid w:val="0095169E"/>
    <w:rsid w:val="00951B35"/>
    <w:rsid w:val="00952FC1"/>
    <w:rsid w:val="0095322C"/>
    <w:rsid w:val="0095349E"/>
    <w:rsid w:val="00953C70"/>
    <w:rsid w:val="00954213"/>
    <w:rsid w:val="00955A22"/>
    <w:rsid w:val="00956444"/>
    <w:rsid w:val="00956668"/>
    <w:rsid w:val="0095688F"/>
    <w:rsid w:val="00956F1C"/>
    <w:rsid w:val="00956F96"/>
    <w:rsid w:val="009570CB"/>
    <w:rsid w:val="009571EF"/>
    <w:rsid w:val="00961A47"/>
    <w:rsid w:val="009630EC"/>
    <w:rsid w:val="00964D9F"/>
    <w:rsid w:val="0096542F"/>
    <w:rsid w:val="00965486"/>
    <w:rsid w:val="009654C8"/>
    <w:rsid w:val="00965BC8"/>
    <w:rsid w:val="00965E19"/>
    <w:rsid w:val="00965EE9"/>
    <w:rsid w:val="0096705F"/>
    <w:rsid w:val="00970202"/>
    <w:rsid w:val="00970D76"/>
    <w:rsid w:val="00970F94"/>
    <w:rsid w:val="009719BE"/>
    <w:rsid w:val="00972671"/>
    <w:rsid w:val="00973BFA"/>
    <w:rsid w:val="00973DE6"/>
    <w:rsid w:val="00974631"/>
    <w:rsid w:val="0097525C"/>
    <w:rsid w:val="00975562"/>
    <w:rsid w:val="00975658"/>
    <w:rsid w:val="009759B4"/>
    <w:rsid w:val="009766E4"/>
    <w:rsid w:val="0097680D"/>
    <w:rsid w:val="009769F7"/>
    <w:rsid w:val="00977883"/>
    <w:rsid w:val="009823C6"/>
    <w:rsid w:val="0098258B"/>
    <w:rsid w:val="00985240"/>
    <w:rsid w:val="0098641E"/>
    <w:rsid w:val="00987607"/>
    <w:rsid w:val="00987F60"/>
    <w:rsid w:val="0099060C"/>
    <w:rsid w:val="0099138B"/>
    <w:rsid w:val="0099178C"/>
    <w:rsid w:val="00992854"/>
    <w:rsid w:val="00993EAF"/>
    <w:rsid w:val="0099458F"/>
    <w:rsid w:val="009958EF"/>
    <w:rsid w:val="00995ACE"/>
    <w:rsid w:val="009966D7"/>
    <w:rsid w:val="009966EF"/>
    <w:rsid w:val="00996DBB"/>
    <w:rsid w:val="009A0407"/>
    <w:rsid w:val="009A09C3"/>
    <w:rsid w:val="009A0A69"/>
    <w:rsid w:val="009A1BDA"/>
    <w:rsid w:val="009A344A"/>
    <w:rsid w:val="009A3910"/>
    <w:rsid w:val="009A3F89"/>
    <w:rsid w:val="009A5FB7"/>
    <w:rsid w:val="009B1209"/>
    <w:rsid w:val="009B2A2B"/>
    <w:rsid w:val="009B2A8C"/>
    <w:rsid w:val="009B3B18"/>
    <w:rsid w:val="009B7571"/>
    <w:rsid w:val="009B7D25"/>
    <w:rsid w:val="009C0B47"/>
    <w:rsid w:val="009C0B4B"/>
    <w:rsid w:val="009C1E0A"/>
    <w:rsid w:val="009C36A0"/>
    <w:rsid w:val="009C37B3"/>
    <w:rsid w:val="009C396F"/>
    <w:rsid w:val="009C515D"/>
    <w:rsid w:val="009C5D0F"/>
    <w:rsid w:val="009C5D3E"/>
    <w:rsid w:val="009C6133"/>
    <w:rsid w:val="009D0870"/>
    <w:rsid w:val="009D1B93"/>
    <w:rsid w:val="009D23A0"/>
    <w:rsid w:val="009D2BC3"/>
    <w:rsid w:val="009D3D7A"/>
    <w:rsid w:val="009D4288"/>
    <w:rsid w:val="009D4295"/>
    <w:rsid w:val="009D603F"/>
    <w:rsid w:val="009E0FF1"/>
    <w:rsid w:val="009E12AB"/>
    <w:rsid w:val="009E1630"/>
    <w:rsid w:val="009E2384"/>
    <w:rsid w:val="009E2FE9"/>
    <w:rsid w:val="009E3A67"/>
    <w:rsid w:val="009E3E76"/>
    <w:rsid w:val="009E5CDB"/>
    <w:rsid w:val="009E64A2"/>
    <w:rsid w:val="009E70E6"/>
    <w:rsid w:val="009F0AA1"/>
    <w:rsid w:val="009F1DAD"/>
    <w:rsid w:val="009F1F04"/>
    <w:rsid w:val="009F294A"/>
    <w:rsid w:val="009F50BE"/>
    <w:rsid w:val="009F7633"/>
    <w:rsid w:val="00A021AD"/>
    <w:rsid w:val="00A0230E"/>
    <w:rsid w:val="00A033D7"/>
    <w:rsid w:val="00A05007"/>
    <w:rsid w:val="00A06243"/>
    <w:rsid w:val="00A0713B"/>
    <w:rsid w:val="00A07E37"/>
    <w:rsid w:val="00A123AD"/>
    <w:rsid w:val="00A12E03"/>
    <w:rsid w:val="00A12E18"/>
    <w:rsid w:val="00A1303F"/>
    <w:rsid w:val="00A1440F"/>
    <w:rsid w:val="00A1462F"/>
    <w:rsid w:val="00A16D10"/>
    <w:rsid w:val="00A20332"/>
    <w:rsid w:val="00A21439"/>
    <w:rsid w:val="00A216C9"/>
    <w:rsid w:val="00A222C8"/>
    <w:rsid w:val="00A2389B"/>
    <w:rsid w:val="00A244A4"/>
    <w:rsid w:val="00A2561C"/>
    <w:rsid w:val="00A25D40"/>
    <w:rsid w:val="00A26D26"/>
    <w:rsid w:val="00A26DA2"/>
    <w:rsid w:val="00A3127B"/>
    <w:rsid w:val="00A319E5"/>
    <w:rsid w:val="00A338FC"/>
    <w:rsid w:val="00A33F90"/>
    <w:rsid w:val="00A3611D"/>
    <w:rsid w:val="00A36E2E"/>
    <w:rsid w:val="00A37125"/>
    <w:rsid w:val="00A3731C"/>
    <w:rsid w:val="00A37388"/>
    <w:rsid w:val="00A37853"/>
    <w:rsid w:val="00A37B27"/>
    <w:rsid w:val="00A406FA"/>
    <w:rsid w:val="00A40BD2"/>
    <w:rsid w:val="00A413AF"/>
    <w:rsid w:val="00A41637"/>
    <w:rsid w:val="00A41700"/>
    <w:rsid w:val="00A41C35"/>
    <w:rsid w:val="00A41F45"/>
    <w:rsid w:val="00A43B40"/>
    <w:rsid w:val="00A4495A"/>
    <w:rsid w:val="00A45E65"/>
    <w:rsid w:val="00A46491"/>
    <w:rsid w:val="00A53989"/>
    <w:rsid w:val="00A56448"/>
    <w:rsid w:val="00A5682B"/>
    <w:rsid w:val="00A56F79"/>
    <w:rsid w:val="00A57161"/>
    <w:rsid w:val="00A60E61"/>
    <w:rsid w:val="00A6178F"/>
    <w:rsid w:val="00A62E4C"/>
    <w:rsid w:val="00A63C94"/>
    <w:rsid w:val="00A64CB4"/>
    <w:rsid w:val="00A653B4"/>
    <w:rsid w:val="00A67DCE"/>
    <w:rsid w:val="00A73BD1"/>
    <w:rsid w:val="00A749B1"/>
    <w:rsid w:val="00A749E4"/>
    <w:rsid w:val="00A74CF6"/>
    <w:rsid w:val="00A75259"/>
    <w:rsid w:val="00A7616C"/>
    <w:rsid w:val="00A776A9"/>
    <w:rsid w:val="00A777CA"/>
    <w:rsid w:val="00A77951"/>
    <w:rsid w:val="00A80994"/>
    <w:rsid w:val="00A81BE4"/>
    <w:rsid w:val="00A82017"/>
    <w:rsid w:val="00A82850"/>
    <w:rsid w:val="00A82D52"/>
    <w:rsid w:val="00A91553"/>
    <w:rsid w:val="00A91DCA"/>
    <w:rsid w:val="00A92483"/>
    <w:rsid w:val="00A939F2"/>
    <w:rsid w:val="00A95426"/>
    <w:rsid w:val="00A95A29"/>
    <w:rsid w:val="00AA11AA"/>
    <w:rsid w:val="00AA1829"/>
    <w:rsid w:val="00AA1E9A"/>
    <w:rsid w:val="00AA20F7"/>
    <w:rsid w:val="00AA29F1"/>
    <w:rsid w:val="00AA31DA"/>
    <w:rsid w:val="00AA56D3"/>
    <w:rsid w:val="00AA576E"/>
    <w:rsid w:val="00AA5A8C"/>
    <w:rsid w:val="00AB22E2"/>
    <w:rsid w:val="00AB24FB"/>
    <w:rsid w:val="00AB343E"/>
    <w:rsid w:val="00AB3628"/>
    <w:rsid w:val="00AB44C7"/>
    <w:rsid w:val="00AB4721"/>
    <w:rsid w:val="00AB4B95"/>
    <w:rsid w:val="00AB4B9C"/>
    <w:rsid w:val="00AB717F"/>
    <w:rsid w:val="00AB7F6F"/>
    <w:rsid w:val="00AC1DF2"/>
    <w:rsid w:val="00AC324A"/>
    <w:rsid w:val="00AC572C"/>
    <w:rsid w:val="00AC66D1"/>
    <w:rsid w:val="00AC7209"/>
    <w:rsid w:val="00AC791C"/>
    <w:rsid w:val="00AD0130"/>
    <w:rsid w:val="00AD14E5"/>
    <w:rsid w:val="00AD2023"/>
    <w:rsid w:val="00AD21B0"/>
    <w:rsid w:val="00AD2B94"/>
    <w:rsid w:val="00AD57FD"/>
    <w:rsid w:val="00AD627A"/>
    <w:rsid w:val="00AD69E8"/>
    <w:rsid w:val="00AD7C61"/>
    <w:rsid w:val="00AD7CA6"/>
    <w:rsid w:val="00AD7DCA"/>
    <w:rsid w:val="00AD7E0E"/>
    <w:rsid w:val="00AE1497"/>
    <w:rsid w:val="00AE2790"/>
    <w:rsid w:val="00AE3BAD"/>
    <w:rsid w:val="00AE55F2"/>
    <w:rsid w:val="00AE5AD7"/>
    <w:rsid w:val="00AF1175"/>
    <w:rsid w:val="00AF14BC"/>
    <w:rsid w:val="00AF17AD"/>
    <w:rsid w:val="00AF679B"/>
    <w:rsid w:val="00AF69E3"/>
    <w:rsid w:val="00AF7F15"/>
    <w:rsid w:val="00B0078F"/>
    <w:rsid w:val="00B01E15"/>
    <w:rsid w:val="00B01F39"/>
    <w:rsid w:val="00B02DC1"/>
    <w:rsid w:val="00B047BD"/>
    <w:rsid w:val="00B0592C"/>
    <w:rsid w:val="00B05C88"/>
    <w:rsid w:val="00B066F8"/>
    <w:rsid w:val="00B069E0"/>
    <w:rsid w:val="00B06B94"/>
    <w:rsid w:val="00B06BEE"/>
    <w:rsid w:val="00B1059A"/>
    <w:rsid w:val="00B10B77"/>
    <w:rsid w:val="00B11DEF"/>
    <w:rsid w:val="00B11EB6"/>
    <w:rsid w:val="00B12DD7"/>
    <w:rsid w:val="00B14531"/>
    <w:rsid w:val="00B1497D"/>
    <w:rsid w:val="00B14BEA"/>
    <w:rsid w:val="00B14F3B"/>
    <w:rsid w:val="00B15383"/>
    <w:rsid w:val="00B16439"/>
    <w:rsid w:val="00B16CC1"/>
    <w:rsid w:val="00B2037C"/>
    <w:rsid w:val="00B23068"/>
    <w:rsid w:val="00B23C8B"/>
    <w:rsid w:val="00B23E7C"/>
    <w:rsid w:val="00B24B4D"/>
    <w:rsid w:val="00B24E10"/>
    <w:rsid w:val="00B255B1"/>
    <w:rsid w:val="00B256F4"/>
    <w:rsid w:val="00B27287"/>
    <w:rsid w:val="00B276A6"/>
    <w:rsid w:val="00B2780D"/>
    <w:rsid w:val="00B30C46"/>
    <w:rsid w:val="00B318D2"/>
    <w:rsid w:val="00B31EDA"/>
    <w:rsid w:val="00B32CE9"/>
    <w:rsid w:val="00B35010"/>
    <w:rsid w:val="00B3711B"/>
    <w:rsid w:val="00B37431"/>
    <w:rsid w:val="00B37979"/>
    <w:rsid w:val="00B40A7E"/>
    <w:rsid w:val="00B43502"/>
    <w:rsid w:val="00B439DD"/>
    <w:rsid w:val="00B43AD2"/>
    <w:rsid w:val="00B43D6A"/>
    <w:rsid w:val="00B44A16"/>
    <w:rsid w:val="00B45160"/>
    <w:rsid w:val="00B50C56"/>
    <w:rsid w:val="00B50E17"/>
    <w:rsid w:val="00B5131D"/>
    <w:rsid w:val="00B5378B"/>
    <w:rsid w:val="00B5383B"/>
    <w:rsid w:val="00B53A7C"/>
    <w:rsid w:val="00B54D9E"/>
    <w:rsid w:val="00B54F32"/>
    <w:rsid w:val="00B55CC4"/>
    <w:rsid w:val="00B5691E"/>
    <w:rsid w:val="00B577DF"/>
    <w:rsid w:val="00B601C4"/>
    <w:rsid w:val="00B605F8"/>
    <w:rsid w:val="00B62F3E"/>
    <w:rsid w:val="00B637A0"/>
    <w:rsid w:val="00B64B29"/>
    <w:rsid w:val="00B65953"/>
    <w:rsid w:val="00B6717F"/>
    <w:rsid w:val="00B67A2D"/>
    <w:rsid w:val="00B71119"/>
    <w:rsid w:val="00B761AD"/>
    <w:rsid w:val="00B76278"/>
    <w:rsid w:val="00B766C8"/>
    <w:rsid w:val="00B76A9A"/>
    <w:rsid w:val="00B77F53"/>
    <w:rsid w:val="00B80409"/>
    <w:rsid w:val="00B829F0"/>
    <w:rsid w:val="00B8375D"/>
    <w:rsid w:val="00B83A8C"/>
    <w:rsid w:val="00B84EA0"/>
    <w:rsid w:val="00B8568B"/>
    <w:rsid w:val="00B85891"/>
    <w:rsid w:val="00B871FA"/>
    <w:rsid w:val="00B87E19"/>
    <w:rsid w:val="00B90634"/>
    <w:rsid w:val="00B9271F"/>
    <w:rsid w:val="00B9390B"/>
    <w:rsid w:val="00B94330"/>
    <w:rsid w:val="00B95F6A"/>
    <w:rsid w:val="00BA23BA"/>
    <w:rsid w:val="00BA2A3E"/>
    <w:rsid w:val="00BA428E"/>
    <w:rsid w:val="00BA4CF1"/>
    <w:rsid w:val="00BA5B24"/>
    <w:rsid w:val="00BA6373"/>
    <w:rsid w:val="00BB1B67"/>
    <w:rsid w:val="00BB3DEE"/>
    <w:rsid w:val="00BB423E"/>
    <w:rsid w:val="00BB66CC"/>
    <w:rsid w:val="00BB7BC1"/>
    <w:rsid w:val="00BB7FF4"/>
    <w:rsid w:val="00BC3A48"/>
    <w:rsid w:val="00BC4B6E"/>
    <w:rsid w:val="00BC5DC4"/>
    <w:rsid w:val="00BC6900"/>
    <w:rsid w:val="00BC70B4"/>
    <w:rsid w:val="00BC71D8"/>
    <w:rsid w:val="00BC797F"/>
    <w:rsid w:val="00BD1674"/>
    <w:rsid w:val="00BD1845"/>
    <w:rsid w:val="00BD1E8F"/>
    <w:rsid w:val="00BD2629"/>
    <w:rsid w:val="00BD4B9A"/>
    <w:rsid w:val="00BD7652"/>
    <w:rsid w:val="00BD7A89"/>
    <w:rsid w:val="00BE0A34"/>
    <w:rsid w:val="00BE12FA"/>
    <w:rsid w:val="00BE137B"/>
    <w:rsid w:val="00BE17B6"/>
    <w:rsid w:val="00BE4784"/>
    <w:rsid w:val="00BE5218"/>
    <w:rsid w:val="00BE5AB9"/>
    <w:rsid w:val="00BE5C6F"/>
    <w:rsid w:val="00BF0542"/>
    <w:rsid w:val="00BF359F"/>
    <w:rsid w:val="00BF4339"/>
    <w:rsid w:val="00BF492D"/>
    <w:rsid w:val="00BF501B"/>
    <w:rsid w:val="00BF699B"/>
    <w:rsid w:val="00BF7C5E"/>
    <w:rsid w:val="00BF7DD6"/>
    <w:rsid w:val="00C000C9"/>
    <w:rsid w:val="00C017DB"/>
    <w:rsid w:val="00C01A3C"/>
    <w:rsid w:val="00C03ACD"/>
    <w:rsid w:val="00C05E60"/>
    <w:rsid w:val="00C06058"/>
    <w:rsid w:val="00C067F3"/>
    <w:rsid w:val="00C10159"/>
    <w:rsid w:val="00C11245"/>
    <w:rsid w:val="00C11845"/>
    <w:rsid w:val="00C11BAD"/>
    <w:rsid w:val="00C12625"/>
    <w:rsid w:val="00C133CB"/>
    <w:rsid w:val="00C13728"/>
    <w:rsid w:val="00C211EB"/>
    <w:rsid w:val="00C22ACB"/>
    <w:rsid w:val="00C22DB1"/>
    <w:rsid w:val="00C2328E"/>
    <w:rsid w:val="00C24006"/>
    <w:rsid w:val="00C242AE"/>
    <w:rsid w:val="00C242CD"/>
    <w:rsid w:val="00C2489E"/>
    <w:rsid w:val="00C2499F"/>
    <w:rsid w:val="00C25661"/>
    <w:rsid w:val="00C262B2"/>
    <w:rsid w:val="00C2745C"/>
    <w:rsid w:val="00C309A2"/>
    <w:rsid w:val="00C3187F"/>
    <w:rsid w:val="00C34F1D"/>
    <w:rsid w:val="00C35510"/>
    <w:rsid w:val="00C3602C"/>
    <w:rsid w:val="00C36473"/>
    <w:rsid w:val="00C37876"/>
    <w:rsid w:val="00C407AB"/>
    <w:rsid w:val="00C40B8B"/>
    <w:rsid w:val="00C40E6B"/>
    <w:rsid w:val="00C435C9"/>
    <w:rsid w:val="00C443D2"/>
    <w:rsid w:val="00C452C0"/>
    <w:rsid w:val="00C462F4"/>
    <w:rsid w:val="00C470E4"/>
    <w:rsid w:val="00C5058B"/>
    <w:rsid w:val="00C50F4B"/>
    <w:rsid w:val="00C515BB"/>
    <w:rsid w:val="00C5171D"/>
    <w:rsid w:val="00C51890"/>
    <w:rsid w:val="00C5323B"/>
    <w:rsid w:val="00C53269"/>
    <w:rsid w:val="00C54739"/>
    <w:rsid w:val="00C55620"/>
    <w:rsid w:val="00C5628C"/>
    <w:rsid w:val="00C56ABF"/>
    <w:rsid w:val="00C60791"/>
    <w:rsid w:val="00C61BD1"/>
    <w:rsid w:val="00C61E74"/>
    <w:rsid w:val="00C62BB5"/>
    <w:rsid w:val="00C62C38"/>
    <w:rsid w:val="00C63280"/>
    <w:rsid w:val="00C63CB2"/>
    <w:rsid w:val="00C6484D"/>
    <w:rsid w:val="00C65EF0"/>
    <w:rsid w:val="00C677B2"/>
    <w:rsid w:val="00C70DF6"/>
    <w:rsid w:val="00C71915"/>
    <w:rsid w:val="00C72169"/>
    <w:rsid w:val="00C723C3"/>
    <w:rsid w:val="00C7375F"/>
    <w:rsid w:val="00C74314"/>
    <w:rsid w:val="00C75AAF"/>
    <w:rsid w:val="00C76D99"/>
    <w:rsid w:val="00C77A0C"/>
    <w:rsid w:val="00C82F16"/>
    <w:rsid w:val="00C83D7D"/>
    <w:rsid w:val="00C8426C"/>
    <w:rsid w:val="00C84357"/>
    <w:rsid w:val="00C8585C"/>
    <w:rsid w:val="00C86080"/>
    <w:rsid w:val="00C92CD1"/>
    <w:rsid w:val="00C9317E"/>
    <w:rsid w:val="00C93A37"/>
    <w:rsid w:val="00C940E2"/>
    <w:rsid w:val="00C94BF3"/>
    <w:rsid w:val="00C96A20"/>
    <w:rsid w:val="00C970FB"/>
    <w:rsid w:val="00C9737C"/>
    <w:rsid w:val="00CA08A8"/>
    <w:rsid w:val="00CA0B1A"/>
    <w:rsid w:val="00CA0D95"/>
    <w:rsid w:val="00CA11B2"/>
    <w:rsid w:val="00CA1293"/>
    <w:rsid w:val="00CA19B5"/>
    <w:rsid w:val="00CA1ABB"/>
    <w:rsid w:val="00CA1E7B"/>
    <w:rsid w:val="00CA27D6"/>
    <w:rsid w:val="00CA3E40"/>
    <w:rsid w:val="00CA4C8C"/>
    <w:rsid w:val="00CA5A73"/>
    <w:rsid w:val="00CB0F73"/>
    <w:rsid w:val="00CB1510"/>
    <w:rsid w:val="00CB1F3C"/>
    <w:rsid w:val="00CB21D0"/>
    <w:rsid w:val="00CB3DFB"/>
    <w:rsid w:val="00CB50AD"/>
    <w:rsid w:val="00CB580C"/>
    <w:rsid w:val="00CB5D40"/>
    <w:rsid w:val="00CB6170"/>
    <w:rsid w:val="00CB63CA"/>
    <w:rsid w:val="00CB6A56"/>
    <w:rsid w:val="00CC1484"/>
    <w:rsid w:val="00CC14C6"/>
    <w:rsid w:val="00CC19AE"/>
    <w:rsid w:val="00CC290C"/>
    <w:rsid w:val="00CC49B2"/>
    <w:rsid w:val="00CC4E7E"/>
    <w:rsid w:val="00CC5093"/>
    <w:rsid w:val="00CC6E5C"/>
    <w:rsid w:val="00CC7B80"/>
    <w:rsid w:val="00CC7D4F"/>
    <w:rsid w:val="00CD02D1"/>
    <w:rsid w:val="00CD090A"/>
    <w:rsid w:val="00CD1894"/>
    <w:rsid w:val="00CD3340"/>
    <w:rsid w:val="00CD4F0D"/>
    <w:rsid w:val="00CD5F09"/>
    <w:rsid w:val="00CD61F5"/>
    <w:rsid w:val="00CD6FA5"/>
    <w:rsid w:val="00CD705B"/>
    <w:rsid w:val="00CD7073"/>
    <w:rsid w:val="00CD71AA"/>
    <w:rsid w:val="00CD763D"/>
    <w:rsid w:val="00CD7CAB"/>
    <w:rsid w:val="00CE29C2"/>
    <w:rsid w:val="00CE324D"/>
    <w:rsid w:val="00CE46F8"/>
    <w:rsid w:val="00CE4DA9"/>
    <w:rsid w:val="00CE606B"/>
    <w:rsid w:val="00CE647A"/>
    <w:rsid w:val="00CE6C7B"/>
    <w:rsid w:val="00CE768B"/>
    <w:rsid w:val="00CF0992"/>
    <w:rsid w:val="00CF1124"/>
    <w:rsid w:val="00CF55F1"/>
    <w:rsid w:val="00D01541"/>
    <w:rsid w:val="00D018A3"/>
    <w:rsid w:val="00D0203D"/>
    <w:rsid w:val="00D0247D"/>
    <w:rsid w:val="00D0272F"/>
    <w:rsid w:val="00D0290D"/>
    <w:rsid w:val="00D03038"/>
    <w:rsid w:val="00D031D8"/>
    <w:rsid w:val="00D03EE9"/>
    <w:rsid w:val="00D043CE"/>
    <w:rsid w:val="00D075CF"/>
    <w:rsid w:val="00D11305"/>
    <w:rsid w:val="00D123BF"/>
    <w:rsid w:val="00D141B4"/>
    <w:rsid w:val="00D14F9A"/>
    <w:rsid w:val="00D162DF"/>
    <w:rsid w:val="00D1727A"/>
    <w:rsid w:val="00D174B8"/>
    <w:rsid w:val="00D22264"/>
    <w:rsid w:val="00D25989"/>
    <w:rsid w:val="00D26C5B"/>
    <w:rsid w:val="00D27C19"/>
    <w:rsid w:val="00D27C50"/>
    <w:rsid w:val="00D27C97"/>
    <w:rsid w:val="00D27FBE"/>
    <w:rsid w:val="00D30BFE"/>
    <w:rsid w:val="00D311B9"/>
    <w:rsid w:val="00D32963"/>
    <w:rsid w:val="00D32BFE"/>
    <w:rsid w:val="00D33824"/>
    <w:rsid w:val="00D34C50"/>
    <w:rsid w:val="00D36945"/>
    <w:rsid w:val="00D37AAF"/>
    <w:rsid w:val="00D37D18"/>
    <w:rsid w:val="00D42758"/>
    <w:rsid w:val="00D43907"/>
    <w:rsid w:val="00D466CE"/>
    <w:rsid w:val="00D52D61"/>
    <w:rsid w:val="00D5313A"/>
    <w:rsid w:val="00D54675"/>
    <w:rsid w:val="00D56853"/>
    <w:rsid w:val="00D56EAE"/>
    <w:rsid w:val="00D5752A"/>
    <w:rsid w:val="00D57B82"/>
    <w:rsid w:val="00D60C24"/>
    <w:rsid w:val="00D6141C"/>
    <w:rsid w:val="00D61716"/>
    <w:rsid w:val="00D61DFB"/>
    <w:rsid w:val="00D620BD"/>
    <w:rsid w:val="00D63666"/>
    <w:rsid w:val="00D636CD"/>
    <w:rsid w:val="00D6394E"/>
    <w:rsid w:val="00D63F74"/>
    <w:rsid w:val="00D64222"/>
    <w:rsid w:val="00D659F4"/>
    <w:rsid w:val="00D65B63"/>
    <w:rsid w:val="00D66D42"/>
    <w:rsid w:val="00D66F81"/>
    <w:rsid w:val="00D67347"/>
    <w:rsid w:val="00D67C92"/>
    <w:rsid w:val="00D67D8D"/>
    <w:rsid w:val="00D720ED"/>
    <w:rsid w:val="00D73891"/>
    <w:rsid w:val="00D7412F"/>
    <w:rsid w:val="00D74F16"/>
    <w:rsid w:val="00D75872"/>
    <w:rsid w:val="00D7587D"/>
    <w:rsid w:val="00D760A3"/>
    <w:rsid w:val="00D7677B"/>
    <w:rsid w:val="00D77066"/>
    <w:rsid w:val="00D77C96"/>
    <w:rsid w:val="00D77FC1"/>
    <w:rsid w:val="00D802E2"/>
    <w:rsid w:val="00D806F6"/>
    <w:rsid w:val="00D817B7"/>
    <w:rsid w:val="00D8193D"/>
    <w:rsid w:val="00D81A91"/>
    <w:rsid w:val="00D81E1C"/>
    <w:rsid w:val="00D839BD"/>
    <w:rsid w:val="00D83C6E"/>
    <w:rsid w:val="00D84576"/>
    <w:rsid w:val="00D86804"/>
    <w:rsid w:val="00D872D6"/>
    <w:rsid w:val="00D8767A"/>
    <w:rsid w:val="00D879D6"/>
    <w:rsid w:val="00D909C3"/>
    <w:rsid w:val="00D90D6C"/>
    <w:rsid w:val="00D915DA"/>
    <w:rsid w:val="00D917C3"/>
    <w:rsid w:val="00D91F73"/>
    <w:rsid w:val="00D93C18"/>
    <w:rsid w:val="00D94E5C"/>
    <w:rsid w:val="00D9516B"/>
    <w:rsid w:val="00D9521D"/>
    <w:rsid w:val="00D9650E"/>
    <w:rsid w:val="00D969B4"/>
    <w:rsid w:val="00D970EC"/>
    <w:rsid w:val="00DA1A6B"/>
    <w:rsid w:val="00DA1BA2"/>
    <w:rsid w:val="00DA3DC6"/>
    <w:rsid w:val="00DA5047"/>
    <w:rsid w:val="00DA5AA4"/>
    <w:rsid w:val="00DA63D0"/>
    <w:rsid w:val="00DA703A"/>
    <w:rsid w:val="00DA74A3"/>
    <w:rsid w:val="00DB00DF"/>
    <w:rsid w:val="00DB0FCB"/>
    <w:rsid w:val="00DB1278"/>
    <w:rsid w:val="00DB13F8"/>
    <w:rsid w:val="00DB144B"/>
    <w:rsid w:val="00DB1A10"/>
    <w:rsid w:val="00DB27CB"/>
    <w:rsid w:val="00DB3944"/>
    <w:rsid w:val="00DB4069"/>
    <w:rsid w:val="00DB5360"/>
    <w:rsid w:val="00DB708C"/>
    <w:rsid w:val="00DB7578"/>
    <w:rsid w:val="00DB76CC"/>
    <w:rsid w:val="00DB7985"/>
    <w:rsid w:val="00DC077E"/>
    <w:rsid w:val="00DC0E49"/>
    <w:rsid w:val="00DC1D25"/>
    <w:rsid w:val="00DC41E4"/>
    <w:rsid w:val="00DC45FD"/>
    <w:rsid w:val="00DC49E6"/>
    <w:rsid w:val="00DC5E51"/>
    <w:rsid w:val="00DC7B88"/>
    <w:rsid w:val="00DD02DA"/>
    <w:rsid w:val="00DD15E1"/>
    <w:rsid w:val="00DD34B7"/>
    <w:rsid w:val="00DD4F5C"/>
    <w:rsid w:val="00DD5642"/>
    <w:rsid w:val="00DD6071"/>
    <w:rsid w:val="00DD7826"/>
    <w:rsid w:val="00DD7A5D"/>
    <w:rsid w:val="00DE08D4"/>
    <w:rsid w:val="00DE1155"/>
    <w:rsid w:val="00DE11AA"/>
    <w:rsid w:val="00DE2476"/>
    <w:rsid w:val="00DE3E05"/>
    <w:rsid w:val="00DE3EF9"/>
    <w:rsid w:val="00DE45DD"/>
    <w:rsid w:val="00DE602A"/>
    <w:rsid w:val="00DE6282"/>
    <w:rsid w:val="00DF10DC"/>
    <w:rsid w:val="00DF2255"/>
    <w:rsid w:val="00DF2691"/>
    <w:rsid w:val="00DF2F25"/>
    <w:rsid w:val="00DF3A1F"/>
    <w:rsid w:val="00DF454B"/>
    <w:rsid w:val="00DF695C"/>
    <w:rsid w:val="00DF783F"/>
    <w:rsid w:val="00E0178B"/>
    <w:rsid w:val="00E03F5F"/>
    <w:rsid w:val="00E04612"/>
    <w:rsid w:val="00E047A7"/>
    <w:rsid w:val="00E04D3E"/>
    <w:rsid w:val="00E07A3D"/>
    <w:rsid w:val="00E10DB0"/>
    <w:rsid w:val="00E10E68"/>
    <w:rsid w:val="00E11E67"/>
    <w:rsid w:val="00E15EAB"/>
    <w:rsid w:val="00E1739E"/>
    <w:rsid w:val="00E178D4"/>
    <w:rsid w:val="00E17994"/>
    <w:rsid w:val="00E17F4E"/>
    <w:rsid w:val="00E20206"/>
    <w:rsid w:val="00E21F38"/>
    <w:rsid w:val="00E230E1"/>
    <w:rsid w:val="00E23AD9"/>
    <w:rsid w:val="00E2424F"/>
    <w:rsid w:val="00E24327"/>
    <w:rsid w:val="00E24893"/>
    <w:rsid w:val="00E24C17"/>
    <w:rsid w:val="00E24E0A"/>
    <w:rsid w:val="00E25899"/>
    <w:rsid w:val="00E268C7"/>
    <w:rsid w:val="00E315FA"/>
    <w:rsid w:val="00E31B6A"/>
    <w:rsid w:val="00E33D63"/>
    <w:rsid w:val="00E346D2"/>
    <w:rsid w:val="00E37333"/>
    <w:rsid w:val="00E375C6"/>
    <w:rsid w:val="00E40146"/>
    <w:rsid w:val="00E40FE0"/>
    <w:rsid w:val="00E4178C"/>
    <w:rsid w:val="00E432FD"/>
    <w:rsid w:val="00E434BB"/>
    <w:rsid w:val="00E43CB3"/>
    <w:rsid w:val="00E50EEF"/>
    <w:rsid w:val="00E52B42"/>
    <w:rsid w:val="00E54320"/>
    <w:rsid w:val="00E54A7C"/>
    <w:rsid w:val="00E55C50"/>
    <w:rsid w:val="00E56F08"/>
    <w:rsid w:val="00E57728"/>
    <w:rsid w:val="00E57E05"/>
    <w:rsid w:val="00E606F3"/>
    <w:rsid w:val="00E60B1B"/>
    <w:rsid w:val="00E62481"/>
    <w:rsid w:val="00E62BD3"/>
    <w:rsid w:val="00E63186"/>
    <w:rsid w:val="00E63917"/>
    <w:rsid w:val="00E63F9D"/>
    <w:rsid w:val="00E64095"/>
    <w:rsid w:val="00E65170"/>
    <w:rsid w:val="00E66B47"/>
    <w:rsid w:val="00E66C6F"/>
    <w:rsid w:val="00E671D9"/>
    <w:rsid w:val="00E70304"/>
    <w:rsid w:val="00E71678"/>
    <w:rsid w:val="00E7294D"/>
    <w:rsid w:val="00E734CD"/>
    <w:rsid w:val="00E73BAE"/>
    <w:rsid w:val="00E75C14"/>
    <w:rsid w:val="00E8023A"/>
    <w:rsid w:val="00E803D1"/>
    <w:rsid w:val="00E804B5"/>
    <w:rsid w:val="00E805BD"/>
    <w:rsid w:val="00E806D7"/>
    <w:rsid w:val="00E8149B"/>
    <w:rsid w:val="00E81585"/>
    <w:rsid w:val="00E824C4"/>
    <w:rsid w:val="00E829B9"/>
    <w:rsid w:val="00E82C2F"/>
    <w:rsid w:val="00E87602"/>
    <w:rsid w:val="00E902E6"/>
    <w:rsid w:val="00E904D8"/>
    <w:rsid w:val="00E9118A"/>
    <w:rsid w:val="00E911A6"/>
    <w:rsid w:val="00E919F2"/>
    <w:rsid w:val="00E91B63"/>
    <w:rsid w:val="00E91DC0"/>
    <w:rsid w:val="00E9303D"/>
    <w:rsid w:val="00E93624"/>
    <w:rsid w:val="00E95F4B"/>
    <w:rsid w:val="00EA1267"/>
    <w:rsid w:val="00EA13FF"/>
    <w:rsid w:val="00EA1F48"/>
    <w:rsid w:val="00EA2D52"/>
    <w:rsid w:val="00EA37EA"/>
    <w:rsid w:val="00EA5595"/>
    <w:rsid w:val="00EA565A"/>
    <w:rsid w:val="00EA68B9"/>
    <w:rsid w:val="00EB0288"/>
    <w:rsid w:val="00EB0901"/>
    <w:rsid w:val="00EB198A"/>
    <w:rsid w:val="00EB20AC"/>
    <w:rsid w:val="00EB3153"/>
    <w:rsid w:val="00EB4051"/>
    <w:rsid w:val="00EB4519"/>
    <w:rsid w:val="00EB460B"/>
    <w:rsid w:val="00EB46B8"/>
    <w:rsid w:val="00EB4FBF"/>
    <w:rsid w:val="00EB748E"/>
    <w:rsid w:val="00EC0F1B"/>
    <w:rsid w:val="00EC1360"/>
    <w:rsid w:val="00EC3587"/>
    <w:rsid w:val="00EC3E65"/>
    <w:rsid w:val="00EC7325"/>
    <w:rsid w:val="00EC760E"/>
    <w:rsid w:val="00EC78C2"/>
    <w:rsid w:val="00ED2005"/>
    <w:rsid w:val="00ED23AD"/>
    <w:rsid w:val="00ED5979"/>
    <w:rsid w:val="00ED60AE"/>
    <w:rsid w:val="00ED72BD"/>
    <w:rsid w:val="00ED7D91"/>
    <w:rsid w:val="00EE0A8F"/>
    <w:rsid w:val="00EE37AC"/>
    <w:rsid w:val="00EE3B16"/>
    <w:rsid w:val="00EE4634"/>
    <w:rsid w:val="00EE500F"/>
    <w:rsid w:val="00EE589A"/>
    <w:rsid w:val="00EE623D"/>
    <w:rsid w:val="00EE670C"/>
    <w:rsid w:val="00EE6852"/>
    <w:rsid w:val="00EF1150"/>
    <w:rsid w:val="00EF1D56"/>
    <w:rsid w:val="00EF24CE"/>
    <w:rsid w:val="00F004E7"/>
    <w:rsid w:val="00F00F00"/>
    <w:rsid w:val="00F04E7A"/>
    <w:rsid w:val="00F05BC3"/>
    <w:rsid w:val="00F0614F"/>
    <w:rsid w:val="00F07482"/>
    <w:rsid w:val="00F07C12"/>
    <w:rsid w:val="00F11032"/>
    <w:rsid w:val="00F11340"/>
    <w:rsid w:val="00F12820"/>
    <w:rsid w:val="00F13B18"/>
    <w:rsid w:val="00F14D9D"/>
    <w:rsid w:val="00F15CD5"/>
    <w:rsid w:val="00F16715"/>
    <w:rsid w:val="00F16A3F"/>
    <w:rsid w:val="00F175FD"/>
    <w:rsid w:val="00F17B50"/>
    <w:rsid w:val="00F20139"/>
    <w:rsid w:val="00F23299"/>
    <w:rsid w:val="00F25E90"/>
    <w:rsid w:val="00F27EF5"/>
    <w:rsid w:val="00F327D5"/>
    <w:rsid w:val="00F33483"/>
    <w:rsid w:val="00F337D7"/>
    <w:rsid w:val="00F34951"/>
    <w:rsid w:val="00F349AD"/>
    <w:rsid w:val="00F376B4"/>
    <w:rsid w:val="00F37799"/>
    <w:rsid w:val="00F37C9C"/>
    <w:rsid w:val="00F407ED"/>
    <w:rsid w:val="00F4168C"/>
    <w:rsid w:val="00F466CB"/>
    <w:rsid w:val="00F46F75"/>
    <w:rsid w:val="00F50A2D"/>
    <w:rsid w:val="00F50BD3"/>
    <w:rsid w:val="00F51032"/>
    <w:rsid w:val="00F52B33"/>
    <w:rsid w:val="00F5453E"/>
    <w:rsid w:val="00F545B3"/>
    <w:rsid w:val="00F551A3"/>
    <w:rsid w:val="00F571C1"/>
    <w:rsid w:val="00F57FD2"/>
    <w:rsid w:val="00F615F4"/>
    <w:rsid w:val="00F62FA5"/>
    <w:rsid w:val="00F6690C"/>
    <w:rsid w:val="00F671A7"/>
    <w:rsid w:val="00F67336"/>
    <w:rsid w:val="00F719B9"/>
    <w:rsid w:val="00F719C0"/>
    <w:rsid w:val="00F725F4"/>
    <w:rsid w:val="00F755D5"/>
    <w:rsid w:val="00F760AD"/>
    <w:rsid w:val="00F76F8D"/>
    <w:rsid w:val="00F803B9"/>
    <w:rsid w:val="00F80552"/>
    <w:rsid w:val="00F812C2"/>
    <w:rsid w:val="00F81A81"/>
    <w:rsid w:val="00F8250C"/>
    <w:rsid w:val="00F82B27"/>
    <w:rsid w:val="00F839C4"/>
    <w:rsid w:val="00F8585F"/>
    <w:rsid w:val="00F870A6"/>
    <w:rsid w:val="00F909FF"/>
    <w:rsid w:val="00F91119"/>
    <w:rsid w:val="00F91F47"/>
    <w:rsid w:val="00F947E7"/>
    <w:rsid w:val="00F94B0D"/>
    <w:rsid w:val="00F96CC9"/>
    <w:rsid w:val="00F96F68"/>
    <w:rsid w:val="00F97EA8"/>
    <w:rsid w:val="00FA1273"/>
    <w:rsid w:val="00FA2D1B"/>
    <w:rsid w:val="00FA4947"/>
    <w:rsid w:val="00FA49AF"/>
    <w:rsid w:val="00FA4B7A"/>
    <w:rsid w:val="00FA7300"/>
    <w:rsid w:val="00FA7791"/>
    <w:rsid w:val="00FB31DC"/>
    <w:rsid w:val="00FB32B5"/>
    <w:rsid w:val="00FB389D"/>
    <w:rsid w:val="00FB4857"/>
    <w:rsid w:val="00FB50AD"/>
    <w:rsid w:val="00FB5427"/>
    <w:rsid w:val="00FB6789"/>
    <w:rsid w:val="00FB754B"/>
    <w:rsid w:val="00FB7942"/>
    <w:rsid w:val="00FB7C78"/>
    <w:rsid w:val="00FC0DB0"/>
    <w:rsid w:val="00FC1166"/>
    <w:rsid w:val="00FC1864"/>
    <w:rsid w:val="00FC26AA"/>
    <w:rsid w:val="00FC2BF9"/>
    <w:rsid w:val="00FC3AB6"/>
    <w:rsid w:val="00FC599E"/>
    <w:rsid w:val="00FC6C97"/>
    <w:rsid w:val="00FC6EAE"/>
    <w:rsid w:val="00FC7025"/>
    <w:rsid w:val="00FD07DA"/>
    <w:rsid w:val="00FD1B54"/>
    <w:rsid w:val="00FD2E8D"/>
    <w:rsid w:val="00FD525C"/>
    <w:rsid w:val="00FD534F"/>
    <w:rsid w:val="00FD63B3"/>
    <w:rsid w:val="00FD7E3D"/>
    <w:rsid w:val="00FE4AF7"/>
    <w:rsid w:val="00FE5FB3"/>
    <w:rsid w:val="00FE693E"/>
    <w:rsid w:val="00FE7E52"/>
    <w:rsid w:val="00FF02BB"/>
    <w:rsid w:val="00FF1B8C"/>
    <w:rsid w:val="00FF3B74"/>
    <w:rsid w:val="00FF3E59"/>
    <w:rsid w:val="00FF5576"/>
    <w:rsid w:val="00FF573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05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customStyle="1" w:styleId="1">
    <w:name w:val="סגנון1"/>
    <w:basedOn w:val="a"/>
    <w:autoRedefine/>
    <w:rsid w:val="00085C05"/>
    <w:pPr>
      <w:bidi/>
      <w:jc w:val="center"/>
    </w:pPr>
    <w:rPr>
      <w:rFonts w:cs="David"/>
      <w:color w:val="000000"/>
      <w:sz w:val="18"/>
      <w:szCs w:val="24"/>
    </w:rPr>
  </w:style>
  <w:style w:type="paragraph" w:styleId="a9">
    <w:name w:val="List Paragraph"/>
    <w:basedOn w:val="a"/>
    <w:uiPriority w:val="34"/>
    <w:qFormat/>
    <w:rsid w:val="00085C0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05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A0FAF"/>
  </w:style>
  <w:style w:type="paragraph" w:styleId="a5">
    <w:name w:val="footer"/>
    <w:basedOn w:val="a"/>
    <w:link w:val="a6"/>
    <w:uiPriority w:val="99"/>
    <w:unhideWhenUsed/>
    <w:rsid w:val="002A0F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A0FAF"/>
  </w:style>
  <w:style w:type="paragraph" w:styleId="a7">
    <w:name w:val="Balloon Text"/>
    <w:basedOn w:val="a"/>
    <w:link w:val="a8"/>
    <w:uiPriority w:val="99"/>
    <w:semiHidden/>
    <w:unhideWhenUsed/>
    <w:rsid w:val="002A0F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0F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A0FAF"/>
    <w:rPr>
      <w:color w:val="0000FF" w:themeColor="hyperlink"/>
      <w:u w:val="single"/>
    </w:rPr>
  </w:style>
  <w:style w:type="paragraph" w:customStyle="1" w:styleId="1">
    <w:name w:val="סגנון1"/>
    <w:basedOn w:val="a"/>
    <w:autoRedefine/>
    <w:rsid w:val="00085C05"/>
    <w:pPr>
      <w:bidi/>
      <w:jc w:val="center"/>
    </w:pPr>
    <w:rPr>
      <w:rFonts w:cs="David"/>
      <w:color w:val="000000"/>
      <w:sz w:val="18"/>
      <w:szCs w:val="24"/>
    </w:rPr>
  </w:style>
  <w:style w:type="paragraph" w:styleId="a9">
    <w:name w:val="List Paragraph"/>
    <w:basedOn w:val="a"/>
    <w:uiPriority w:val="34"/>
    <w:qFormat/>
    <w:rsid w:val="00085C0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zvi@halachayomi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 chain Yitro</Template>
  <TotalTime>1</TotalTime>
  <Pages>2</Pages>
  <Words>17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2016-01-18T11:44:00Z</dcterms:created>
  <dcterms:modified xsi:type="dcterms:W3CDTF">2016-01-18T11:44:00Z</dcterms:modified>
</cp:coreProperties>
</file>