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5" w:rsidRDefault="0077573D">
      <w:pPr>
        <w:rPr>
          <w:rtl/>
        </w:rPr>
      </w:pPr>
      <w:r>
        <w:rPr>
          <w:rFonts w:hint="cs"/>
          <w:rtl/>
        </w:rPr>
        <w:t>בס"ד</w:t>
      </w:r>
    </w:p>
    <w:p w:rsidR="00150CB5" w:rsidRDefault="00150CB5" w:rsidP="00150CB5">
      <w:pPr>
        <w:shd w:val="pct50" w:color="auto" w:fill="000000"/>
        <w:spacing w:line="240" w:lineRule="atLeast"/>
        <w:ind w:left="-483" w:right="-426"/>
        <w:rPr>
          <w:rFonts w:cs="David" w:hint="cs"/>
          <w:b/>
          <w:bCs/>
          <w:color w:val="FFFFFF"/>
          <w:rtl/>
        </w:rPr>
      </w:pPr>
      <w:r>
        <w:rPr>
          <w:rFonts w:cs="David" w:hint="cs"/>
          <w:b/>
          <w:bCs/>
          <w:color w:val="FFFFFF"/>
          <w:szCs w:val="36"/>
          <w:rtl/>
        </w:rPr>
        <w:t>חי</w:t>
      </w:r>
      <w:bookmarkStart w:id="0" w:name="_GoBack"/>
      <w:bookmarkEnd w:id="0"/>
      <w:r>
        <w:rPr>
          <w:rFonts w:cs="David" w:hint="cs"/>
          <w:b/>
          <w:bCs/>
          <w:color w:val="FFFFFF"/>
          <w:szCs w:val="36"/>
          <w:rtl/>
        </w:rPr>
        <w:t xml:space="preserve">דת שרשרת                 </w:t>
      </w:r>
      <w:r>
        <w:rPr>
          <w:rFonts w:cs="David" w:hint="cs"/>
          <w:b/>
          <w:bCs/>
          <w:color w:val="FFFFFF"/>
          <w:rtl/>
        </w:rPr>
        <w:t>תשובות לתיבה של הרב צבי   תודה למרדכי האריס שהכין את החידות</w:t>
      </w:r>
    </w:p>
    <w:p w:rsidR="00150CB5" w:rsidRDefault="00150CB5" w:rsidP="00150CB5">
      <w:pPr>
        <w:rPr>
          <w:rFonts w:cs="Guttman Yad-Brush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23CCF3" wp14:editId="6D7A8AF9">
                <wp:simplePos x="0" y="0"/>
                <wp:positionH relativeFrom="page">
                  <wp:posOffset>4243705</wp:posOffset>
                </wp:positionH>
                <wp:positionV relativeFrom="paragraph">
                  <wp:posOffset>121285</wp:posOffset>
                </wp:positionV>
                <wp:extent cx="2992120" cy="3657600"/>
                <wp:effectExtent l="0" t="0" r="17780" b="1905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B5" w:rsidRPr="00B0795F" w:rsidRDefault="00150CB5" w:rsidP="00150CB5">
                            <w:p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</w:pPr>
                            <w:r w:rsidRPr="00B0795F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rtl/>
                              </w:rPr>
                              <w:t xml:space="preserve">חידות שרשרת </w:t>
                            </w:r>
                            <w:r w:rsidRPr="00B0795F">
                              <w:rPr>
                                <w:rFonts w:ascii="Verdana" w:hAnsi="Verdana" w:cs="David" w:hint="cs"/>
                                <w:b/>
                                <w:bCs/>
                                <w:spacing w:val="-4"/>
                                <w:rtl/>
                              </w:rPr>
                              <w:t xml:space="preserve">לפרשת וישב </w:t>
                            </w:r>
                            <w:r w:rsidRPr="00B0795F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rtl/>
                              </w:rPr>
                              <w:t xml:space="preserve">:  </w:t>
                            </w:r>
                            <w:r w:rsidRPr="00B0795F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האות האחרונה של כל </w:t>
                            </w:r>
                            <w:r w:rsidRPr="00B0795F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תשובה</w:t>
                            </w:r>
                            <w:r w:rsidRPr="00B0795F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היא גם האות הראשונה של </w:t>
                            </w:r>
                            <w:r w:rsidRPr="00B0795F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התשובה</w:t>
                            </w:r>
                            <w:r w:rsidRPr="00B0795F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שלאחריה.  התח</w:t>
                            </w:r>
                            <w:r w:rsidRPr="00B0795F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י</w:t>
                            </w:r>
                            <w:r w:rsidRPr="00B0795F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>ל</w:t>
                            </w:r>
                            <w:r w:rsidRPr="00B0795F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י</w:t>
                            </w:r>
                            <w:r w:rsidRPr="00B0795F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במספר 1 והמש</w:t>
                            </w:r>
                            <w:r w:rsidRPr="00B0795F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יכי</w:t>
                            </w:r>
                            <w:r w:rsidRPr="00B0795F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משם.  </w:t>
                            </w:r>
                            <w:r w:rsidRPr="00B0795F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 xml:space="preserve">כתיב המסורה (כמו שכתוב בחומש), אלא אם כן </w:t>
                            </w:r>
                            <w:proofErr w:type="spellStart"/>
                            <w:r w:rsidRPr="00B0795F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>צויין</w:t>
                            </w:r>
                            <w:proofErr w:type="spellEnd"/>
                            <w:r w:rsidRPr="00B0795F">
                              <w:rPr>
                                <w:rFonts w:ascii="Verdana" w:hAnsi="Verdana" w:cs="David" w:hint="cs"/>
                                <w:spacing w:val="-4"/>
                                <w:rtl/>
                              </w:rPr>
                              <w:t xml:space="preserve"> אחרת.</w:t>
                            </w:r>
                            <w:r w:rsidRPr="00B0795F">
                              <w:rPr>
                                <w:rFonts w:ascii="Verdana" w:hAnsi="Verdana" w:cs="David"/>
                                <w:spacing w:val="-4"/>
                                <w:rtl/>
                              </w:rPr>
                              <w:t xml:space="preserve"> </w:t>
                            </w:r>
                          </w:p>
                          <w:p w:rsidR="00150CB5" w:rsidRPr="00351349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50"/>
                                <w:szCs w:val="5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51349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שם הפרשה.</w:t>
                            </w:r>
                          </w:p>
                          <w:p w:rsidR="00150CB5" w:rsidRPr="00351349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351349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מה </w:t>
                            </w:r>
                            <w:r w:rsidRPr="00351349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351349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כי נהרג את אחינו וכסינו</w:t>
                            </w:r>
                            <w:r w:rsidRPr="00351349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את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51349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דמו</w:t>
                            </w:r>
                          </w:p>
                          <w:p w:rsidR="00150CB5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חירה</w:t>
                            </w:r>
                            <w:proofErr w:type="spellEnd"/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איש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(פרק ל"ח)</w:t>
                            </w:r>
                          </w:p>
                          <w:p w:rsidR="00150CB5" w:rsidRPr="00351349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r w:rsidRPr="00351349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ה' ברך את בית המצרי בגלל מי?</w:t>
                            </w:r>
                          </w:p>
                          <w:p w:rsidR="00150CB5" w:rsidRPr="00351349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r w:rsidRPr="00351349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סריס פרעה שר הטבחים. </w:t>
                            </w:r>
                          </w:p>
                          <w:p w:rsidR="00150CB5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מי שב אל הבור וגילה שאין יוסף בבור?</w:t>
                            </w:r>
                          </w:p>
                          <w:p w:rsidR="00150CB5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שתי מילים שרש"י מפרש אותן שהאחים "הסיעו עצמן מן </w:t>
                            </w:r>
                            <w:proofErr w:type="spellStart"/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האחוה</w:t>
                            </w:r>
                            <w:proofErr w:type="spellEnd"/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" (</w:t>
                            </w:r>
                            <w:proofErr w:type="spellStart"/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ל"ז:י"ז</w:t>
                            </w:r>
                            <w:proofErr w:type="spellEnd"/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150CB5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r w:rsidRPr="00351349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הנה בעל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51349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הלזה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51349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בא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</w:p>
                          <w:p w:rsidR="00150CB5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פרץ וזרח. </w:t>
                            </w:r>
                          </w:p>
                          <w:p w:rsidR="00150CB5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אנשים סוחרים.  (</w:t>
                            </w:r>
                            <w:proofErr w:type="spellStart"/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ל"ז:כ"ח</w:t>
                            </w:r>
                            <w:proofErr w:type="spellEnd"/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150CB5" w:rsidRPr="00B0795F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 w:hint="cs"/>
                                <w:sz w:val="24"/>
                                <w:szCs w:val="24"/>
                              </w:rPr>
                            </w:pPr>
                            <w:r w:rsidRPr="00B0795F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המלך </w:t>
                            </w:r>
                            <w:proofErr w:type="spellStart"/>
                            <w:r w:rsidRPr="00B0795F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תמלך</w:t>
                            </w:r>
                            <w:proofErr w:type="spellEnd"/>
                            <w:r w:rsidRPr="00B0795F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עלינו אם </w:t>
                            </w:r>
                            <w:r w:rsidRPr="00B0795F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0795F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0795F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בנו (שתי מילים ללא רווח)</w:t>
                            </w:r>
                          </w:p>
                          <w:p w:rsidR="00150CB5" w:rsidRPr="00B0795F" w:rsidRDefault="00150CB5" w:rsidP="00150C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40"/>
                                <w:tab w:val="num" w:pos="274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B0795F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וישמע ראובן ויצלהו מידם ויאמר </w:t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</w:t>
                            </w:r>
                            <w:r w:rsidRPr="00B0795F">
                              <w:rPr>
                                <w:rFonts w:cs="David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נפש</w:t>
                            </w: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.  (שתי מילים ללא רווח)</w:t>
                            </w:r>
                          </w:p>
                          <w:p w:rsidR="00150CB5" w:rsidRPr="00B0795F" w:rsidRDefault="00150CB5" w:rsidP="00150CB5">
                            <w:p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50CB5" w:rsidRPr="00351349" w:rsidRDefault="00150CB5" w:rsidP="00150CB5">
                            <w:pPr>
                              <w:tabs>
                                <w:tab w:val="left" w:pos="240"/>
                              </w:tabs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</w:p>
                          <w:p w:rsidR="00150CB5" w:rsidRPr="000C4B0E" w:rsidRDefault="00150CB5" w:rsidP="00150CB5">
                            <w:pPr>
                              <w:tabs>
                                <w:tab w:val="left" w:pos="240"/>
                              </w:tabs>
                              <w:ind w:left="357"/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334.15pt;margin-top:9.55pt;width:235.6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" o:allowincell="f">
                <v:textbox>
                  <w:txbxContent>
                    <w:p w:rsidR="00150CB5" w:rsidRPr="00B0795F" w:rsidRDefault="00150CB5" w:rsidP="00150CB5">
                      <w:p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pacing w:val="-4"/>
                          <w:rtl/>
                        </w:rPr>
                      </w:pPr>
                      <w:r w:rsidRPr="00B0795F">
                        <w:rPr>
                          <w:rFonts w:ascii="Verdana" w:hAnsi="Verdana" w:cs="David"/>
                          <w:b/>
                          <w:bCs/>
                          <w:spacing w:val="-4"/>
                          <w:rtl/>
                        </w:rPr>
                        <w:t xml:space="preserve">חידות שרשרת </w:t>
                      </w:r>
                      <w:r w:rsidRPr="00B0795F">
                        <w:rPr>
                          <w:rFonts w:ascii="Verdana" w:hAnsi="Verdana" w:cs="David" w:hint="cs"/>
                          <w:b/>
                          <w:bCs/>
                          <w:spacing w:val="-4"/>
                          <w:rtl/>
                        </w:rPr>
                        <w:t xml:space="preserve">לפרשת וישב </w:t>
                      </w:r>
                      <w:r w:rsidRPr="00B0795F">
                        <w:rPr>
                          <w:rFonts w:ascii="Verdana" w:hAnsi="Verdana" w:cs="David"/>
                          <w:b/>
                          <w:bCs/>
                          <w:spacing w:val="-4"/>
                          <w:rtl/>
                        </w:rPr>
                        <w:t xml:space="preserve">:  </w:t>
                      </w:r>
                      <w:r w:rsidRPr="00B0795F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האות האחרונה של כל </w:t>
                      </w:r>
                      <w:r w:rsidRPr="00B0795F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תשובה</w:t>
                      </w:r>
                      <w:r w:rsidRPr="00B0795F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היא גם האות הראשונה של </w:t>
                      </w:r>
                      <w:r w:rsidRPr="00B0795F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התשובה</w:t>
                      </w:r>
                      <w:r w:rsidRPr="00B0795F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שלאחריה.  התח</w:t>
                      </w:r>
                      <w:r w:rsidRPr="00B0795F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י</w:t>
                      </w:r>
                      <w:r w:rsidRPr="00B0795F">
                        <w:rPr>
                          <w:rFonts w:ascii="Verdana" w:hAnsi="Verdana" w:cs="David"/>
                          <w:spacing w:val="-4"/>
                          <w:rtl/>
                        </w:rPr>
                        <w:t>ל</w:t>
                      </w:r>
                      <w:r w:rsidRPr="00B0795F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י</w:t>
                      </w:r>
                      <w:r w:rsidRPr="00B0795F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במספר 1 והמש</w:t>
                      </w:r>
                      <w:r w:rsidRPr="00B0795F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יכי</w:t>
                      </w:r>
                      <w:r w:rsidRPr="00B0795F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משם.  </w:t>
                      </w:r>
                      <w:r w:rsidRPr="00B0795F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 xml:space="preserve">כתיב המסורה (כמו שכתוב בחומש), אלא אם כן </w:t>
                      </w:r>
                      <w:proofErr w:type="spellStart"/>
                      <w:r w:rsidRPr="00B0795F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>צויין</w:t>
                      </w:r>
                      <w:proofErr w:type="spellEnd"/>
                      <w:r w:rsidRPr="00B0795F">
                        <w:rPr>
                          <w:rFonts w:ascii="Verdana" w:hAnsi="Verdana" w:cs="David" w:hint="cs"/>
                          <w:spacing w:val="-4"/>
                          <w:rtl/>
                        </w:rPr>
                        <w:t xml:space="preserve"> אחרת.</w:t>
                      </w:r>
                      <w:r w:rsidRPr="00B0795F">
                        <w:rPr>
                          <w:rFonts w:ascii="Verdana" w:hAnsi="Verdana" w:cs="David"/>
                          <w:spacing w:val="-4"/>
                          <w:rtl/>
                        </w:rPr>
                        <w:t xml:space="preserve"> </w:t>
                      </w:r>
                    </w:p>
                    <w:p w:rsidR="00150CB5" w:rsidRPr="00351349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50"/>
                          <w:szCs w:val="5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51349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שם הפרשה.</w:t>
                      </w:r>
                    </w:p>
                    <w:p w:rsidR="00150CB5" w:rsidRPr="00351349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351349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מה </w:t>
                      </w:r>
                      <w:r w:rsidRPr="00351349"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351349"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כי נהרג את אחינו וכסינו</w:t>
                      </w:r>
                      <w:r w:rsidRPr="00351349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את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51349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דמו</w:t>
                      </w:r>
                    </w:p>
                    <w:p w:rsidR="00150CB5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חירה</w:t>
                      </w:r>
                      <w:proofErr w:type="spellEnd"/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איש 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. </w:t>
                      </w: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(פרק ל"ח)</w:t>
                      </w:r>
                    </w:p>
                    <w:p w:rsidR="00150CB5" w:rsidRPr="00351349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r w:rsidRPr="00351349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ה' ברך את בית המצרי בגלל מי?</w:t>
                      </w:r>
                    </w:p>
                    <w:p w:rsidR="00150CB5" w:rsidRPr="00351349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r w:rsidRPr="00351349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סריס פרעה שר הטבחים. </w:t>
                      </w:r>
                    </w:p>
                    <w:p w:rsidR="00150CB5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מי שב אל הבור וגילה שאין יוסף בבור?</w:t>
                      </w:r>
                    </w:p>
                    <w:p w:rsidR="00150CB5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שתי מילים שרש"י מפרש אותן שהאחים "הסיעו עצמן מן </w:t>
                      </w:r>
                      <w:proofErr w:type="spellStart"/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האחוה</w:t>
                      </w:r>
                      <w:proofErr w:type="spellEnd"/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" (</w:t>
                      </w:r>
                      <w:proofErr w:type="spellStart"/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ל"ז:י"ז</w:t>
                      </w:r>
                      <w:proofErr w:type="spellEnd"/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150CB5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r w:rsidRPr="00351349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הנה בעל 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51349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הלזה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51349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בא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</w:p>
                    <w:p w:rsidR="00150CB5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פרץ וזרח. </w:t>
                      </w:r>
                    </w:p>
                    <w:p w:rsidR="00150CB5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אנשים סוחרים.  (</w:t>
                      </w:r>
                      <w:proofErr w:type="spellStart"/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ל"ז:כ"ח</w:t>
                      </w:r>
                      <w:proofErr w:type="spellEnd"/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150CB5" w:rsidRPr="00B0795F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 w:hint="cs"/>
                          <w:sz w:val="24"/>
                          <w:szCs w:val="24"/>
                        </w:rPr>
                      </w:pPr>
                      <w:r w:rsidRPr="00B0795F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המלך </w:t>
                      </w:r>
                      <w:proofErr w:type="spellStart"/>
                      <w:r w:rsidRPr="00B0795F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תמלך</w:t>
                      </w:r>
                      <w:proofErr w:type="spellEnd"/>
                      <w:r w:rsidRPr="00B0795F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עלינו אם </w:t>
                      </w:r>
                      <w:r w:rsidRPr="00B0795F"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0795F"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0795F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בנו (שתי מילים ללא רווח)</w:t>
                      </w:r>
                    </w:p>
                    <w:p w:rsidR="00150CB5" w:rsidRPr="00B0795F" w:rsidRDefault="00150CB5" w:rsidP="00150CB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40"/>
                          <w:tab w:val="num" w:pos="274"/>
                        </w:tabs>
                        <w:spacing w:after="0" w:line="240" w:lineRule="auto"/>
                        <w:ind w:left="357" w:hanging="357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B0795F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וישמע ראובן ויצלהו מידם ויאמר </w:t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</w:t>
                      </w:r>
                      <w:r w:rsidRPr="00B0795F">
                        <w:rPr>
                          <w:rFonts w:cs="David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נפש</w:t>
                      </w: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.  (שתי מילים ללא רווח)</w:t>
                      </w:r>
                    </w:p>
                    <w:p w:rsidR="00150CB5" w:rsidRPr="00B0795F" w:rsidRDefault="00150CB5" w:rsidP="00150CB5">
                      <w:p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</w:p>
                    <w:p w:rsidR="00150CB5" w:rsidRPr="00351349" w:rsidRDefault="00150CB5" w:rsidP="00150CB5">
                      <w:pPr>
                        <w:tabs>
                          <w:tab w:val="left" w:pos="240"/>
                        </w:tabs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</w:p>
                    <w:p w:rsidR="00150CB5" w:rsidRPr="000C4B0E" w:rsidRDefault="00150CB5" w:rsidP="00150CB5">
                      <w:pPr>
                        <w:tabs>
                          <w:tab w:val="left" w:pos="240"/>
                        </w:tabs>
                        <w:ind w:left="357"/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B87C1" wp14:editId="2603C185">
                <wp:simplePos x="0" y="0"/>
                <wp:positionH relativeFrom="column">
                  <wp:posOffset>-666750</wp:posOffset>
                </wp:positionH>
                <wp:positionV relativeFrom="paragraph">
                  <wp:posOffset>122555</wp:posOffset>
                </wp:positionV>
                <wp:extent cx="3619500" cy="4981575"/>
                <wp:effectExtent l="0" t="0" r="0" b="952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95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289"/>
                              <w:gridCol w:w="290"/>
                              <w:gridCol w:w="32"/>
                              <w:gridCol w:w="362"/>
                              <w:gridCol w:w="288"/>
                              <w:gridCol w:w="70"/>
                              <w:gridCol w:w="161"/>
                              <w:gridCol w:w="247"/>
                              <w:gridCol w:w="389"/>
                              <w:gridCol w:w="416"/>
                              <w:gridCol w:w="289"/>
                              <w:gridCol w:w="374"/>
                              <w:gridCol w:w="405"/>
                              <w:gridCol w:w="366"/>
                              <w:gridCol w:w="289"/>
                              <w:gridCol w:w="320"/>
                              <w:gridCol w:w="289"/>
                              <w:gridCol w:w="321"/>
                            </w:tblGrid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84"/>
                              </w:trPr>
                              <w:tc>
                                <w:tcPr>
                                  <w:tcW w:w="41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84"/>
                              </w:trPr>
                              <w:tc>
                                <w:tcPr>
                                  <w:tcW w:w="41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523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550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50"/>
                              </w:trPr>
                              <w:tc>
                                <w:tcPr>
                                  <w:tcW w:w="41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50CB5" w:rsidRPr="00CD6B54" w:rsidTr="00A462C0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shd w:val="clear" w:color="auto" w:fill="auto"/>
                                </w:tcPr>
                                <w:p w:rsidR="00150CB5" w:rsidRPr="00A462C0" w:rsidRDefault="00150CB5" w:rsidP="00EB4451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150CB5" w:rsidRPr="00CD6B54" w:rsidRDefault="00150CB5" w:rsidP="00150CB5">
                            <w:pPr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27" type="#_x0000_t202" style="position:absolute;left:0;text-align:left;margin-left:-52.5pt;margin-top:9.65pt;width:285pt;height:39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289"/>
                        <w:gridCol w:w="290"/>
                        <w:gridCol w:w="32"/>
                        <w:gridCol w:w="362"/>
                        <w:gridCol w:w="288"/>
                        <w:gridCol w:w="70"/>
                        <w:gridCol w:w="161"/>
                        <w:gridCol w:w="247"/>
                        <w:gridCol w:w="389"/>
                        <w:gridCol w:w="416"/>
                        <w:gridCol w:w="289"/>
                        <w:gridCol w:w="374"/>
                        <w:gridCol w:w="405"/>
                        <w:gridCol w:w="366"/>
                        <w:gridCol w:w="289"/>
                        <w:gridCol w:w="320"/>
                        <w:gridCol w:w="289"/>
                        <w:gridCol w:w="321"/>
                      </w:tblGrid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150CB5" w:rsidRPr="00CD6B54" w:rsidTr="00A462C0">
                        <w:trPr>
                          <w:trHeight w:val="384"/>
                        </w:trPr>
                        <w:tc>
                          <w:tcPr>
                            <w:tcW w:w="41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84"/>
                        </w:trPr>
                        <w:tc>
                          <w:tcPr>
                            <w:tcW w:w="41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523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550"/>
                        </w:trPr>
                        <w:tc>
                          <w:tcPr>
                            <w:tcW w:w="41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50"/>
                        </w:trPr>
                        <w:tc>
                          <w:tcPr>
                            <w:tcW w:w="41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150CB5" w:rsidRPr="00CD6B54" w:rsidTr="00A462C0">
                        <w:trPr>
                          <w:trHeight w:val="312"/>
                        </w:trPr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shd w:val="clear" w:color="auto" w:fill="auto"/>
                          </w:tcPr>
                          <w:p w:rsidR="00150CB5" w:rsidRPr="00A462C0" w:rsidRDefault="00150CB5" w:rsidP="00EB4451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150CB5" w:rsidRPr="00CD6B54" w:rsidRDefault="00150CB5" w:rsidP="00150CB5">
                      <w:pPr>
                        <w:rPr>
                          <w:sz w:val="18"/>
                          <w:szCs w:val="1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CB5" w:rsidRDefault="00150CB5" w:rsidP="00150CB5">
      <w:pPr>
        <w:jc w:val="center"/>
        <w:rPr>
          <w:rFonts w:cs="Guttman Yad-Brush"/>
          <w:rtl/>
        </w:rPr>
      </w:pPr>
    </w:p>
    <w:p w:rsidR="0077573D" w:rsidRP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7573D" w:rsidRPr="0077573D" w:rsidRDefault="0077573D" w:rsidP="0077573D">
      <w:pPr>
        <w:jc w:val="center"/>
        <w:rPr>
          <w:rFonts w:cs="Guttman Rashi"/>
          <w:sz w:val="40"/>
          <w:szCs w:val="40"/>
        </w:rPr>
      </w:pPr>
    </w:p>
    <w:sectPr w:rsidR="0077573D" w:rsidRPr="0077573D" w:rsidSect="00DE023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AF" w:rsidRDefault="009609AF" w:rsidP="0077573D">
      <w:pPr>
        <w:spacing w:after="0" w:line="240" w:lineRule="auto"/>
      </w:pPr>
      <w:r>
        <w:separator/>
      </w:r>
    </w:p>
  </w:endnote>
  <w:endnote w:type="continuationSeparator" w:id="0">
    <w:p w:rsidR="009609AF" w:rsidRDefault="009609AF" w:rsidP="007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D" w:rsidRDefault="0077573D" w:rsidP="0077573D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תשע"ד 2013</w:t>
    </w:r>
  </w:p>
  <w:p w:rsidR="0077573D" w:rsidRDefault="0077573D" w:rsidP="0077573D">
    <w:pPr>
      <w:pStyle w:val="a5"/>
      <w:jc w:val="center"/>
    </w:pP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חינוכיים  </w:t>
    </w:r>
    <w:r>
      <w:t>www.halachayomit.com/rabas.html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AF" w:rsidRDefault="009609AF" w:rsidP="0077573D">
      <w:pPr>
        <w:spacing w:after="0" w:line="240" w:lineRule="auto"/>
      </w:pPr>
      <w:r>
        <w:separator/>
      </w:r>
    </w:p>
  </w:footnote>
  <w:footnote w:type="continuationSeparator" w:id="0">
    <w:p w:rsidR="009609AF" w:rsidRDefault="009609AF" w:rsidP="007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E1E"/>
    <w:multiLevelType w:val="singleLevel"/>
    <w:tmpl w:val="A1188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D"/>
    <w:rsid w:val="00006C04"/>
    <w:rsid w:val="000079F8"/>
    <w:rsid w:val="000111C7"/>
    <w:rsid w:val="00016289"/>
    <w:rsid w:val="00016784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0A5F"/>
    <w:rsid w:val="00051CFC"/>
    <w:rsid w:val="000522A3"/>
    <w:rsid w:val="00052555"/>
    <w:rsid w:val="00052F83"/>
    <w:rsid w:val="00055816"/>
    <w:rsid w:val="00056AAF"/>
    <w:rsid w:val="00056BFA"/>
    <w:rsid w:val="00057FE3"/>
    <w:rsid w:val="00060CF8"/>
    <w:rsid w:val="00061264"/>
    <w:rsid w:val="000617CB"/>
    <w:rsid w:val="0006184C"/>
    <w:rsid w:val="00062331"/>
    <w:rsid w:val="00062335"/>
    <w:rsid w:val="00062440"/>
    <w:rsid w:val="00062542"/>
    <w:rsid w:val="0006433D"/>
    <w:rsid w:val="0006453F"/>
    <w:rsid w:val="00064D58"/>
    <w:rsid w:val="000651CB"/>
    <w:rsid w:val="00066637"/>
    <w:rsid w:val="0006756F"/>
    <w:rsid w:val="00067BFB"/>
    <w:rsid w:val="000702DE"/>
    <w:rsid w:val="00070416"/>
    <w:rsid w:val="0007094D"/>
    <w:rsid w:val="0007230F"/>
    <w:rsid w:val="00072AA6"/>
    <w:rsid w:val="00072D36"/>
    <w:rsid w:val="00075501"/>
    <w:rsid w:val="00077FBA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B5DE6"/>
    <w:rsid w:val="000C15A7"/>
    <w:rsid w:val="000C2C8D"/>
    <w:rsid w:val="000C386F"/>
    <w:rsid w:val="000C396E"/>
    <w:rsid w:val="000C3B13"/>
    <w:rsid w:val="000C48CA"/>
    <w:rsid w:val="000C5026"/>
    <w:rsid w:val="000C68CB"/>
    <w:rsid w:val="000D0260"/>
    <w:rsid w:val="000D293B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274C"/>
    <w:rsid w:val="001054C3"/>
    <w:rsid w:val="00105B3A"/>
    <w:rsid w:val="00105D26"/>
    <w:rsid w:val="00106A58"/>
    <w:rsid w:val="0010735A"/>
    <w:rsid w:val="00107BBC"/>
    <w:rsid w:val="00110E13"/>
    <w:rsid w:val="0011150E"/>
    <w:rsid w:val="00111A47"/>
    <w:rsid w:val="00111CFC"/>
    <w:rsid w:val="0011301E"/>
    <w:rsid w:val="001139CC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45"/>
    <w:rsid w:val="001308C7"/>
    <w:rsid w:val="00132B84"/>
    <w:rsid w:val="00136E11"/>
    <w:rsid w:val="00141046"/>
    <w:rsid w:val="00142228"/>
    <w:rsid w:val="00143F63"/>
    <w:rsid w:val="0014403F"/>
    <w:rsid w:val="001443F4"/>
    <w:rsid w:val="00144B03"/>
    <w:rsid w:val="00147496"/>
    <w:rsid w:val="0014780D"/>
    <w:rsid w:val="00150CB5"/>
    <w:rsid w:val="00152EB6"/>
    <w:rsid w:val="001545C5"/>
    <w:rsid w:val="001551CD"/>
    <w:rsid w:val="00157424"/>
    <w:rsid w:val="00160B02"/>
    <w:rsid w:val="001633B5"/>
    <w:rsid w:val="00164829"/>
    <w:rsid w:val="00166258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1D4B"/>
    <w:rsid w:val="0019420E"/>
    <w:rsid w:val="00195448"/>
    <w:rsid w:val="00195735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43B"/>
    <w:rsid w:val="001B69A9"/>
    <w:rsid w:val="001B6A70"/>
    <w:rsid w:val="001B7D86"/>
    <w:rsid w:val="001C0887"/>
    <w:rsid w:val="001C3E04"/>
    <w:rsid w:val="001C4B3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1647"/>
    <w:rsid w:val="001F30BA"/>
    <w:rsid w:val="001F359F"/>
    <w:rsid w:val="001F410A"/>
    <w:rsid w:val="001F4573"/>
    <w:rsid w:val="001F4850"/>
    <w:rsid w:val="001F51E1"/>
    <w:rsid w:val="001F72CB"/>
    <w:rsid w:val="002004DA"/>
    <w:rsid w:val="00202A4B"/>
    <w:rsid w:val="002030D3"/>
    <w:rsid w:val="00203680"/>
    <w:rsid w:val="002073DB"/>
    <w:rsid w:val="00211C38"/>
    <w:rsid w:val="0021229A"/>
    <w:rsid w:val="0021508E"/>
    <w:rsid w:val="002205F2"/>
    <w:rsid w:val="002207A0"/>
    <w:rsid w:val="00221460"/>
    <w:rsid w:val="00223808"/>
    <w:rsid w:val="002242BD"/>
    <w:rsid w:val="002262A5"/>
    <w:rsid w:val="00227945"/>
    <w:rsid w:val="002313CB"/>
    <w:rsid w:val="002335F2"/>
    <w:rsid w:val="0023405A"/>
    <w:rsid w:val="00234074"/>
    <w:rsid w:val="00235330"/>
    <w:rsid w:val="00237325"/>
    <w:rsid w:val="00240738"/>
    <w:rsid w:val="002407C6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51AF"/>
    <w:rsid w:val="00266412"/>
    <w:rsid w:val="00266493"/>
    <w:rsid w:val="00266DEF"/>
    <w:rsid w:val="002759FD"/>
    <w:rsid w:val="00281D7B"/>
    <w:rsid w:val="002822BD"/>
    <w:rsid w:val="002860DF"/>
    <w:rsid w:val="00286B22"/>
    <w:rsid w:val="00286B27"/>
    <w:rsid w:val="0028792C"/>
    <w:rsid w:val="00287D79"/>
    <w:rsid w:val="0029027D"/>
    <w:rsid w:val="002920CC"/>
    <w:rsid w:val="00292730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4586"/>
    <w:rsid w:val="002B513A"/>
    <w:rsid w:val="002B5FC3"/>
    <w:rsid w:val="002B7548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D5056"/>
    <w:rsid w:val="002E17DE"/>
    <w:rsid w:val="002E1E36"/>
    <w:rsid w:val="002E27A9"/>
    <w:rsid w:val="002E3B10"/>
    <w:rsid w:val="002E6013"/>
    <w:rsid w:val="002F1D6E"/>
    <w:rsid w:val="002F1EE7"/>
    <w:rsid w:val="002F1EEB"/>
    <w:rsid w:val="002F26B3"/>
    <w:rsid w:val="002F3AC7"/>
    <w:rsid w:val="002F60F2"/>
    <w:rsid w:val="002F6892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68BC"/>
    <w:rsid w:val="00317A64"/>
    <w:rsid w:val="00317BB2"/>
    <w:rsid w:val="0032084C"/>
    <w:rsid w:val="003212E9"/>
    <w:rsid w:val="00321B10"/>
    <w:rsid w:val="00322A46"/>
    <w:rsid w:val="0032385C"/>
    <w:rsid w:val="00326558"/>
    <w:rsid w:val="0032723C"/>
    <w:rsid w:val="00330357"/>
    <w:rsid w:val="003306F8"/>
    <w:rsid w:val="003331AC"/>
    <w:rsid w:val="00336B0F"/>
    <w:rsid w:val="00336D9D"/>
    <w:rsid w:val="00342749"/>
    <w:rsid w:val="00344D11"/>
    <w:rsid w:val="003459C0"/>
    <w:rsid w:val="00346FC5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67B88"/>
    <w:rsid w:val="00373799"/>
    <w:rsid w:val="00375545"/>
    <w:rsid w:val="003768A6"/>
    <w:rsid w:val="003770B8"/>
    <w:rsid w:val="00381259"/>
    <w:rsid w:val="0038374A"/>
    <w:rsid w:val="00384775"/>
    <w:rsid w:val="00384A10"/>
    <w:rsid w:val="003853C5"/>
    <w:rsid w:val="00385DF4"/>
    <w:rsid w:val="00385F12"/>
    <w:rsid w:val="003861E5"/>
    <w:rsid w:val="0039016A"/>
    <w:rsid w:val="00390285"/>
    <w:rsid w:val="00390C31"/>
    <w:rsid w:val="00394F2B"/>
    <w:rsid w:val="00395765"/>
    <w:rsid w:val="00396F25"/>
    <w:rsid w:val="003A0957"/>
    <w:rsid w:val="003A372D"/>
    <w:rsid w:val="003A375F"/>
    <w:rsid w:val="003A3F4A"/>
    <w:rsid w:val="003A43B6"/>
    <w:rsid w:val="003A49B3"/>
    <w:rsid w:val="003A6D23"/>
    <w:rsid w:val="003A707B"/>
    <w:rsid w:val="003A70BF"/>
    <w:rsid w:val="003B36CA"/>
    <w:rsid w:val="003B3DFA"/>
    <w:rsid w:val="003B49B0"/>
    <w:rsid w:val="003B5D4F"/>
    <w:rsid w:val="003B7565"/>
    <w:rsid w:val="003C2286"/>
    <w:rsid w:val="003C4452"/>
    <w:rsid w:val="003C6111"/>
    <w:rsid w:val="003D0244"/>
    <w:rsid w:val="003D06A7"/>
    <w:rsid w:val="003D0B1D"/>
    <w:rsid w:val="003D220D"/>
    <w:rsid w:val="003D305E"/>
    <w:rsid w:val="003D37E9"/>
    <w:rsid w:val="003D3BAD"/>
    <w:rsid w:val="003D7DBB"/>
    <w:rsid w:val="003E0180"/>
    <w:rsid w:val="003E2EF9"/>
    <w:rsid w:val="003E3203"/>
    <w:rsid w:val="003E351C"/>
    <w:rsid w:val="003E7F51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2701C"/>
    <w:rsid w:val="00427CDB"/>
    <w:rsid w:val="0043196B"/>
    <w:rsid w:val="0043676A"/>
    <w:rsid w:val="0043799F"/>
    <w:rsid w:val="0044249D"/>
    <w:rsid w:val="00442679"/>
    <w:rsid w:val="00442961"/>
    <w:rsid w:val="00445124"/>
    <w:rsid w:val="00446965"/>
    <w:rsid w:val="004473DA"/>
    <w:rsid w:val="004474C0"/>
    <w:rsid w:val="00455133"/>
    <w:rsid w:val="004557C1"/>
    <w:rsid w:val="004571FD"/>
    <w:rsid w:val="00457821"/>
    <w:rsid w:val="00463009"/>
    <w:rsid w:val="00464120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7799F"/>
    <w:rsid w:val="00480C4C"/>
    <w:rsid w:val="0048189B"/>
    <w:rsid w:val="00482FC9"/>
    <w:rsid w:val="00485384"/>
    <w:rsid w:val="0048669E"/>
    <w:rsid w:val="00486868"/>
    <w:rsid w:val="0048725E"/>
    <w:rsid w:val="00487E29"/>
    <w:rsid w:val="00491D81"/>
    <w:rsid w:val="00492E0B"/>
    <w:rsid w:val="00494624"/>
    <w:rsid w:val="00494CBB"/>
    <w:rsid w:val="004A0507"/>
    <w:rsid w:val="004A1E26"/>
    <w:rsid w:val="004A2A4C"/>
    <w:rsid w:val="004A324A"/>
    <w:rsid w:val="004A3FC2"/>
    <w:rsid w:val="004A434D"/>
    <w:rsid w:val="004A5397"/>
    <w:rsid w:val="004A5FCC"/>
    <w:rsid w:val="004A69BD"/>
    <w:rsid w:val="004B00C3"/>
    <w:rsid w:val="004B230B"/>
    <w:rsid w:val="004B3394"/>
    <w:rsid w:val="004B3BDB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07A0"/>
    <w:rsid w:val="004F531C"/>
    <w:rsid w:val="004F59D6"/>
    <w:rsid w:val="00500077"/>
    <w:rsid w:val="005000A0"/>
    <w:rsid w:val="0050098E"/>
    <w:rsid w:val="0050268D"/>
    <w:rsid w:val="00502CF3"/>
    <w:rsid w:val="00503330"/>
    <w:rsid w:val="00504087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2CE8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446E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89B"/>
    <w:rsid w:val="00552B16"/>
    <w:rsid w:val="00553A00"/>
    <w:rsid w:val="005603F6"/>
    <w:rsid w:val="00562715"/>
    <w:rsid w:val="00562BC2"/>
    <w:rsid w:val="0056362B"/>
    <w:rsid w:val="005647D8"/>
    <w:rsid w:val="0056746B"/>
    <w:rsid w:val="00570406"/>
    <w:rsid w:val="00570DEE"/>
    <w:rsid w:val="00573016"/>
    <w:rsid w:val="00575848"/>
    <w:rsid w:val="0057687F"/>
    <w:rsid w:val="00580EBA"/>
    <w:rsid w:val="0058122F"/>
    <w:rsid w:val="00584B49"/>
    <w:rsid w:val="00584D01"/>
    <w:rsid w:val="00587C16"/>
    <w:rsid w:val="005906DC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76C"/>
    <w:rsid w:val="005D0AD3"/>
    <w:rsid w:val="005D1B4C"/>
    <w:rsid w:val="005D1F64"/>
    <w:rsid w:val="005D50C9"/>
    <w:rsid w:val="005D56F1"/>
    <w:rsid w:val="005D60DC"/>
    <w:rsid w:val="005D68EC"/>
    <w:rsid w:val="005D7433"/>
    <w:rsid w:val="005E08DC"/>
    <w:rsid w:val="005E0FBF"/>
    <w:rsid w:val="005E31D2"/>
    <w:rsid w:val="005E34C8"/>
    <w:rsid w:val="005E430C"/>
    <w:rsid w:val="005E77FA"/>
    <w:rsid w:val="005E7D88"/>
    <w:rsid w:val="005F1A7C"/>
    <w:rsid w:val="005F2390"/>
    <w:rsid w:val="005F487B"/>
    <w:rsid w:val="005F6728"/>
    <w:rsid w:val="00601949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05D7"/>
    <w:rsid w:val="006219ED"/>
    <w:rsid w:val="00621F81"/>
    <w:rsid w:val="00621F86"/>
    <w:rsid w:val="0062267E"/>
    <w:rsid w:val="00623825"/>
    <w:rsid w:val="00623B02"/>
    <w:rsid w:val="00625007"/>
    <w:rsid w:val="006250E2"/>
    <w:rsid w:val="00625293"/>
    <w:rsid w:val="006257EF"/>
    <w:rsid w:val="006261F4"/>
    <w:rsid w:val="0062756F"/>
    <w:rsid w:val="006315A5"/>
    <w:rsid w:val="00632126"/>
    <w:rsid w:val="00634529"/>
    <w:rsid w:val="00634721"/>
    <w:rsid w:val="00635677"/>
    <w:rsid w:val="00636066"/>
    <w:rsid w:val="00637219"/>
    <w:rsid w:val="00637C99"/>
    <w:rsid w:val="0064015D"/>
    <w:rsid w:val="00640310"/>
    <w:rsid w:val="006423CB"/>
    <w:rsid w:val="00642482"/>
    <w:rsid w:val="006425BD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671E"/>
    <w:rsid w:val="00677A13"/>
    <w:rsid w:val="00680878"/>
    <w:rsid w:val="00681252"/>
    <w:rsid w:val="00682C3F"/>
    <w:rsid w:val="006837B1"/>
    <w:rsid w:val="006848F6"/>
    <w:rsid w:val="006848FC"/>
    <w:rsid w:val="006861CE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236"/>
    <w:rsid w:val="006A174F"/>
    <w:rsid w:val="006A28C5"/>
    <w:rsid w:val="006A37BC"/>
    <w:rsid w:val="006A7BC0"/>
    <w:rsid w:val="006B1F57"/>
    <w:rsid w:val="006B3881"/>
    <w:rsid w:val="006B589B"/>
    <w:rsid w:val="006B5C11"/>
    <w:rsid w:val="006B75C7"/>
    <w:rsid w:val="006C0228"/>
    <w:rsid w:val="006C0B77"/>
    <w:rsid w:val="006C0C9E"/>
    <w:rsid w:val="006C12EF"/>
    <w:rsid w:val="006C259D"/>
    <w:rsid w:val="006C3D47"/>
    <w:rsid w:val="006C5B85"/>
    <w:rsid w:val="006C70A1"/>
    <w:rsid w:val="006C7281"/>
    <w:rsid w:val="006C74D5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6F7F35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4EFB"/>
    <w:rsid w:val="00725137"/>
    <w:rsid w:val="00727CD6"/>
    <w:rsid w:val="00727F7B"/>
    <w:rsid w:val="00730D50"/>
    <w:rsid w:val="00732F37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1F8"/>
    <w:rsid w:val="00762545"/>
    <w:rsid w:val="00762B24"/>
    <w:rsid w:val="00762D2C"/>
    <w:rsid w:val="00764483"/>
    <w:rsid w:val="007645E4"/>
    <w:rsid w:val="00765B1B"/>
    <w:rsid w:val="007660B7"/>
    <w:rsid w:val="007669EE"/>
    <w:rsid w:val="007706D4"/>
    <w:rsid w:val="0077573D"/>
    <w:rsid w:val="007769BC"/>
    <w:rsid w:val="00776B8A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78A"/>
    <w:rsid w:val="0079081A"/>
    <w:rsid w:val="00792EC5"/>
    <w:rsid w:val="007934BE"/>
    <w:rsid w:val="00794364"/>
    <w:rsid w:val="00794F05"/>
    <w:rsid w:val="007951EA"/>
    <w:rsid w:val="00796342"/>
    <w:rsid w:val="00796ABE"/>
    <w:rsid w:val="007973C7"/>
    <w:rsid w:val="007A0A9B"/>
    <w:rsid w:val="007A1161"/>
    <w:rsid w:val="007A2218"/>
    <w:rsid w:val="007A2C5B"/>
    <w:rsid w:val="007A3215"/>
    <w:rsid w:val="007A357F"/>
    <w:rsid w:val="007A38C8"/>
    <w:rsid w:val="007A4800"/>
    <w:rsid w:val="007A598F"/>
    <w:rsid w:val="007B1130"/>
    <w:rsid w:val="007B184B"/>
    <w:rsid w:val="007B2F40"/>
    <w:rsid w:val="007C0DA1"/>
    <w:rsid w:val="007C0E64"/>
    <w:rsid w:val="007C1212"/>
    <w:rsid w:val="007C1D41"/>
    <w:rsid w:val="007C3CBD"/>
    <w:rsid w:val="007C453E"/>
    <w:rsid w:val="007C6E93"/>
    <w:rsid w:val="007D1454"/>
    <w:rsid w:val="007D2DD2"/>
    <w:rsid w:val="007D464A"/>
    <w:rsid w:val="007D5C9F"/>
    <w:rsid w:val="007D70E6"/>
    <w:rsid w:val="007D7146"/>
    <w:rsid w:val="007E140E"/>
    <w:rsid w:val="007E27ED"/>
    <w:rsid w:val="007E2916"/>
    <w:rsid w:val="007E3502"/>
    <w:rsid w:val="007E37D5"/>
    <w:rsid w:val="007E4B95"/>
    <w:rsid w:val="007F0415"/>
    <w:rsid w:val="007F0447"/>
    <w:rsid w:val="007F1B8A"/>
    <w:rsid w:val="007F2062"/>
    <w:rsid w:val="007F2FE0"/>
    <w:rsid w:val="007F4B7F"/>
    <w:rsid w:val="007F5897"/>
    <w:rsid w:val="007F7274"/>
    <w:rsid w:val="007F795B"/>
    <w:rsid w:val="007F7C52"/>
    <w:rsid w:val="00801967"/>
    <w:rsid w:val="0080435E"/>
    <w:rsid w:val="00805928"/>
    <w:rsid w:val="0080643B"/>
    <w:rsid w:val="00806D2D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5740"/>
    <w:rsid w:val="00826793"/>
    <w:rsid w:val="00826F4F"/>
    <w:rsid w:val="00831FF8"/>
    <w:rsid w:val="00832E1B"/>
    <w:rsid w:val="008342BB"/>
    <w:rsid w:val="00834C87"/>
    <w:rsid w:val="00841368"/>
    <w:rsid w:val="0084138E"/>
    <w:rsid w:val="00842B69"/>
    <w:rsid w:val="00842DF7"/>
    <w:rsid w:val="00845E26"/>
    <w:rsid w:val="008469D9"/>
    <w:rsid w:val="00847130"/>
    <w:rsid w:val="00851BEA"/>
    <w:rsid w:val="00853131"/>
    <w:rsid w:val="00854126"/>
    <w:rsid w:val="00854777"/>
    <w:rsid w:val="008550D3"/>
    <w:rsid w:val="00855C16"/>
    <w:rsid w:val="00856E59"/>
    <w:rsid w:val="00857852"/>
    <w:rsid w:val="00862547"/>
    <w:rsid w:val="008649F8"/>
    <w:rsid w:val="00864A88"/>
    <w:rsid w:val="00865B6A"/>
    <w:rsid w:val="008676FA"/>
    <w:rsid w:val="00867A2D"/>
    <w:rsid w:val="00870498"/>
    <w:rsid w:val="00875142"/>
    <w:rsid w:val="008754A7"/>
    <w:rsid w:val="00875830"/>
    <w:rsid w:val="00880048"/>
    <w:rsid w:val="008830F1"/>
    <w:rsid w:val="008833F3"/>
    <w:rsid w:val="00883DFD"/>
    <w:rsid w:val="00883EE1"/>
    <w:rsid w:val="00883F16"/>
    <w:rsid w:val="008852E0"/>
    <w:rsid w:val="00886264"/>
    <w:rsid w:val="008871D2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B5ED2"/>
    <w:rsid w:val="008C0434"/>
    <w:rsid w:val="008C13A3"/>
    <w:rsid w:val="008C210F"/>
    <w:rsid w:val="008C31CF"/>
    <w:rsid w:val="008C41F7"/>
    <w:rsid w:val="008C4942"/>
    <w:rsid w:val="008C670D"/>
    <w:rsid w:val="008C6774"/>
    <w:rsid w:val="008D4675"/>
    <w:rsid w:val="008D5255"/>
    <w:rsid w:val="008D53C8"/>
    <w:rsid w:val="008D7073"/>
    <w:rsid w:val="008D70EF"/>
    <w:rsid w:val="008D7F13"/>
    <w:rsid w:val="008E15F7"/>
    <w:rsid w:val="008E4474"/>
    <w:rsid w:val="008E4633"/>
    <w:rsid w:val="008E4846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2E0C"/>
    <w:rsid w:val="009043CB"/>
    <w:rsid w:val="00906CF1"/>
    <w:rsid w:val="0090732A"/>
    <w:rsid w:val="009077BE"/>
    <w:rsid w:val="00910D9A"/>
    <w:rsid w:val="009138A3"/>
    <w:rsid w:val="00914F2D"/>
    <w:rsid w:val="009150F7"/>
    <w:rsid w:val="00915780"/>
    <w:rsid w:val="00915E85"/>
    <w:rsid w:val="0091626A"/>
    <w:rsid w:val="009167C8"/>
    <w:rsid w:val="00916882"/>
    <w:rsid w:val="0091694E"/>
    <w:rsid w:val="00916E11"/>
    <w:rsid w:val="00917D4F"/>
    <w:rsid w:val="00920195"/>
    <w:rsid w:val="00922287"/>
    <w:rsid w:val="00922512"/>
    <w:rsid w:val="00922817"/>
    <w:rsid w:val="0092429B"/>
    <w:rsid w:val="00924BB7"/>
    <w:rsid w:val="00925D37"/>
    <w:rsid w:val="009317D6"/>
    <w:rsid w:val="00932B08"/>
    <w:rsid w:val="00932DF7"/>
    <w:rsid w:val="00933DED"/>
    <w:rsid w:val="0093447C"/>
    <w:rsid w:val="00934527"/>
    <w:rsid w:val="009358B6"/>
    <w:rsid w:val="00935D92"/>
    <w:rsid w:val="009375DF"/>
    <w:rsid w:val="00937782"/>
    <w:rsid w:val="00937B49"/>
    <w:rsid w:val="0094220E"/>
    <w:rsid w:val="0094232D"/>
    <w:rsid w:val="00942372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09AF"/>
    <w:rsid w:val="00962795"/>
    <w:rsid w:val="009636E0"/>
    <w:rsid w:val="00963781"/>
    <w:rsid w:val="00963BD0"/>
    <w:rsid w:val="00963D25"/>
    <w:rsid w:val="00963D51"/>
    <w:rsid w:val="00963E98"/>
    <w:rsid w:val="00965101"/>
    <w:rsid w:val="00965D0E"/>
    <w:rsid w:val="00967692"/>
    <w:rsid w:val="00970467"/>
    <w:rsid w:val="0097119B"/>
    <w:rsid w:val="00976E7B"/>
    <w:rsid w:val="00984645"/>
    <w:rsid w:val="00985C38"/>
    <w:rsid w:val="0098724A"/>
    <w:rsid w:val="00987401"/>
    <w:rsid w:val="00987F91"/>
    <w:rsid w:val="0099247A"/>
    <w:rsid w:val="009930AE"/>
    <w:rsid w:val="009940FC"/>
    <w:rsid w:val="0099459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7B5"/>
    <w:rsid w:val="009B69FC"/>
    <w:rsid w:val="009C04F0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4A0"/>
    <w:rsid w:val="009E3936"/>
    <w:rsid w:val="009E3B65"/>
    <w:rsid w:val="009E4038"/>
    <w:rsid w:val="009E5655"/>
    <w:rsid w:val="009E63D7"/>
    <w:rsid w:val="009E72B3"/>
    <w:rsid w:val="009E762E"/>
    <w:rsid w:val="009F0968"/>
    <w:rsid w:val="009F3E32"/>
    <w:rsid w:val="009F54F3"/>
    <w:rsid w:val="009F556D"/>
    <w:rsid w:val="009F771B"/>
    <w:rsid w:val="00A0297C"/>
    <w:rsid w:val="00A034F1"/>
    <w:rsid w:val="00A04126"/>
    <w:rsid w:val="00A047C9"/>
    <w:rsid w:val="00A05853"/>
    <w:rsid w:val="00A05E13"/>
    <w:rsid w:val="00A10906"/>
    <w:rsid w:val="00A11C14"/>
    <w:rsid w:val="00A120CB"/>
    <w:rsid w:val="00A126C5"/>
    <w:rsid w:val="00A12A58"/>
    <w:rsid w:val="00A12F13"/>
    <w:rsid w:val="00A136B0"/>
    <w:rsid w:val="00A162B1"/>
    <w:rsid w:val="00A169C0"/>
    <w:rsid w:val="00A17603"/>
    <w:rsid w:val="00A17850"/>
    <w:rsid w:val="00A17AA6"/>
    <w:rsid w:val="00A2044C"/>
    <w:rsid w:val="00A204D5"/>
    <w:rsid w:val="00A204E7"/>
    <w:rsid w:val="00A2160C"/>
    <w:rsid w:val="00A21D75"/>
    <w:rsid w:val="00A22199"/>
    <w:rsid w:val="00A22561"/>
    <w:rsid w:val="00A23B7D"/>
    <w:rsid w:val="00A25D7E"/>
    <w:rsid w:val="00A274F1"/>
    <w:rsid w:val="00A2795C"/>
    <w:rsid w:val="00A27D8B"/>
    <w:rsid w:val="00A308A2"/>
    <w:rsid w:val="00A30E31"/>
    <w:rsid w:val="00A32799"/>
    <w:rsid w:val="00A33A4C"/>
    <w:rsid w:val="00A35EAE"/>
    <w:rsid w:val="00A409D1"/>
    <w:rsid w:val="00A44124"/>
    <w:rsid w:val="00A4581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75820"/>
    <w:rsid w:val="00A803AC"/>
    <w:rsid w:val="00A819B7"/>
    <w:rsid w:val="00A81D96"/>
    <w:rsid w:val="00A8217C"/>
    <w:rsid w:val="00A849DE"/>
    <w:rsid w:val="00A85290"/>
    <w:rsid w:val="00A905FB"/>
    <w:rsid w:val="00A9252C"/>
    <w:rsid w:val="00A94FD6"/>
    <w:rsid w:val="00A96D34"/>
    <w:rsid w:val="00A96E2D"/>
    <w:rsid w:val="00AA049C"/>
    <w:rsid w:val="00AA11DC"/>
    <w:rsid w:val="00AA2104"/>
    <w:rsid w:val="00AA49BC"/>
    <w:rsid w:val="00AA5572"/>
    <w:rsid w:val="00AA6AAA"/>
    <w:rsid w:val="00AA767A"/>
    <w:rsid w:val="00AB1580"/>
    <w:rsid w:val="00AB4B09"/>
    <w:rsid w:val="00AB68BE"/>
    <w:rsid w:val="00AB6ABA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1ACE"/>
    <w:rsid w:val="00AE23C1"/>
    <w:rsid w:val="00AE2C42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20E7"/>
    <w:rsid w:val="00B131E5"/>
    <w:rsid w:val="00B14CA4"/>
    <w:rsid w:val="00B14E52"/>
    <w:rsid w:val="00B15765"/>
    <w:rsid w:val="00B1776A"/>
    <w:rsid w:val="00B210A5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3D5"/>
    <w:rsid w:val="00B3485B"/>
    <w:rsid w:val="00B34D24"/>
    <w:rsid w:val="00B37370"/>
    <w:rsid w:val="00B374E1"/>
    <w:rsid w:val="00B40255"/>
    <w:rsid w:val="00B42C13"/>
    <w:rsid w:val="00B42DE7"/>
    <w:rsid w:val="00B4335D"/>
    <w:rsid w:val="00B43554"/>
    <w:rsid w:val="00B506B6"/>
    <w:rsid w:val="00B51600"/>
    <w:rsid w:val="00B5177D"/>
    <w:rsid w:val="00B525A6"/>
    <w:rsid w:val="00B53D62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5A50"/>
    <w:rsid w:val="00B76E29"/>
    <w:rsid w:val="00B77499"/>
    <w:rsid w:val="00B7758B"/>
    <w:rsid w:val="00B8059D"/>
    <w:rsid w:val="00B80897"/>
    <w:rsid w:val="00B80D11"/>
    <w:rsid w:val="00B82604"/>
    <w:rsid w:val="00B82B90"/>
    <w:rsid w:val="00B82FA2"/>
    <w:rsid w:val="00B83315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348F"/>
    <w:rsid w:val="00BA46F8"/>
    <w:rsid w:val="00BB0B67"/>
    <w:rsid w:val="00BB1566"/>
    <w:rsid w:val="00BB4594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1660"/>
    <w:rsid w:val="00BD29B9"/>
    <w:rsid w:val="00BD3741"/>
    <w:rsid w:val="00BD3BD4"/>
    <w:rsid w:val="00BD4732"/>
    <w:rsid w:val="00BD6084"/>
    <w:rsid w:val="00BD6A6E"/>
    <w:rsid w:val="00BE08C5"/>
    <w:rsid w:val="00BE2380"/>
    <w:rsid w:val="00BE3D9A"/>
    <w:rsid w:val="00BE4114"/>
    <w:rsid w:val="00BE5914"/>
    <w:rsid w:val="00BE6BC7"/>
    <w:rsid w:val="00BF0EA6"/>
    <w:rsid w:val="00BF1F21"/>
    <w:rsid w:val="00BF3D5B"/>
    <w:rsid w:val="00BF53B2"/>
    <w:rsid w:val="00BF59DF"/>
    <w:rsid w:val="00BF5F97"/>
    <w:rsid w:val="00BF6C62"/>
    <w:rsid w:val="00BF7808"/>
    <w:rsid w:val="00BF78BC"/>
    <w:rsid w:val="00BF7A3C"/>
    <w:rsid w:val="00C01149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0DC0"/>
    <w:rsid w:val="00C311B6"/>
    <w:rsid w:val="00C32582"/>
    <w:rsid w:val="00C3433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45B7"/>
    <w:rsid w:val="00C54865"/>
    <w:rsid w:val="00C5565E"/>
    <w:rsid w:val="00C568F7"/>
    <w:rsid w:val="00C57F62"/>
    <w:rsid w:val="00C60A9B"/>
    <w:rsid w:val="00C62A80"/>
    <w:rsid w:val="00C630D3"/>
    <w:rsid w:val="00C63725"/>
    <w:rsid w:val="00C66194"/>
    <w:rsid w:val="00C6623D"/>
    <w:rsid w:val="00C67D29"/>
    <w:rsid w:val="00C705B0"/>
    <w:rsid w:val="00C723B4"/>
    <w:rsid w:val="00C747F0"/>
    <w:rsid w:val="00C74C99"/>
    <w:rsid w:val="00C74F43"/>
    <w:rsid w:val="00C777C9"/>
    <w:rsid w:val="00C80E9E"/>
    <w:rsid w:val="00C80EB8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C52"/>
    <w:rsid w:val="00CA6D71"/>
    <w:rsid w:val="00CA7626"/>
    <w:rsid w:val="00CB17AC"/>
    <w:rsid w:val="00CB2347"/>
    <w:rsid w:val="00CB2FF8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423B"/>
    <w:rsid w:val="00CD4542"/>
    <w:rsid w:val="00CD5886"/>
    <w:rsid w:val="00CD7DE8"/>
    <w:rsid w:val="00CD7FFB"/>
    <w:rsid w:val="00CE02DE"/>
    <w:rsid w:val="00CE163C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1573"/>
    <w:rsid w:val="00D11E1F"/>
    <w:rsid w:val="00D128F4"/>
    <w:rsid w:val="00D145FD"/>
    <w:rsid w:val="00D15ED3"/>
    <w:rsid w:val="00D20229"/>
    <w:rsid w:val="00D2249A"/>
    <w:rsid w:val="00D2258A"/>
    <w:rsid w:val="00D24508"/>
    <w:rsid w:val="00D24EB8"/>
    <w:rsid w:val="00D269B5"/>
    <w:rsid w:val="00D339FA"/>
    <w:rsid w:val="00D350EF"/>
    <w:rsid w:val="00D35B6B"/>
    <w:rsid w:val="00D45399"/>
    <w:rsid w:val="00D45E21"/>
    <w:rsid w:val="00D47532"/>
    <w:rsid w:val="00D47700"/>
    <w:rsid w:val="00D50E91"/>
    <w:rsid w:val="00D51470"/>
    <w:rsid w:val="00D53160"/>
    <w:rsid w:val="00D547E3"/>
    <w:rsid w:val="00D5526B"/>
    <w:rsid w:val="00D57282"/>
    <w:rsid w:val="00D57556"/>
    <w:rsid w:val="00D576BD"/>
    <w:rsid w:val="00D57C23"/>
    <w:rsid w:val="00D57FF6"/>
    <w:rsid w:val="00D61E1E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77D52"/>
    <w:rsid w:val="00D81CA3"/>
    <w:rsid w:val="00D831FC"/>
    <w:rsid w:val="00D83B74"/>
    <w:rsid w:val="00D84D33"/>
    <w:rsid w:val="00D85798"/>
    <w:rsid w:val="00D86823"/>
    <w:rsid w:val="00D86930"/>
    <w:rsid w:val="00D86F1E"/>
    <w:rsid w:val="00D87228"/>
    <w:rsid w:val="00D90216"/>
    <w:rsid w:val="00D90B14"/>
    <w:rsid w:val="00D90C41"/>
    <w:rsid w:val="00D915D9"/>
    <w:rsid w:val="00D926AC"/>
    <w:rsid w:val="00D9354B"/>
    <w:rsid w:val="00D94094"/>
    <w:rsid w:val="00D95245"/>
    <w:rsid w:val="00D959C0"/>
    <w:rsid w:val="00DA231C"/>
    <w:rsid w:val="00DA273D"/>
    <w:rsid w:val="00DA2F37"/>
    <w:rsid w:val="00DA37CA"/>
    <w:rsid w:val="00DA7413"/>
    <w:rsid w:val="00DB2771"/>
    <w:rsid w:val="00DB6B47"/>
    <w:rsid w:val="00DB791F"/>
    <w:rsid w:val="00DB7973"/>
    <w:rsid w:val="00DC0283"/>
    <w:rsid w:val="00DC1E6B"/>
    <w:rsid w:val="00DC2A85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0B9D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2D51"/>
    <w:rsid w:val="00DF3BC1"/>
    <w:rsid w:val="00DF49FA"/>
    <w:rsid w:val="00DF4A14"/>
    <w:rsid w:val="00DF513E"/>
    <w:rsid w:val="00DF54FC"/>
    <w:rsid w:val="00DF5784"/>
    <w:rsid w:val="00DF5BC9"/>
    <w:rsid w:val="00DF5FB3"/>
    <w:rsid w:val="00DF6009"/>
    <w:rsid w:val="00E007A7"/>
    <w:rsid w:val="00E048A1"/>
    <w:rsid w:val="00E048EE"/>
    <w:rsid w:val="00E053AC"/>
    <w:rsid w:val="00E0553D"/>
    <w:rsid w:val="00E05BF7"/>
    <w:rsid w:val="00E06159"/>
    <w:rsid w:val="00E067EA"/>
    <w:rsid w:val="00E06DF5"/>
    <w:rsid w:val="00E10B6C"/>
    <w:rsid w:val="00E1119B"/>
    <w:rsid w:val="00E113E2"/>
    <w:rsid w:val="00E11CEF"/>
    <w:rsid w:val="00E13E54"/>
    <w:rsid w:val="00E151D6"/>
    <w:rsid w:val="00E15A3F"/>
    <w:rsid w:val="00E15F5B"/>
    <w:rsid w:val="00E160EA"/>
    <w:rsid w:val="00E162F8"/>
    <w:rsid w:val="00E164E3"/>
    <w:rsid w:val="00E17FB4"/>
    <w:rsid w:val="00E200E2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4AA7"/>
    <w:rsid w:val="00E34E81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5D25"/>
    <w:rsid w:val="00E46D2F"/>
    <w:rsid w:val="00E46EFF"/>
    <w:rsid w:val="00E474A2"/>
    <w:rsid w:val="00E50565"/>
    <w:rsid w:val="00E506AD"/>
    <w:rsid w:val="00E52013"/>
    <w:rsid w:val="00E52045"/>
    <w:rsid w:val="00E52706"/>
    <w:rsid w:val="00E528F1"/>
    <w:rsid w:val="00E561FA"/>
    <w:rsid w:val="00E569EF"/>
    <w:rsid w:val="00E60BD2"/>
    <w:rsid w:val="00E617A5"/>
    <w:rsid w:val="00E62F6B"/>
    <w:rsid w:val="00E64C2B"/>
    <w:rsid w:val="00E65127"/>
    <w:rsid w:val="00E65D1E"/>
    <w:rsid w:val="00E6615A"/>
    <w:rsid w:val="00E6636F"/>
    <w:rsid w:val="00E66508"/>
    <w:rsid w:val="00E67CA2"/>
    <w:rsid w:val="00E707DA"/>
    <w:rsid w:val="00E730F5"/>
    <w:rsid w:val="00E74B40"/>
    <w:rsid w:val="00E760B4"/>
    <w:rsid w:val="00E81437"/>
    <w:rsid w:val="00E81E79"/>
    <w:rsid w:val="00E822E1"/>
    <w:rsid w:val="00E83B9C"/>
    <w:rsid w:val="00E84A47"/>
    <w:rsid w:val="00E86017"/>
    <w:rsid w:val="00E87778"/>
    <w:rsid w:val="00E87FEA"/>
    <w:rsid w:val="00E91AA9"/>
    <w:rsid w:val="00E91B78"/>
    <w:rsid w:val="00E9252A"/>
    <w:rsid w:val="00E93AC2"/>
    <w:rsid w:val="00E94E49"/>
    <w:rsid w:val="00E955E7"/>
    <w:rsid w:val="00E9608E"/>
    <w:rsid w:val="00E96C0B"/>
    <w:rsid w:val="00E97967"/>
    <w:rsid w:val="00EA43C5"/>
    <w:rsid w:val="00EA444E"/>
    <w:rsid w:val="00EA7369"/>
    <w:rsid w:val="00EB21AF"/>
    <w:rsid w:val="00EB54AF"/>
    <w:rsid w:val="00EB5E92"/>
    <w:rsid w:val="00EB7745"/>
    <w:rsid w:val="00EC0406"/>
    <w:rsid w:val="00EC07C6"/>
    <w:rsid w:val="00EC0842"/>
    <w:rsid w:val="00EC0BA3"/>
    <w:rsid w:val="00EC344B"/>
    <w:rsid w:val="00EC3601"/>
    <w:rsid w:val="00EC3AFE"/>
    <w:rsid w:val="00EC3BA1"/>
    <w:rsid w:val="00EC5FFA"/>
    <w:rsid w:val="00EC710A"/>
    <w:rsid w:val="00EC73FF"/>
    <w:rsid w:val="00ED1A79"/>
    <w:rsid w:val="00ED31C7"/>
    <w:rsid w:val="00ED745F"/>
    <w:rsid w:val="00ED7F58"/>
    <w:rsid w:val="00EE2562"/>
    <w:rsid w:val="00EE3038"/>
    <w:rsid w:val="00EE3109"/>
    <w:rsid w:val="00EE36DA"/>
    <w:rsid w:val="00EE476E"/>
    <w:rsid w:val="00EE558B"/>
    <w:rsid w:val="00EE57BD"/>
    <w:rsid w:val="00EE7500"/>
    <w:rsid w:val="00EE7A58"/>
    <w:rsid w:val="00EF5B6F"/>
    <w:rsid w:val="00F00853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296F"/>
    <w:rsid w:val="00F24BE6"/>
    <w:rsid w:val="00F25490"/>
    <w:rsid w:val="00F27788"/>
    <w:rsid w:val="00F278B6"/>
    <w:rsid w:val="00F27920"/>
    <w:rsid w:val="00F3190F"/>
    <w:rsid w:val="00F35F73"/>
    <w:rsid w:val="00F371A4"/>
    <w:rsid w:val="00F37FB5"/>
    <w:rsid w:val="00F40DB3"/>
    <w:rsid w:val="00F41F79"/>
    <w:rsid w:val="00F43481"/>
    <w:rsid w:val="00F4492B"/>
    <w:rsid w:val="00F44F06"/>
    <w:rsid w:val="00F44FF0"/>
    <w:rsid w:val="00F4748A"/>
    <w:rsid w:val="00F53C70"/>
    <w:rsid w:val="00F56D9B"/>
    <w:rsid w:val="00F57899"/>
    <w:rsid w:val="00F6088B"/>
    <w:rsid w:val="00F640E4"/>
    <w:rsid w:val="00F6657F"/>
    <w:rsid w:val="00F66F8D"/>
    <w:rsid w:val="00F67362"/>
    <w:rsid w:val="00F67818"/>
    <w:rsid w:val="00F67C1C"/>
    <w:rsid w:val="00F70272"/>
    <w:rsid w:val="00F70340"/>
    <w:rsid w:val="00F70DBB"/>
    <w:rsid w:val="00F70E8D"/>
    <w:rsid w:val="00F720E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A31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B62D4"/>
    <w:rsid w:val="00FC0B19"/>
    <w:rsid w:val="00FC0BBF"/>
    <w:rsid w:val="00FC12EB"/>
    <w:rsid w:val="00FC3F2C"/>
    <w:rsid w:val="00FC4583"/>
    <w:rsid w:val="00FC72CE"/>
    <w:rsid w:val="00FC7442"/>
    <w:rsid w:val="00FC7F3B"/>
    <w:rsid w:val="00FD0E1F"/>
    <w:rsid w:val="00FE2A60"/>
    <w:rsid w:val="00FE2A6C"/>
    <w:rsid w:val="00FE312A"/>
    <w:rsid w:val="00FE3B66"/>
    <w:rsid w:val="00FE4325"/>
    <w:rsid w:val="00FE43A8"/>
    <w:rsid w:val="00FE50B0"/>
    <w:rsid w:val="00FE6BE2"/>
    <w:rsid w:val="00FF0C41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customStyle="1" w:styleId="1">
    <w:name w:val="סגנון1"/>
    <w:basedOn w:val="a"/>
    <w:autoRedefine/>
    <w:rsid w:val="00150CB5"/>
    <w:pPr>
      <w:spacing w:after="0" w:line="240" w:lineRule="auto"/>
      <w:jc w:val="center"/>
    </w:pPr>
    <w:rPr>
      <w:rFonts w:ascii="Times New Roman" w:eastAsia="Times New Roman" w:hAnsi="Times New Roman" w:cs="David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customStyle="1" w:styleId="1">
    <w:name w:val="סגנון1"/>
    <w:basedOn w:val="a"/>
    <w:autoRedefine/>
    <w:rsid w:val="00150CB5"/>
    <w:pPr>
      <w:spacing w:after="0" w:line="240" w:lineRule="auto"/>
      <w:jc w:val="center"/>
    </w:pPr>
    <w:rPr>
      <w:rFonts w:ascii="Times New Roman" w:eastAsia="Times New Roman" w:hAnsi="Times New Roman" w:cs="David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chain Vayeshev</Template>
  <TotalTime>0</TotalTime>
  <Pages>1</Pages>
  <Words>16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2013-11-24T15:31:00Z</dcterms:created>
  <dcterms:modified xsi:type="dcterms:W3CDTF">2013-11-24T15:31:00Z</dcterms:modified>
</cp:coreProperties>
</file>