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5" w:rsidRPr="0028487F" w:rsidRDefault="00AA6F75" w:rsidP="00AA6F75">
      <w:pPr>
        <w:pStyle w:val="1"/>
        <w:shd w:val="clear" w:color="auto" w:fill="000000"/>
        <w:bidi/>
        <w:spacing w:before="0" w:beforeAutospacing="0" w:after="0" w:afterAutospacing="0"/>
        <w:rPr>
          <w:rFonts w:cs="David"/>
          <w:rtl/>
        </w:rPr>
      </w:pPr>
      <w:r w:rsidRPr="0028487F">
        <w:rPr>
          <w:rFonts w:cs="David" w:hint="cs"/>
          <w:b/>
          <w:bCs/>
          <w:sz w:val="32"/>
          <w:szCs w:val="32"/>
          <w:rtl/>
        </w:rPr>
        <w:t>חידות</w:t>
      </w:r>
      <w:r w:rsidRPr="0028487F">
        <w:rPr>
          <w:rFonts w:cs="David" w:hint="cs"/>
          <w:sz w:val="32"/>
          <w:szCs w:val="32"/>
          <w:rtl/>
        </w:rPr>
        <w:t xml:space="preserve"> </w:t>
      </w:r>
      <w:r w:rsidRPr="0028487F">
        <w:rPr>
          <w:rFonts w:cs="David"/>
          <w:sz w:val="32"/>
          <w:szCs w:val="32"/>
          <w:rtl/>
        </w:rPr>
        <w:t>–</w:t>
      </w:r>
      <w:r w:rsidRPr="0028487F">
        <w:rPr>
          <w:rFonts w:cs="David" w:hint="cs"/>
          <w:sz w:val="32"/>
          <w:szCs w:val="32"/>
          <w:rtl/>
        </w:rPr>
        <w:t xml:space="preserve"> </w:t>
      </w:r>
      <w:r w:rsidRPr="0028487F">
        <w:rPr>
          <w:rFonts w:cs="David" w:hint="cs"/>
          <w:rtl/>
        </w:rPr>
        <w:t>אפשר למסור תשובות בתיבת הרב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נא לכתוב שם פרטי + משפחה!</w:t>
      </w:r>
    </w:p>
    <w:p w:rsidR="00AA6F75" w:rsidRDefault="00AA6F75" w:rsidP="00AA6F75">
      <w:pPr>
        <w:pStyle w:val="NormalWeb"/>
        <w:bidi/>
        <w:spacing w:before="0" w:beforeAutospacing="0" w:after="0" w:afterAutospacing="0"/>
        <w:rPr>
          <w:rFonts w:cs="David"/>
          <w:rtl/>
        </w:rPr>
        <w:sectPr w:rsidR="00AA6F75" w:rsidSect="00AA6F75">
          <w:pgSz w:w="11906" w:h="16838"/>
          <w:pgMar w:top="851" w:right="849" w:bottom="720" w:left="1276" w:header="720" w:footer="720" w:gutter="0"/>
          <w:cols w:space="720"/>
          <w:bidi/>
          <w:rtlGutter/>
        </w:sectPr>
      </w:pPr>
    </w:p>
    <w:p w:rsidR="00AA6F75" w:rsidRDefault="00AA6F75" w:rsidP="00AA6F75">
      <w:pPr>
        <w:pStyle w:val="NormalWeb"/>
        <w:bidi/>
        <w:spacing w:before="0" w:beforeAutospacing="0" w:after="0" w:afterAutospacing="0"/>
        <w:rPr>
          <w:rFonts w:cs="David" w:hint="cs"/>
          <w:rtl/>
        </w:rPr>
      </w:pPr>
      <w:bookmarkStart w:id="0" w:name="_GoBack"/>
      <w:bookmarkEnd w:id="0"/>
    </w:p>
    <w:p w:rsidR="00AA6F75" w:rsidRDefault="00AA6F75" w:rsidP="00AA6F75">
      <w:pPr>
        <w:pStyle w:val="NormalWeb"/>
        <w:bidi/>
        <w:spacing w:before="0" w:beforeAutospacing="0" w:after="0" w:afterAutospacing="0"/>
        <w:rPr>
          <w:rFonts w:cs="David" w:hint="cs"/>
          <w:rtl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61312" behindDoc="0" locked="0" layoutInCell="0" allowOverlap="1" wp14:anchorId="36ED9A3E" wp14:editId="54430E45">
            <wp:simplePos x="0" y="0"/>
            <wp:positionH relativeFrom="column">
              <wp:posOffset>793115</wp:posOffset>
            </wp:positionH>
            <wp:positionV relativeFrom="paragraph">
              <wp:posOffset>548005</wp:posOffset>
            </wp:positionV>
            <wp:extent cx="1552575" cy="1656080"/>
            <wp:effectExtent l="0" t="0" r="9525" b="1270"/>
            <wp:wrapNone/>
            <wp:docPr id="9" name="תמונה 9" descr="cohen gadol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hen gadol for pr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FCF222" wp14:editId="56E1FE82">
                <wp:simplePos x="0" y="0"/>
                <wp:positionH relativeFrom="page">
                  <wp:posOffset>4465955</wp:posOffset>
                </wp:positionH>
                <wp:positionV relativeFrom="paragraph">
                  <wp:posOffset>132715</wp:posOffset>
                </wp:positionV>
                <wp:extent cx="2755900" cy="4954905"/>
                <wp:effectExtent l="0" t="0" r="25400" b="17145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95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75" w:rsidRDefault="00AA6F75" w:rsidP="00AA6F75">
                            <w:pPr>
                              <w:rPr>
                                <w:rFonts w:ascii="Verdana" w:hAnsi="Verdana" w:cs="David"/>
                                <w:i/>
                                <w:iCs/>
                                <w:sz w:val="14"/>
                                <w:rtl/>
                              </w:rPr>
                            </w:pPr>
                            <w:r>
                              <w:rPr>
                                <w:rFonts w:ascii="Verdana" w:hAnsi="Verdana" w:cs="David"/>
                                <w:b/>
                                <w:bCs/>
                                <w:i/>
                                <w:iCs/>
                                <w:sz w:val="14"/>
                                <w:rtl/>
                              </w:rPr>
                              <w:t xml:space="preserve">חידת שרשרת.  </w:t>
                            </w:r>
                            <w:r>
                              <w:rPr>
                                <w:rFonts w:ascii="Verdana" w:hAnsi="Verdana" w:cs="David"/>
                                <w:i/>
                                <w:iCs/>
                                <w:sz w:val="14"/>
                                <w:rtl/>
                              </w:rPr>
                              <w:t xml:space="preserve">התחילי ממספר </w:t>
                            </w:r>
                            <w:r>
                              <w:rPr>
                                <w:rFonts w:ascii="Verdana" w:hAnsi="Verdana" w:cs="David" w:hint="cs"/>
                                <w:i/>
                                <w:iCs/>
                                <w:sz w:val="14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Verdana" w:hAnsi="Verdana" w:cs="David"/>
                                <w:i/>
                                <w:iCs/>
                                <w:sz w:val="14"/>
                                <w:rtl/>
                              </w:rPr>
                              <w:t xml:space="preserve"> וכתבי את התשובה לכל שאלה.  האות האחרונה של כל מילה היא האות הראשונה של המילה שלאחריה (בכתיב מלא).  </w:t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 xml:space="preserve">אהרן ובניו היו צריכים לסמוך את ידיהם על ראש </w:t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 xml:space="preserve">"שמן זית זך כתית </w:t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>"</w:t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 xml:space="preserve">גודל האפוד. זרת ארכו וזרת </w:t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 xml:space="preserve">נדב </w:t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>החגורה</w:t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 xml:space="preserve">סדר אבני החושן, וגם שם של ספר הלכה חשוב "ארבעה </w:t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  <w:t>"</w:t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 xml:space="preserve">בין הדברים שהביאו אהרן ובניו כדי לקדש אותם היו רקיקי </w:t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>הבגדים אשר יעשו: "</w:t>
                            </w:r>
                            <w:proofErr w:type="spellStart"/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>חשן</w:t>
                            </w:r>
                            <w:proofErr w:type="spellEnd"/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 xml:space="preserve"> ואפוד ומעיל, </w:t>
                            </w:r>
                            <w:proofErr w:type="spellStart"/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>וכתנת</w:t>
                            </w:r>
                            <w:proofErr w:type="spellEnd"/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>"</w:t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>עשוי זהב טהור, כתוב עליו "קודש לה'"</w:t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"וְעָשִׂיתָ לְאַהֲרֹן וּלְבָנָיו, כָּכָה כְּכֹל אֲשֶׁר </w:t>
                            </w:r>
                            <w:r w:rsidRPr="00B946EE">
                              <w:rPr>
                                <w:rFonts w:cs="David" w:hint="cs"/>
                                <w:color w:val="000000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cs="David" w:hint="cs"/>
                                <w:color w:val="000000"/>
                                <w:u w:val="single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946EE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>אֹתָכָה</w:t>
                            </w:r>
                            <w:proofErr w:type="spellEnd"/>
                            <w:r w:rsidRPr="00B946EE">
                              <w:rPr>
                                <w:rFonts w:cs="David" w:hint="cs"/>
                                <w:color w:val="000000"/>
                                <w:shd w:val="clear" w:color="auto" w:fill="FFFFFF"/>
                                <w:rtl/>
                              </w:rPr>
                              <w:t>"</w:t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>יש להביא רביעית ההין מהדבר הזה לכל כבש</w:t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 xml:space="preserve">אחת האבנים. </w:t>
                            </w:r>
                          </w:p>
                          <w:p w:rsidR="00AA6F75" w:rsidRPr="00B946EE" w:rsidRDefault="00AA6F75" w:rsidP="00AA6F7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David"/>
                                <w:color w:val="000000"/>
                                <w:rtl/>
                              </w:rPr>
                            </w:pP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>אחרי שמלבישים אותם בבגדים המיוחדים, "</w:t>
                            </w:r>
                            <w:proofErr w:type="spellStart"/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>והיתה</w:t>
                            </w:r>
                            <w:proofErr w:type="spellEnd"/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 xml:space="preserve"> להם </w:t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u w:val="single"/>
                                <w:rtl/>
                              </w:rPr>
                              <w:tab/>
                            </w:r>
                            <w:r w:rsidRPr="00B946EE">
                              <w:rPr>
                                <w:rFonts w:ascii="Arial" w:hAnsi="Arial" w:cs="David" w:hint="cs"/>
                                <w:color w:val="000000"/>
                                <w:rtl/>
                              </w:rPr>
                              <w:t>" פרק כ"ט</w:t>
                            </w:r>
                          </w:p>
                          <w:p w:rsidR="00AA6F75" w:rsidRPr="00347EE8" w:rsidRDefault="00AA6F75" w:rsidP="00AA6F75">
                            <w:pPr>
                              <w:rPr>
                                <w:rFonts w:ascii="Verdana" w:hAnsi="Verdana" w:cs="David"/>
                                <w:rtl/>
                              </w:rPr>
                            </w:pPr>
                          </w:p>
                          <w:p w:rsidR="00AA6F75" w:rsidRDefault="00AA6F75" w:rsidP="00AA6F7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6" type="#_x0000_t202" style="position:absolute;left:0;text-align:left;margin-left:351.65pt;margin-top:10.45pt;width:217pt;height:3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" o:allowincell="f">
                <v:textbox>
                  <w:txbxContent>
                    <w:p w:rsidR="00AA6F75" w:rsidRDefault="00AA6F75" w:rsidP="00AA6F75">
                      <w:pPr>
                        <w:rPr>
                          <w:rFonts w:ascii="Verdana" w:hAnsi="Verdana" w:cs="David"/>
                          <w:i/>
                          <w:iCs/>
                          <w:sz w:val="14"/>
                          <w:rtl/>
                        </w:rPr>
                      </w:pPr>
                      <w:r>
                        <w:rPr>
                          <w:rFonts w:ascii="Verdana" w:hAnsi="Verdana" w:cs="David"/>
                          <w:b/>
                          <w:bCs/>
                          <w:i/>
                          <w:iCs/>
                          <w:sz w:val="14"/>
                          <w:rtl/>
                        </w:rPr>
                        <w:t xml:space="preserve">חידת שרשרת.  </w:t>
                      </w:r>
                      <w:r>
                        <w:rPr>
                          <w:rFonts w:ascii="Verdana" w:hAnsi="Verdana" w:cs="David"/>
                          <w:i/>
                          <w:iCs/>
                          <w:sz w:val="14"/>
                          <w:rtl/>
                        </w:rPr>
                        <w:t xml:space="preserve">התחילי ממספר </w:t>
                      </w:r>
                      <w:r>
                        <w:rPr>
                          <w:rFonts w:ascii="Verdana" w:hAnsi="Verdana" w:cs="David" w:hint="cs"/>
                          <w:i/>
                          <w:iCs/>
                          <w:sz w:val="14"/>
                          <w:rtl/>
                        </w:rPr>
                        <w:t>1</w:t>
                      </w:r>
                      <w:r>
                        <w:rPr>
                          <w:rFonts w:ascii="Verdana" w:hAnsi="Verdana" w:cs="David"/>
                          <w:i/>
                          <w:iCs/>
                          <w:sz w:val="14"/>
                          <w:rtl/>
                        </w:rPr>
                        <w:t xml:space="preserve"> וכתבי את התשובה לכל שאלה.  האות האחרונה של כל מילה היא האות הראשונה של המילה שלאחריה (בכתיב מלא).  </w:t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 xml:space="preserve">אהרן ובניו היו צריכים לסמוך את ידיהם על ראש </w:t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 xml:space="preserve">"שמן זית זך כתית </w:t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>"</w:t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 xml:space="preserve">גודל האפוד. זרת ארכו וזרת </w:t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 xml:space="preserve">נדב </w:t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>החגורה</w:t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 xml:space="preserve">סדר אבני החושן, וגם שם של ספר הלכה חשוב "ארבעה </w:t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  <w:t>"</w:t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 xml:space="preserve">בין הדברים שהביאו אהרן ובניו כדי לקדש אותם היו רקיקי </w:t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>הבגדים אשר יעשו: "</w:t>
                      </w:r>
                      <w:proofErr w:type="spellStart"/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>חשן</w:t>
                      </w:r>
                      <w:proofErr w:type="spellEnd"/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 xml:space="preserve"> ואפוד ומעיל, </w:t>
                      </w:r>
                      <w:proofErr w:type="spellStart"/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>וכתנת</w:t>
                      </w:r>
                      <w:proofErr w:type="spellEnd"/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 xml:space="preserve"> </w:t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>"</w:t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>עשוי זהב טהור, כתוב עליו "קודש לה'"</w:t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 xml:space="preserve">"וְעָשִׂיתָ לְאַהֲרֹן וּלְבָנָיו, כָּכָה כְּכֹל אֲשֶׁר </w:t>
                      </w:r>
                      <w:r w:rsidRPr="00B946EE">
                        <w:rPr>
                          <w:rFonts w:cs="David" w:hint="cs"/>
                          <w:color w:val="000000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B946EE">
                        <w:rPr>
                          <w:rFonts w:cs="David" w:hint="cs"/>
                          <w:color w:val="000000"/>
                          <w:u w:val="single"/>
                          <w:shd w:val="clear" w:color="auto" w:fill="FFFFFF"/>
                          <w:rtl/>
                        </w:rPr>
                        <w:tab/>
                      </w:r>
                      <w:r w:rsidRPr="00B946EE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B946EE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>אֹתָכָה</w:t>
                      </w:r>
                      <w:proofErr w:type="spellEnd"/>
                      <w:r w:rsidRPr="00B946EE">
                        <w:rPr>
                          <w:rFonts w:cs="David" w:hint="cs"/>
                          <w:color w:val="000000"/>
                          <w:shd w:val="clear" w:color="auto" w:fill="FFFFFF"/>
                          <w:rtl/>
                        </w:rPr>
                        <w:t>"</w:t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>יש להביא רביעית ההין מהדבר הזה לכל כבש</w:t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 xml:space="preserve">אחת האבנים. </w:t>
                      </w:r>
                    </w:p>
                    <w:p w:rsidR="00AA6F75" w:rsidRPr="00B946EE" w:rsidRDefault="00AA6F75" w:rsidP="00AA6F75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David"/>
                          <w:color w:val="000000"/>
                          <w:rtl/>
                        </w:rPr>
                      </w:pP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>אחרי שמלבישים אותם בבגדים המיוחדים, "</w:t>
                      </w:r>
                      <w:proofErr w:type="spellStart"/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>והיתה</w:t>
                      </w:r>
                      <w:proofErr w:type="spellEnd"/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 xml:space="preserve"> להם </w:t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u w:val="single"/>
                          <w:rtl/>
                        </w:rPr>
                        <w:tab/>
                      </w:r>
                      <w:r w:rsidRPr="00B946EE">
                        <w:rPr>
                          <w:rFonts w:ascii="Arial" w:hAnsi="Arial" w:cs="David" w:hint="cs"/>
                          <w:color w:val="000000"/>
                          <w:rtl/>
                        </w:rPr>
                        <w:t>" פרק כ"ט</w:t>
                      </w:r>
                    </w:p>
                    <w:p w:rsidR="00AA6F75" w:rsidRPr="00347EE8" w:rsidRDefault="00AA6F75" w:rsidP="00AA6F75">
                      <w:pPr>
                        <w:rPr>
                          <w:rFonts w:ascii="Verdana" w:hAnsi="Verdana" w:cs="David"/>
                          <w:rtl/>
                        </w:rPr>
                      </w:pPr>
                    </w:p>
                    <w:p w:rsidR="00AA6F75" w:rsidRDefault="00AA6F75" w:rsidP="00AA6F75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C06011" wp14:editId="36325154">
                <wp:simplePos x="0" y="0"/>
                <wp:positionH relativeFrom="page">
                  <wp:posOffset>752475</wp:posOffset>
                </wp:positionH>
                <wp:positionV relativeFrom="paragraph">
                  <wp:posOffset>41275</wp:posOffset>
                </wp:positionV>
                <wp:extent cx="3657600" cy="4768850"/>
                <wp:effectExtent l="0" t="0" r="0" b="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76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15"/>
                              <w:gridCol w:w="270"/>
                              <w:gridCol w:w="150"/>
                              <w:gridCol w:w="10"/>
                              <w:gridCol w:w="200"/>
                              <w:gridCol w:w="180"/>
                              <w:gridCol w:w="158"/>
                              <w:gridCol w:w="22"/>
                              <w:gridCol w:w="56"/>
                              <w:gridCol w:w="304"/>
                              <w:gridCol w:w="270"/>
                              <w:gridCol w:w="90"/>
                              <w:gridCol w:w="15"/>
                              <w:gridCol w:w="345"/>
                              <w:gridCol w:w="90"/>
                              <w:gridCol w:w="270"/>
                              <w:gridCol w:w="165"/>
                              <w:gridCol w:w="195"/>
                              <w:gridCol w:w="90"/>
                              <w:gridCol w:w="150"/>
                              <w:gridCol w:w="120"/>
                              <w:gridCol w:w="180"/>
                              <w:gridCol w:w="135"/>
                              <w:gridCol w:w="225"/>
                              <w:gridCol w:w="210"/>
                              <w:gridCol w:w="165"/>
                              <w:gridCol w:w="345"/>
                              <w:gridCol w:w="630"/>
                            </w:tblGrid>
                            <w:tr w:rsidR="00AA6F75" w:rsidTr="000A5DA5">
                              <w:trPr>
                                <w:trHeight w:val="527"/>
                              </w:trPr>
                              <w:tc>
                                <w:tcPr>
                                  <w:tcW w:w="525" w:type="dxa"/>
                                </w:tcPr>
                                <w:p w:rsidR="00AA6F75" w:rsidRDefault="00AA6F75">
                                  <w:pPr>
                                    <w:rPr>
                                      <w:rFonts w:hint="cs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sym w:font="Wingdings" w:char="F0E2"/>
                                  </w:r>
                                  <w:r>
                                    <w:rPr>
                                      <w:rFonts w:cs="Times New Roman" w:hint="cs"/>
                                      <w:sz w:val="16"/>
                                      <w:szCs w:val="1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4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gridSpan w:val="6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</w:tcPr>
                                <w:p w:rsidR="00AA6F75" w:rsidRDefault="00AA6F7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sym w:font="Wingdings" w:char="F0DF"/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1</w:t>
                                  </w:r>
                                </w:p>
                              </w:tc>
                            </w:tr>
                            <w:tr w:rsidR="00AA6F75" w:rsidTr="00D366DA">
                              <w:trPr>
                                <w:trHeight w:val="411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6F75" w:rsidTr="00D366DA">
                              <w:trPr>
                                <w:trHeight w:val="553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6F75" w:rsidTr="00D366DA">
                              <w:trPr>
                                <w:trHeight w:val="589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rFonts w:cs="Times New Roman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6F75" w:rsidTr="00D366DA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A6F75" w:rsidTr="00D366DA">
                              <w:trPr>
                                <w:cantSplit/>
                                <w:trHeight w:val="411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6F75" w:rsidTr="00D366DA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6F75" w:rsidTr="00FE1848">
                              <w:trPr>
                                <w:cantSplit/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6F75" w:rsidTr="00FE1848">
                              <w:trPr>
                                <w:cantSplit/>
                                <w:trHeight w:val="301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6F75" w:rsidTr="00D366DA">
                              <w:trPr>
                                <w:trHeight w:val="412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A6F75" w:rsidTr="00D366DA">
                              <w:trPr>
                                <w:trHeight w:val="418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6F75" w:rsidTr="00D366DA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6F75" w:rsidTr="00D366DA"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6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6F75" w:rsidTr="000A5DA5">
                              <w:trPr>
                                <w:trHeight w:val="450"/>
                              </w:trPr>
                              <w:tc>
                                <w:tcPr>
                                  <w:tcW w:w="540" w:type="dxa"/>
                                  <w:gridSpan w:val="2"/>
                                </w:tcPr>
                                <w:p w:rsidR="00AA6F75" w:rsidRDefault="00AA6F75" w:rsidP="000A5DA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3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spacing w:line="60" w:lineRule="exact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AA6F75" w:rsidRDefault="00AA6F7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AA6F75" w:rsidRDefault="00AA6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AA6F75" w:rsidRDefault="00AA6F75">
                                  <w:pPr>
                                    <w:spacing w:line="80" w:lineRule="exact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AA6F75" w:rsidRDefault="00AA6F7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" w:char="F0E1"/>
                                  </w:r>
                                </w:p>
                              </w:tc>
                            </w:tr>
                          </w:tbl>
                          <w:p w:rsidR="00AA6F75" w:rsidRDefault="00AA6F75" w:rsidP="00AA6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27" type="#_x0000_t202" style="position:absolute;left:0;text-align:left;margin-left:59.25pt;margin-top:3.25pt;width:4in;height:37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" o:allowincell="f" stroked="f">
                <v:textbox>
                  <w:txbxContent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15"/>
                        <w:gridCol w:w="270"/>
                        <w:gridCol w:w="150"/>
                        <w:gridCol w:w="10"/>
                        <w:gridCol w:w="200"/>
                        <w:gridCol w:w="180"/>
                        <w:gridCol w:w="158"/>
                        <w:gridCol w:w="22"/>
                        <w:gridCol w:w="56"/>
                        <w:gridCol w:w="304"/>
                        <w:gridCol w:w="270"/>
                        <w:gridCol w:w="90"/>
                        <w:gridCol w:w="15"/>
                        <w:gridCol w:w="345"/>
                        <w:gridCol w:w="90"/>
                        <w:gridCol w:w="270"/>
                        <w:gridCol w:w="165"/>
                        <w:gridCol w:w="195"/>
                        <w:gridCol w:w="90"/>
                        <w:gridCol w:w="150"/>
                        <w:gridCol w:w="120"/>
                        <w:gridCol w:w="180"/>
                        <w:gridCol w:w="135"/>
                        <w:gridCol w:w="225"/>
                        <w:gridCol w:w="210"/>
                        <w:gridCol w:w="165"/>
                        <w:gridCol w:w="345"/>
                        <w:gridCol w:w="630"/>
                      </w:tblGrid>
                      <w:tr w:rsidR="00AA6F75" w:rsidTr="000A5DA5">
                        <w:trPr>
                          <w:trHeight w:val="527"/>
                        </w:trPr>
                        <w:tc>
                          <w:tcPr>
                            <w:tcW w:w="525" w:type="dxa"/>
                          </w:tcPr>
                          <w:p w:rsidR="00AA6F75" w:rsidRDefault="00AA6F75">
                            <w:pPr>
                              <w:rPr>
                                <w:rFonts w:hint="cs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Wingdings" w:char="F0E2"/>
                            </w:r>
                            <w:r>
                              <w:rPr>
                                <w:rFonts w:cs="Times New Roman" w:hint="cs"/>
                                <w:sz w:val="16"/>
                                <w:szCs w:val="1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4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gridSpan w:val="6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3"/>
                          </w:tcPr>
                          <w:p w:rsidR="00AA6F75" w:rsidRDefault="00AA6F7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gridSpan w:val="3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Wingdings" w:char="F0DF"/>
                            </w:r>
                            <w:r>
                              <w:rPr>
                                <w:sz w:val="12"/>
                              </w:rPr>
                              <w:t xml:space="preserve">  1</w:t>
                            </w:r>
                          </w:p>
                        </w:tc>
                      </w:tr>
                      <w:tr w:rsidR="00AA6F75" w:rsidTr="00D366DA">
                        <w:trPr>
                          <w:trHeight w:val="411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left w:val="nil"/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A6F75" w:rsidTr="00D366DA">
                        <w:trPr>
                          <w:trHeight w:val="553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A6F75" w:rsidTr="00D366DA">
                        <w:trPr>
                          <w:trHeight w:val="589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rFonts w:cs="Times New Roman"/>
                                <w:sz w:val="16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A6F75" w:rsidTr="00D366DA">
                        <w:trPr>
                          <w:cantSplit/>
                          <w:trHeight w:val="412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AA6F75" w:rsidTr="00D366DA">
                        <w:trPr>
                          <w:cantSplit/>
                          <w:trHeight w:val="411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A6F75" w:rsidTr="00D366DA">
                        <w:trPr>
                          <w:cantSplit/>
                          <w:trHeight w:val="412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A6F75" w:rsidTr="00FE1848">
                        <w:trPr>
                          <w:cantSplit/>
                          <w:trHeight w:val="339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A6F75" w:rsidTr="00FE1848">
                        <w:trPr>
                          <w:cantSplit/>
                          <w:trHeight w:val="301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A6F75" w:rsidTr="00D366DA">
                        <w:trPr>
                          <w:trHeight w:val="412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AA6F75" w:rsidTr="00D366DA">
                        <w:trPr>
                          <w:trHeight w:val="418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A6F75" w:rsidTr="00D366DA">
                        <w:trPr>
                          <w:cantSplit/>
                          <w:trHeight w:val="412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A6F75" w:rsidTr="00D366DA">
                        <w:trPr>
                          <w:cantSplit/>
                          <w:trHeight w:val="247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6"/>
                            <w:tcBorders>
                              <w:top w:val="nil"/>
                              <w:lef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A6F75" w:rsidTr="000A5DA5">
                        <w:trPr>
                          <w:trHeight w:val="450"/>
                        </w:trPr>
                        <w:tc>
                          <w:tcPr>
                            <w:tcW w:w="540" w:type="dxa"/>
                            <w:gridSpan w:val="2"/>
                          </w:tcPr>
                          <w:p w:rsidR="00AA6F75" w:rsidRDefault="00AA6F75" w:rsidP="000A5DA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Wingdings" w:char="F0E0"/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4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gridSpan w:val="3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AA6F75" w:rsidRDefault="00AA6F75">
                            <w:pPr>
                              <w:spacing w:line="60" w:lineRule="exact"/>
                              <w:rPr>
                                <w:sz w:val="12"/>
                              </w:rPr>
                            </w:pPr>
                          </w:p>
                          <w:p w:rsidR="00AA6F75" w:rsidRDefault="00AA6F7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AA6F75" w:rsidRDefault="00AA6F7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AA6F75" w:rsidRDefault="00AA6F75">
                            <w:pPr>
                              <w:spacing w:line="80" w:lineRule="exact"/>
                              <w:rPr>
                                <w:sz w:val="12"/>
                              </w:rPr>
                            </w:pPr>
                          </w:p>
                          <w:p w:rsidR="00AA6F75" w:rsidRDefault="00AA6F7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  <w:r>
                              <w:rPr>
                                <w:sz w:val="12"/>
                              </w:rPr>
                              <w:sym w:font="Wingdings" w:char="F0E1"/>
                            </w:r>
                          </w:p>
                        </w:tc>
                      </w:tr>
                    </w:tbl>
                    <w:p w:rsidR="00AA6F75" w:rsidRDefault="00AA6F75" w:rsidP="00AA6F75"/>
                  </w:txbxContent>
                </v:textbox>
                <w10:wrap anchorx="page"/>
              </v:shape>
            </w:pict>
          </mc:Fallback>
        </mc:AlternateContent>
      </w:r>
    </w:p>
    <w:p w:rsidR="00AA6F75" w:rsidRDefault="00AA6F75" w:rsidP="00AA6F75">
      <w:pPr>
        <w:pStyle w:val="NormalWeb"/>
        <w:bidi/>
        <w:spacing w:before="0" w:beforeAutospacing="0" w:after="0" w:afterAutospacing="0"/>
        <w:rPr>
          <w:rFonts w:cs="David" w:hint="cs"/>
          <w:rtl/>
        </w:rPr>
      </w:pPr>
    </w:p>
    <w:p w:rsidR="00AA6F75" w:rsidRDefault="00AA6F75" w:rsidP="00AA6F75">
      <w:pPr>
        <w:pStyle w:val="NormalWeb"/>
        <w:bidi/>
        <w:spacing w:before="0" w:beforeAutospacing="0" w:after="0" w:afterAutospacing="0"/>
        <w:rPr>
          <w:rFonts w:cs="David" w:hint="cs"/>
          <w:rtl/>
        </w:rPr>
        <w:sectPr w:rsidR="00AA6F75" w:rsidSect="00D366DA">
          <w:type w:val="continuous"/>
          <w:pgSz w:w="11906" w:h="16838"/>
          <w:pgMar w:top="851" w:right="849" w:bottom="720" w:left="1276" w:header="720" w:footer="720" w:gutter="0"/>
          <w:cols w:space="720"/>
          <w:bidi/>
          <w:rtlGutter/>
        </w:sectPr>
      </w:pPr>
    </w:p>
    <w:p w:rsidR="00AA6F75" w:rsidRDefault="00AA6F75" w:rsidP="00AA6F75"/>
    <w:sectPr w:rsidR="00AA6F75" w:rsidSect="006722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E5" w:rsidRDefault="006E51E5" w:rsidP="002A0FAF">
      <w:pPr>
        <w:spacing w:after="0" w:line="240" w:lineRule="auto"/>
      </w:pPr>
      <w:r>
        <w:separator/>
      </w:r>
    </w:p>
  </w:endnote>
  <w:endnote w:type="continuationSeparator" w:id="0">
    <w:p w:rsidR="006E51E5" w:rsidRDefault="006E51E5" w:rsidP="002A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 w:rsidP="002A0FAF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תשע"ו 2016</w:t>
    </w:r>
  </w:p>
  <w:p w:rsidR="002A0FAF" w:rsidRPr="002A0FAF" w:rsidRDefault="002A0FAF" w:rsidP="002A0FAF">
    <w:pPr>
      <w:pStyle w:val="a5"/>
      <w:jc w:val="center"/>
      <w:rPr>
        <w:rtl/>
        <w:cs/>
      </w:rPr>
    </w:pPr>
    <w:r>
      <w:rPr>
        <w:rFonts w:hint="cs"/>
        <w:rtl/>
      </w:rPr>
      <w:t xml:space="preserve"> </w:t>
    </w:r>
    <w:hyperlink r:id="rId1" w:history="1">
      <w:r w:rsidRPr="00927B35">
        <w:rPr>
          <w:rStyle w:val="Hyperlink"/>
        </w:rPr>
        <w:t>tzvi@halachayomit.com</w:t>
      </w:r>
    </w:hyperlink>
    <w:r>
      <w:t xml:space="preserve">  </w:t>
    </w: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</w:t>
    </w:r>
    <w:proofErr w:type="gramStart"/>
    <w:r>
      <w:rPr>
        <w:rFonts w:hint="cs"/>
        <w:rtl/>
      </w:rPr>
      <w:t xml:space="preserve">חינוכיים  </w:t>
    </w:r>
    <w:r>
      <w:t>www.halachayomit.com</w:t>
    </w:r>
    <w:proofErr w:type="gramEnd"/>
    <w:r>
      <w:t>/rabas.html</w:t>
    </w:r>
  </w:p>
  <w:p w:rsidR="002A0FAF" w:rsidRDefault="002A0F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E5" w:rsidRDefault="006E51E5" w:rsidP="002A0FAF">
      <w:pPr>
        <w:spacing w:after="0" w:line="240" w:lineRule="auto"/>
      </w:pPr>
      <w:r>
        <w:separator/>
      </w:r>
    </w:p>
  </w:footnote>
  <w:footnote w:type="continuationSeparator" w:id="0">
    <w:p w:rsidR="006E51E5" w:rsidRDefault="006E51E5" w:rsidP="002A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84"/>
    <w:multiLevelType w:val="singleLevel"/>
    <w:tmpl w:val="7826D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F"/>
    <w:rsid w:val="00004401"/>
    <w:rsid w:val="0000456F"/>
    <w:rsid w:val="00004C2C"/>
    <w:rsid w:val="000100C8"/>
    <w:rsid w:val="00010264"/>
    <w:rsid w:val="00010AFF"/>
    <w:rsid w:val="00010F6E"/>
    <w:rsid w:val="00011D58"/>
    <w:rsid w:val="0001485B"/>
    <w:rsid w:val="00014B01"/>
    <w:rsid w:val="00014F12"/>
    <w:rsid w:val="00014F8C"/>
    <w:rsid w:val="000155B5"/>
    <w:rsid w:val="000168C5"/>
    <w:rsid w:val="00017D31"/>
    <w:rsid w:val="00017FF0"/>
    <w:rsid w:val="00022514"/>
    <w:rsid w:val="00024724"/>
    <w:rsid w:val="00027438"/>
    <w:rsid w:val="00027B96"/>
    <w:rsid w:val="000326DD"/>
    <w:rsid w:val="00032A42"/>
    <w:rsid w:val="00033DF4"/>
    <w:rsid w:val="00034ADC"/>
    <w:rsid w:val="0003522B"/>
    <w:rsid w:val="00035C4A"/>
    <w:rsid w:val="00035F26"/>
    <w:rsid w:val="000412AA"/>
    <w:rsid w:val="000426DD"/>
    <w:rsid w:val="00043BAB"/>
    <w:rsid w:val="00044083"/>
    <w:rsid w:val="000456D1"/>
    <w:rsid w:val="000465CB"/>
    <w:rsid w:val="00046BB1"/>
    <w:rsid w:val="00047417"/>
    <w:rsid w:val="00050811"/>
    <w:rsid w:val="00052F87"/>
    <w:rsid w:val="000539DF"/>
    <w:rsid w:val="000567AC"/>
    <w:rsid w:val="00056E25"/>
    <w:rsid w:val="00057694"/>
    <w:rsid w:val="00057C74"/>
    <w:rsid w:val="000603AC"/>
    <w:rsid w:val="00063501"/>
    <w:rsid w:val="00064C28"/>
    <w:rsid w:val="0006670F"/>
    <w:rsid w:val="0006735B"/>
    <w:rsid w:val="00067562"/>
    <w:rsid w:val="00071388"/>
    <w:rsid w:val="000733E0"/>
    <w:rsid w:val="0007372A"/>
    <w:rsid w:val="0007511F"/>
    <w:rsid w:val="00075A71"/>
    <w:rsid w:val="00076B21"/>
    <w:rsid w:val="00077DE7"/>
    <w:rsid w:val="000812C8"/>
    <w:rsid w:val="000825FB"/>
    <w:rsid w:val="00082FE4"/>
    <w:rsid w:val="00084FA9"/>
    <w:rsid w:val="000868B3"/>
    <w:rsid w:val="00087B12"/>
    <w:rsid w:val="000909CF"/>
    <w:rsid w:val="00090A19"/>
    <w:rsid w:val="00090EBE"/>
    <w:rsid w:val="000925FE"/>
    <w:rsid w:val="0009363B"/>
    <w:rsid w:val="00094426"/>
    <w:rsid w:val="00096401"/>
    <w:rsid w:val="00097ABA"/>
    <w:rsid w:val="000A01D5"/>
    <w:rsid w:val="000A04AF"/>
    <w:rsid w:val="000A08D3"/>
    <w:rsid w:val="000A15A3"/>
    <w:rsid w:val="000A1751"/>
    <w:rsid w:val="000A2716"/>
    <w:rsid w:val="000A6701"/>
    <w:rsid w:val="000A6A8C"/>
    <w:rsid w:val="000B41E1"/>
    <w:rsid w:val="000B5085"/>
    <w:rsid w:val="000B5EE6"/>
    <w:rsid w:val="000B75CE"/>
    <w:rsid w:val="000B7AFA"/>
    <w:rsid w:val="000B7D65"/>
    <w:rsid w:val="000C10C3"/>
    <w:rsid w:val="000C2D42"/>
    <w:rsid w:val="000C30D2"/>
    <w:rsid w:val="000C39F7"/>
    <w:rsid w:val="000C406F"/>
    <w:rsid w:val="000C55B5"/>
    <w:rsid w:val="000C744D"/>
    <w:rsid w:val="000C7884"/>
    <w:rsid w:val="000D1856"/>
    <w:rsid w:val="000D1AD3"/>
    <w:rsid w:val="000D62F7"/>
    <w:rsid w:val="000E0BFF"/>
    <w:rsid w:val="000E0F4B"/>
    <w:rsid w:val="000E287F"/>
    <w:rsid w:val="000E403E"/>
    <w:rsid w:val="000E5969"/>
    <w:rsid w:val="000E5E68"/>
    <w:rsid w:val="000F1999"/>
    <w:rsid w:val="000F2F23"/>
    <w:rsid w:val="000F36C3"/>
    <w:rsid w:val="000F41BE"/>
    <w:rsid w:val="000F5855"/>
    <w:rsid w:val="000F5CE4"/>
    <w:rsid w:val="000F66F5"/>
    <w:rsid w:val="000F6823"/>
    <w:rsid w:val="000F696B"/>
    <w:rsid w:val="000F69EE"/>
    <w:rsid w:val="000F732A"/>
    <w:rsid w:val="00101614"/>
    <w:rsid w:val="00104E5E"/>
    <w:rsid w:val="00106947"/>
    <w:rsid w:val="001077A7"/>
    <w:rsid w:val="001079E4"/>
    <w:rsid w:val="0011009C"/>
    <w:rsid w:val="00110256"/>
    <w:rsid w:val="0011160D"/>
    <w:rsid w:val="00113163"/>
    <w:rsid w:val="00113A80"/>
    <w:rsid w:val="001142BC"/>
    <w:rsid w:val="00115F4D"/>
    <w:rsid w:val="00116229"/>
    <w:rsid w:val="0011716D"/>
    <w:rsid w:val="001206F7"/>
    <w:rsid w:val="00122A46"/>
    <w:rsid w:val="00123379"/>
    <w:rsid w:val="001234E7"/>
    <w:rsid w:val="00124C64"/>
    <w:rsid w:val="001268AC"/>
    <w:rsid w:val="00126E74"/>
    <w:rsid w:val="00127297"/>
    <w:rsid w:val="00127E98"/>
    <w:rsid w:val="001308A3"/>
    <w:rsid w:val="00130CAE"/>
    <w:rsid w:val="00130D1D"/>
    <w:rsid w:val="001315C3"/>
    <w:rsid w:val="00132270"/>
    <w:rsid w:val="001322B1"/>
    <w:rsid w:val="00134A54"/>
    <w:rsid w:val="00136068"/>
    <w:rsid w:val="00136986"/>
    <w:rsid w:val="001376C8"/>
    <w:rsid w:val="00142C67"/>
    <w:rsid w:val="00142CD0"/>
    <w:rsid w:val="00143290"/>
    <w:rsid w:val="00144732"/>
    <w:rsid w:val="0014492D"/>
    <w:rsid w:val="001449CB"/>
    <w:rsid w:val="00145EF3"/>
    <w:rsid w:val="00146EE8"/>
    <w:rsid w:val="00151A5D"/>
    <w:rsid w:val="00152B0C"/>
    <w:rsid w:val="001535FA"/>
    <w:rsid w:val="00154F1D"/>
    <w:rsid w:val="0015657B"/>
    <w:rsid w:val="00157906"/>
    <w:rsid w:val="0016058B"/>
    <w:rsid w:val="00160E2C"/>
    <w:rsid w:val="00162404"/>
    <w:rsid w:val="0016354A"/>
    <w:rsid w:val="00165590"/>
    <w:rsid w:val="00165D63"/>
    <w:rsid w:val="00166134"/>
    <w:rsid w:val="00166A2F"/>
    <w:rsid w:val="00167752"/>
    <w:rsid w:val="001724E3"/>
    <w:rsid w:val="00172798"/>
    <w:rsid w:val="00173E59"/>
    <w:rsid w:val="00180D8E"/>
    <w:rsid w:val="00181660"/>
    <w:rsid w:val="001816E2"/>
    <w:rsid w:val="00182479"/>
    <w:rsid w:val="001829F5"/>
    <w:rsid w:val="00186CC3"/>
    <w:rsid w:val="00191276"/>
    <w:rsid w:val="001925D4"/>
    <w:rsid w:val="00192A0F"/>
    <w:rsid w:val="001932AD"/>
    <w:rsid w:val="00193F10"/>
    <w:rsid w:val="00195A2F"/>
    <w:rsid w:val="00196D48"/>
    <w:rsid w:val="001A01B0"/>
    <w:rsid w:val="001A06E2"/>
    <w:rsid w:val="001A1D92"/>
    <w:rsid w:val="001A3F0C"/>
    <w:rsid w:val="001A6527"/>
    <w:rsid w:val="001B270C"/>
    <w:rsid w:val="001B2F47"/>
    <w:rsid w:val="001B3C52"/>
    <w:rsid w:val="001B44BD"/>
    <w:rsid w:val="001B52AB"/>
    <w:rsid w:val="001B5C65"/>
    <w:rsid w:val="001B68A8"/>
    <w:rsid w:val="001C21B6"/>
    <w:rsid w:val="001C2597"/>
    <w:rsid w:val="001C4C65"/>
    <w:rsid w:val="001C5E25"/>
    <w:rsid w:val="001C7302"/>
    <w:rsid w:val="001C7B9C"/>
    <w:rsid w:val="001D059C"/>
    <w:rsid w:val="001D1069"/>
    <w:rsid w:val="001D2156"/>
    <w:rsid w:val="001D345E"/>
    <w:rsid w:val="001D448E"/>
    <w:rsid w:val="001D4C3F"/>
    <w:rsid w:val="001D53F6"/>
    <w:rsid w:val="001D57B1"/>
    <w:rsid w:val="001D6BCB"/>
    <w:rsid w:val="001E0A56"/>
    <w:rsid w:val="001E24F8"/>
    <w:rsid w:val="001E2EAE"/>
    <w:rsid w:val="001E3456"/>
    <w:rsid w:val="001E3DF4"/>
    <w:rsid w:val="001E449C"/>
    <w:rsid w:val="001E4A95"/>
    <w:rsid w:val="001E5C26"/>
    <w:rsid w:val="001E64A5"/>
    <w:rsid w:val="001E6AE7"/>
    <w:rsid w:val="001F0C30"/>
    <w:rsid w:val="001F1664"/>
    <w:rsid w:val="001F28AF"/>
    <w:rsid w:val="001F3ACE"/>
    <w:rsid w:val="001F474E"/>
    <w:rsid w:val="001F6235"/>
    <w:rsid w:val="001F7D6E"/>
    <w:rsid w:val="00200C4B"/>
    <w:rsid w:val="00200F8B"/>
    <w:rsid w:val="002021AD"/>
    <w:rsid w:val="00202495"/>
    <w:rsid w:val="0020532A"/>
    <w:rsid w:val="00205756"/>
    <w:rsid w:val="00205CF7"/>
    <w:rsid w:val="00206A3D"/>
    <w:rsid w:val="00212B3D"/>
    <w:rsid w:val="00213A87"/>
    <w:rsid w:val="00216881"/>
    <w:rsid w:val="002172FF"/>
    <w:rsid w:val="00217655"/>
    <w:rsid w:val="00220E70"/>
    <w:rsid w:val="002210C5"/>
    <w:rsid w:val="00223134"/>
    <w:rsid w:val="00224317"/>
    <w:rsid w:val="002306E1"/>
    <w:rsid w:val="002306E8"/>
    <w:rsid w:val="00231753"/>
    <w:rsid w:val="00232103"/>
    <w:rsid w:val="002325FE"/>
    <w:rsid w:val="002331D3"/>
    <w:rsid w:val="0023428A"/>
    <w:rsid w:val="00234EAD"/>
    <w:rsid w:val="00240C07"/>
    <w:rsid w:val="00241085"/>
    <w:rsid w:val="0024184C"/>
    <w:rsid w:val="002419C8"/>
    <w:rsid w:val="002443E2"/>
    <w:rsid w:val="002445A6"/>
    <w:rsid w:val="00245D5D"/>
    <w:rsid w:val="00246250"/>
    <w:rsid w:val="00251552"/>
    <w:rsid w:val="00254228"/>
    <w:rsid w:val="00256693"/>
    <w:rsid w:val="002576B1"/>
    <w:rsid w:val="00257F05"/>
    <w:rsid w:val="00260223"/>
    <w:rsid w:val="00260363"/>
    <w:rsid w:val="00260A1D"/>
    <w:rsid w:val="00261BF3"/>
    <w:rsid w:val="002641A1"/>
    <w:rsid w:val="002645B6"/>
    <w:rsid w:val="00264C27"/>
    <w:rsid w:val="00264DCC"/>
    <w:rsid w:val="00266B2D"/>
    <w:rsid w:val="00270CC9"/>
    <w:rsid w:val="00273A68"/>
    <w:rsid w:val="0027423E"/>
    <w:rsid w:val="002744C0"/>
    <w:rsid w:val="00275E39"/>
    <w:rsid w:val="0027615E"/>
    <w:rsid w:val="00282DD5"/>
    <w:rsid w:val="00283E03"/>
    <w:rsid w:val="00283E9B"/>
    <w:rsid w:val="0028473F"/>
    <w:rsid w:val="00286B50"/>
    <w:rsid w:val="00290818"/>
    <w:rsid w:val="002912A9"/>
    <w:rsid w:val="002917B6"/>
    <w:rsid w:val="00291EDC"/>
    <w:rsid w:val="002942C6"/>
    <w:rsid w:val="002942F0"/>
    <w:rsid w:val="00294CCE"/>
    <w:rsid w:val="002952E4"/>
    <w:rsid w:val="00295582"/>
    <w:rsid w:val="00295734"/>
    <w:rsid w:val="00295F97"/>
    <w:rsid w:val="00295FDB"/>
    <w:rsid w:val="00296417"/>
    <w:rsid w:val="0029683E"/>
    <w:rsid w:val="00296936"/>
    <w:rsid w:val="00296AC7"/>
    <w:rsid w:val="002A0FAF"/>
    <w:rsid w:val="002A2DFD"/>
    <w:rsid w:val="002A3CAB"/>
    <w:rsid w:val="002A46E2"/>
    <w:rsid w:val="002A475E"/>
    <w:rsid w:val="002A4975"/>
    <w:rsid w:val="002A5ACC"/>
    <w:rsid w:val="002B2719"/>
    <w:rsid w:val="002B3F33"/>
    <w:rsid w:val="002B40A6"/>
    <w:rsid w:val="002B48D7"/>
    <w:rsid w:val="002B4C8D"/>
    <w:rsid w:val="002C0BA2"/>
    <w:rsid w:val="002C239E"/>
    <w:rsid w:val="002C583D"/>
    <w:rsid w:val="002C5BF5"/>
    <w:rsid w:val="002C5EDC"/>
    <w:rsid w:val="002C5F2C"/>
    <w:rsid w:val="002C792A"/>
    <w:rsid w:val="002D0191"/>
    <w:rsid w:val="002D030A"/>
    <w:rsid w:val="002D118A"/>
    <w:rsid w:val="002D1E57"/>
    <w:rsid w:val="002D3F82"/>
    <w:rsid w:val="002D4C0E"/>
    <w:rsid w:val="002D4E2B"/>
    <w:rsid w:val="002D516A"/>
    <w:rsid w:val="002D7189"/>
    <w:rsid w:val="002D7A6E"/>
    <w:rsid w:val="002D7BE6"/>
    <w:rsid w:val="002E0242"/>
    <w:rsid w:val="002E0ED8"/>
    <w:rsid w:val="002E10F9"/>
    <w:rsid w:val="002E1758"/>
    <w:rsid w:val="002E1791"/>
    <w:rsid w:val="002E1EB4"/>
    <w:rsid w:val="002E36E5"/>
    <w:rsid w:val="002E4B92"/>
    <w:rsid w:val="002E4CA6"/>
    <w:rsid w:val="002E5470"/>
    <w:rsid w:val="002E690E"/>
    <w:rsid w:val="002F08EE"/>
    <w:rsid w:val="002F0BF5"/>
    <w:rsid w:val="002F1E64"/>
    <w:rsid w:val="002F2EA7"/>
    <w:rsid w:val="002F4E00"/>
    <w:rsid w:val="002F54ED"/>
    <w:rsid w:val="002F6106"/>
    <w:rsid w:val="002F6664"/>
    <w:rsid w:val="002F6775"/>
    <w:rsid w:val="00300BBA"/>
    <w:rsid w:val="00300F53"/>
    <w:rsid w:val="00301E8D"/>
    <w:rsid w:val="00303909"/>
    <w:rsid w:val="003039C7"/>
    <w:rsid w:val="00303FFE"/>
    <w:rsid w:val="003040F6"/>
    <w:rsid w:val="003054CD"/>
    <w:rsid w:val="00306B49"/>
    <w:rsid w:val="0031094E"/>
    <w:rsid w:val="00310D78"/>
    <w:rsid w:val="00310E76"/>
    <w:rsid w:val="0031242D"/>
    <w:rsid w:val="00312748"/>
    <w:rsid w:val="003129C2"/>
    <w:rsid w:val="003136EC"/>
    <w:rsid w:val="00314667"/>
    <w:rsid w:val="00314C46"/>
    <w:rsid w:val="0031532F"/>
    <w:rsid w:val="00315556"/>
    <w:rsid w:val="00316207"/>
    <w:rsid w:val="003164B3"/>
    <w:rsid w:val="00316C42"/>
    <w:rsid w:val="00317555"/>
    <w:rsid w:val="00317704"/>
    <w:rsid w:val="00320BAE"/>
    <w:rsid w:val="003211CB"/>
    <w:rsid w:val="0032159E"/>
    <w:rsid w:val="00321778"/>
    <w:rsid w:val="003221D4"/>
    <w:rsid w:val="00324E87"/>
    <w:rsid w:val="00327BA9"/>
    <w:rsid w:val="00331CDE"/>
    <w:rsid w:val="00331EE2"/>
    <w:rsid w:val="0033213A"/>
    <w:rsid w:val="00332C26"/>
    <w:rsid w:val="00332E9D"/>
    <w:rsid w:val="00333C80"/>
    <w:rsid w:val="003341DF"/>
    <w:rsid w:val="0033457B"/>
    <w:rsid w:val="003348A9"/>
    <w:rsid w:val="003360A7"/>
    <w:rsid w:val="00336612"/>
    <w:rsid w:val="00340579"/>
    <w:rsid w:val="00340652"/>
    <w:rsid w:val="0034086F"/>
    <w:rsid w:val="0034166A"/>
    <w:rsid w:val="00342AE5"/>
    <w:rsid w:val="00342C14"/>
    <w:rsid w:val="00343C47"/>
    <w:rsid w:val="00343D75"/>
    <w:rsid w:val="003468A3"/>
    <w:rsid w:val="00350AEF"/>
    <w:rsid w:val="0035203F"/>
    <w:rsid w:val="00354484"/>
    <w:rsid w:val="0035701C"/>
    <w:rsid w:val="00357516"/>
    <w:rsid w:val="00360BA9"/>
    <w:rsid w:val="0036101B"/>
    <w:rsid w:val="00361024"/>
    <w:rsid w:val="003631D3"/>
    <w:rsid w:val="00363F95"/>
    <w:rsid w:val="00365E07"/>
    <w:rsid w:val="003666CA"/>
    <w:rsid w:val="00367B46"/>
    <w:rsid w:val="00371443"/>
    <w:rsid w:val="003729CA"/>
    <w:rsid w:val="00372C9B"/>
    <w:rsid w:val="003737AA"/>
    <w:rsid w:val="00383669"/>
    <w:rsid w:val="00383F02"/>
    <w:rsid w:val="00384136"/>
    <w:rsid w:val="003843A1"/>
    <w:rsid w:val="00390C52"/>
    <w:rsid w:val="003929D1"/>
    <w:rsid w:val="003973B2"/>
    <w:rsid w:val="00397E42"/>
    <w:rsid w:val="003A2084"/>
    <w:rsid w:val="003A20FB"/>
    <w:rsid w:val="003A3DE9"/>
    <w:rsid w:val="003A620F"/>
    <w:rsid w:val="003B0130"/>
    <w:rsid w:val="003B0505"/>
    <w:rsid w:val="003B0651"/>
    <w:rsid w:val="003B1E66"/>
    <w:rsid w:val="003B25FB"/>
    <w:rsid w:val="003B2E8C"/>
    <w:rsid w:val="003B4424"/>
    <w:rsid w:val="003B5C0C"/>
    <w:rsid w:val="003B5DE7"/>
    <w:rsid w:val="003B640D"/>
    <w:rsid w:val="003B708E"/>
    <w:rsid w:val="003B7EE5"/>
    <w:rsid w:val="003C0E2D"/>
    <w:rsid w:val="003C6882"/>
    <w:rsid w:val="003D033E"/>
    <w:rsid w:val="003D0B90"/>
    <w:rsid w:val="003D2537"/>
    <w:rsid w:val="003D2DA9"/>
    <w:rsid w:val="003D2FAE"/>
    <w:rsid w:val="003D318F"/>
    <w:rsid w:val="003D356C"/>
    <w:rsid w:val="003D3A2C"/>
    <w:rsid w:val="003D3BE5"/>
    <w:rsid w:val="003D4272"/>
    <w:rsid w:val="003D488F"/>
    <w:rsid w:val="003D517F"/>
    <w:rsid w:val="003D5B65"/>
    <w:rsid w:val="003D6AA3"/>
    <w:rsid w:val="003D7F1B"/>
    <w:rsid w:val="003E0EE4"/>
    <w:rsid w:val="003E1221"/>
    <w:rsid w:val="003E24A9"/>
    <w:rsid w:val="003E2A07"/>
    <w:rsid w:val="003E2EBC"/>
    <w:rsid w:val="003E6588"/>
    <w:rsid w:val="003E7CE4"/>
    <w:rsid w:val="003F18B8"/>
    <w:rsid w:val="003F2886"/>
    <w:rsid w:val="003F61F9"/>
    <w:rsid w:val="003F629F"/>
    <w:rsid w:val="003F63BD"/>
    <w:rsid w:val="00400819"/>
    <w:rsid w:val="00400A6F"/>
    <w:rsid w:val="00403731"/>
    <w:rsid w:val="00404147"/>
    <w:rsid w:val="0040479D"/>
    <w:rsid w:val="00404AC4"/>
    <w:rsid w:val="00406DBB"/>
    <w:rsid w:val="00407AFA"/>
    <w:rsid w:val="00410805"/>
    <w:rsid w:val="00410EDB"/>
    <w:rsid w:val="00413377"/>
    <w:rsid w:val="00413754"/>
    <w:rsid w:val="00413AF4"/>
    <w:rsid w:val="00413FD6"/>
    <w:rsid w:val="004148E0"/>
    <w:rsid w:val="004150E0"/>
    <w:rsid w:val="004151C0"/>
    <w:rsid w:val="00415F28"/>
    <w:rsid w:val="004208C4"/>
    <w:rsid w:val="00421508"/>
    <w:rsid w:val="00422188"/>
    <w:rsid w:val="00422597"/>
    <w:rsid w:val="00422613"/>
    <w:rsid w:val="00423C1C"/>
    <w:rsid w:val="00423CAA"/>
    <w:rsid w:val="00424367"/>
    <w:rsid w:val="0042497F"/>
    <w:rsid w:val="00425612"/>
    <w:rsid w:val="00425F71"/>
    <w:rsid w:val="004271DC"/>
    <w:rsid w:val="00430EE2"/>
    <w:rsid w:val="00431082"/>
    <w:rsid w:val="004318B7"/>
    <w:rsid w:val="00433DDA"/>
    <w:rsid w:val="004343B5"/>
    <w:rsid w:val="00434B16"/>
    <w:rsid w:val="00435E3E"/>
    <w:rsid w:val="00436999"/>
    <w:rsid w:val="00442E82"/>
    <w:rsid w:val="004432B2"/>
    <w:rsid w:val="0044356C"/>
    <w:rsid w:val="00443581"/>
    <w:rsid w:val="00446B27"/>
    <w:rsid w:val="0044721B"/>
    <w:rsid w:val="00447AD9"/>
    <w:rsid w:val="00447E99"/>
    <w:rsid w:val="00452CA9"/>
    <w:rsid w:val="004530B1"/>
    <w:rsid w:val="00453B2E"/>
    <w:rsid w:val="00453F4F"/>
    <w:rsid w:val="00453F75"/>
    <w:rsid w:val="00455280"/>
    <w:rsid w:val="00455592"/>
    <w:rsid w:val="00460AA1"/>
    <w:rsid w:val="00461D83"/>
    <w:rsid w:val="004636A6"/>
    <w:rsid w:val="00465746"/>
    <w:rsid w:val="00467485"/>
    <w:rsid w:val="0047227C"/>
    <w:rsid w:val="004726DF"/>
    <w:rsid w:val="00472EBE"/>
    <w:rsid w:val="00472F09"/>
    <w:rsid w:val="00474677"/>
    <w:rsid w:val="00474952"/>
    <w:rsid w:val="004752C3"/>
    <w:rsid w:val="00476C77"/>
    <w:rsid w:val="00480343"/>
    <w:rsid w:val="00481D98"/>
    <w:rsid w:val="00482CAC"/>
    <w:rsid w:val="00483384"/>
    <w:rsid w:val="004839B6"/>
    <w:rsid w:val="00483DB8"/>
    <w:rsid w:val="004848CC"/>
    <w:rsid w:val="0048509E"/>
    <w:rsid w:val="0048583C"/>
    <w:rsid w:val="004869DB"/>
    <w:rsid w:val="00486F30"/>
    <w:rsid w:val="00487F7A"/>
    <w:rsid w:val="004901D9"/>
    <w:rsid w:val="0049197B"/>
    <w:rsid w:val="00492AF4"/>
    <w:rsid w:val="00493489"/>
    <w:rsid w:val="004943FA"/>
    <w:rsid w:val="00494A2B"/>
    <w:rsid w:val="00494E0B"/>
    <w:rsid w:val="004966F5"/>
    <w:rsid w:val="004A0F6A"/>
    <w:rsid w:val="004A2634"/>
    <w:rsid w:val="004A2FB0"/>
    <w:rsid w:val="004A3C67"/>
    <w:rsid w:val="004A4B42"/>
    <w:rsid w:val="004A4E6D"/>
    <w:rsid w:val="004A5287"/>
    <w:rsid w:val="004A5D63"/>
    <w:rsid w:val="004B242A"/>
    <w:rsid w:val="004B42B7"/>
    <w:rsid w:val="004B4DE3"/>
    <w:rsid w:val="004B53D1"/>
    <w:rsid w:val="004B588A"/>
    <w:rsid w:val="004B5DD3"/>
    <w:rsid w:val="004B633F"/>
    <w:rsid w:val="004B684B"/>
    <w:rsid w:val="004B7C92"/>
    <w:rsid w:val="004C0023"/>
    <w:rsid w:val="004C0A82"/>
    <w:rsid w:val="004C24A0"/>
    <w:rsid w:val="004C377A"/>
    <w:rsid w:val="004C4274"/>
    <w:rsid w:val="004C58B0"/>
    <w:rsid w:val="004C6BB4"/>
    <w:rsid w:val="004C6E0E"/>
    <w:rsid w:val="004D084C"/>
    <w:rsid w:val="004D115A"/>
    <w:rsid w:val="004D1400"/>
    <w:rsid w:val="004D1520"/>
    <w:rsid w:val="004D2E2E"/>
    <w:rsid w:val="004D3260"/>
    <w:rsid w:val="004D33F0"/>
    <w:rsid w:val="004D5F5E"/>
    <w:rsid w:val="004E03AF"/>
    <w:rsid w:val="004E1071"/>
    <w:rsid w:val="004E117D"/>
    <w:rsid w:val="004E179A"/>
    <w:rsid w:val="004E262F"/>
    <w:rsid w:val="004E28CA"/>
    <w:rsid w:val="004E3C8F"/>
    <w:rsid w:val="004E54B6"/>
    <w:rsid w:val="004E55AD"/>
    <w:rsid w:val="004E659B"/>
    <w:rsid w:val="004E70BF"/>
    <w:rsid w:val="004E7368"/>
    <w:rsid w:val="004E7A7B"/>
    <w:rsid w:val="004F12E2"/>
    <w:rsid w:val="004F192E"/>
    <w:rsid w:val="004F2208"/>
    <w:rsid w:val="004F22A7"/>
    <w:rsid w:val="004F2D75"/>
    <w:rsid w:val="004F54B7"/>
    <w:rsid w:val="004F5B9C"/>
    <w:rsid w:val="004F5E5B"/>
    <w:rsid w:val="004F605D"/>
    <w:rsid w:val="004F75A8"/>
    <w:rsid w:val="005013D1"/>
    <w:rsid w:val="005017BD"/>
    <w:rsid w:val="00501FFB"/>
    <w:rsid w:val="00502C80"/>
    <w:rsid w:val="005030CD"/>
    <w:rsid w:val="005031FC"/>
    <w:rsid w:val="0050331E"/>
    <w:rsid w:val="00503E4F"/>
    <w:rsid w:val="0050499A"/>
    <w:rsid w:val="00505017"/>
    <w:rsid w:val="00505544"/>
    <w:rsid w:val="00512537"/>
    <w:rsid w:val="00515032"/>
    <w:rsid w:val="00515CCB"/>
    <w:rsid w:val="00516BC8"/>
    <w:rsid w:val="00516D11"/>
    <w:rsid w:val="005201F3"/>
    <w:rsid w:val="0052031E"/>
    <w:rsid w:val="005234E4"/>
    <w:rsid w:val="0052404F"/>
    <w:rsid w:val="005248DD"/>
    <w:rsid w:val="00524DA4"/>
    <w:rsid w:val="0052538D"/>
    <w:rsid w:val="0052633E"/>
    <w:rsid w:val="00526C44"/>
    <w:rsid w:val="00527510"/>
    <w:rsid w:val="00530527"/>
    <w:rsid w:val="005311E7"/>
    <w:rsid w:val="00533291"/>
    <w:rsid w:val="00533E85"/>
    <w:rsid w:val="005365B0"/>
    <w:rsid w:val="00536622"/>
    <w:rsid w:val="005370BC"/>
    <w:rsid w:val="00537832"/>
    <w:rsid w:val="00540308"/>
    <w:rsid w:val="00543570"/>
    <w:rsid w:val="00546D1B"/>
    <w:rsid w:val="00551414"/>
    <w:rsid w:val="00551952"/>
    <w:rsid w:val="0055338A"/>
    <w:rsid w:val="00553C45"/>
    <w:rsid w:val="005553A9"/>
    <w:rsid w:val="00557CB6"/>
    <w:rsid w:val="00560212"/>
    <w:rsid w:val="00560893"/>
    <w:rsid w:val="00560E0E"/>
    <w:rsid w:val="00561979"/>
    <w:rsid w:val="00562E9B"/>
    <w:rsid w:val="00565367"/>
    <w:rsid w:val="00565420"/>
    <w:rsid w:val="005660F5"/>
    <w:rsid w:val="0056663A"/>
    <w:rsid w:val="0056669C"/>
    <w:rsid w:val="00567048"/>
    <w:rsid w:val="00567EFE"/>
    <w:rsid w:val="00570137"/>
    <w:rsid w:val="00570FFB"/>
    <w:rsid w:val="00571099"/>
    <w:rsid w:val="00571430"/>
    <w:rsid w:val="00572870"/>
    <w:rsid w:val="0057390C"/>
    <w:rsid w:val="005753A2"/>
    <w:rsid w:val="00576F91"/>
    <w:rsid w:val="0058023F"/>
    <w:rsid w:val="00581685"/>
    <w:rsid w:val="005848B3"/>
    <w:rsid w:val="005850A9"/>
    <w:rsid w:val="00585A0C"/>
    <w:rsid w:val="00591B16"/>
    <w:rsid w:val="00591B9E"/>
    <w:rsid w:val="0059238E"/>
    <w:rsid w:val="00593177"/>
    <w:rsid w:val="005941E1"/>
    <w:rsid w:val="0059437D"/>
    <w:rsid w:val="005A150A"/>
    <w:rsid w:val="005A19AD"/>
    <w:rsid w:val="005A1BD4"/>
    <w:rsid w:val="005A20D6"/>
    <w:rsid w:val="005A2BD0"/>
    <w:rsid w:val="005A31C6"/>
    <w:rsid w:val="005A31FA"/>
    <w:rsid w:val="005A3736"/>
    <w:rsid w:val="005A38A6"/>
    <w:rsid w:val="005A4356"/>
    <w:rsid w:val="005A4668"/>
    <w:rsid w:val="005A4F3C"/>
    <w:rsid w:val="005A5485"/>
    <w:rsid w:val="005A64CB"/>
    <w:rsid w:val="005A6D6D"/>
    <w:rsid w:val="005B08CF"/>
    <w:rsid w:val="005B2952"/>
    <w:rsid w:val="005B3BAE"/>
    <w:rsid w:val="005B4B53"/>
    <w:rsid w:val="005B6E80"/>
    <w:rsid w:val="005B7131"/>
    <w:rsid w:val="005B7C6B"/>
    <w:rsid w:val="005C09AA"/>
    <w:rsid w:val="005C1E86"/>
    <w:rsid w:val="005C1FCD"/>
    <w:rsid w:val="005C28FD"/>
    <w:rsid w:val="005C7024"/>
    <w:rsid w:val="005C70BE"/>
    <w:rsid w:val="005D0727"/>
    <w:rsid w:val="005D0F55"/>
    <w:rsid w:val="005D146B"/>
    <w:rsid w:val="005D1DF3"/>
    <w:rsid w:val="005D1EB6"/>
    <w:rsid w:val="005D2255"/>
    <w:rsid w:val="005D5076"/>
    <w:rsid w:val="005D5BAC"/>
    <w:rsid w:val="005D5F95"/>
    <w:rsid w:val="005D617A"/>
    <w:rsid w:val="005D61EE"/>
    <w:rsid w:val="005D6C54"/>
    <w:rsid w:val="005D6DF7"/>
    <w:rsid w:val="005D6EC9"/>
    <w:rsid w:val="005E2A93"/>
    <w:rsid w:val="005E4D65"/>
    <w:rsid w:val="005E76C4"/>
    <w:rsid w:val="005E78F8"/>
    <w:rsid w:val="005F0206"/>
    <w:rsid w:val="005F0C8E"/>
    <w:rsid w:val="005F1F6C"/>
    <w:rsid w:val="005F2141"/>
    <w:rsid w:val="005F239F"/>
    <w:rsid w:val="005F2C3F"/>
    <w:rsid w:val="005F2E02"/>
    <w:rsid w:val="005F345E"/>
    <w:rsid w:val="005F4578"/>
    <w:rsid w:val="005F5DF0"/>
    <w:rsid w:val="005F673A"/>
    <w:rsid w:val="005F7594"/>
    <w:rsid w:val="0060002F"/>
    <w:rsid w:val="00600362"/>
    <w:rsid w:val="00600581"/>
    <w:rsid w:val="006006FC"/>
    <w:rsid w:val="0060154F"/>
    <w:rsid w:val="00602A07"/>
    <w:rsid w:val="00602EF7"/>
    <w:rsid w:val="00603CF5"/>
    <w:rsid w:val="00605932"/>
    <w:rsid w:val="006066FB"/>
    <w:rsid w:val="00606A23"/>
    <w:rsid w:val="00606A2D"/>
    <w:rsid w:val="00606C18"/>
    <w:rsid w:val="00606E0F"/>
    <w:rsid w:val="0060799B"/>
    <w:rsid w:val="00607DD3"/>
    <w:rsid w:val="006106CA"/>
    <w:rsid w:val="006114D3"/>
    <w:rsid w:val="00612013"/>
    <w:rsid w:val="006125DA"/>
    <w:rsid w:val="00612B6A"/>
    <w:rsid w:val="0061371E"/>
    <w:rsid w:val="00613D1B"/>
    <w:rsid w:val="006144BB"/>
    <w:rsid w:val="006152DE"/>
    <w:rsid w:val="00616ECE"/>
    <w:rsid w:val="006172C3"/>
    <w:rsid w:val="00617FD7"/>
    <w:rsid w:val="00622C05"/>
    <w:rsid w:val="00622FAC"/>
    <w:rsid w:val="00623C92"/>
    <w:rsid w:val="00623D5F"/>
    <w:rsid w:val="00624A51"/>
    <w:rsid w:val="0062588C"/>
    <w:rsid w:val="00626A86"/>
    <w:rsid w:val="00626B2C"/>
    <w:rsid w:val="006276C0"/>
    <w:rsid w:val="00627CA5"/>
    <w:rsid w:val="00630133"/>
    <w:rsid w:val="00631FCA"/>
    <w:rsid w:val="006321F0"/>
    <w:rsid w:val="00632984"/>
    <w:rsid w:val="006334FC"/>
    <w:rsid w:val="00633627"/>
    <w:rsid w:val="00633CE0"/>
    <w:rsid w:val="0064053C"/>
    <w:rsid w:val="00640BDB"/>
    <w:rsid w:val="00640DE7"/>
    <w:rsid w:val="00641708"/>
    <w:rsid w:val="00641BA8"/>
    <w:rsid w:val="00641D5B"/>
    <w:rsid w:val="006432BF"/>
    <w:rsid w:val="006435CC"/>
    <w:rsid w:val="006441A5"/>
    <w:rsid w:val="0064472A"/>
    <w:rsid w:val="00644F98"/>
    <w:rsid w:val="00645033"/>
    <w:rsid w:val="006457F3"/>
    <w:rsid w:val="00645CBE"/>
    <w:rsid w:val="006466BA"/>
    <w:rsid w:val="006504C5"/>
    <w:rsid w:val="006504E1"/>
    <w:rsid w:val="00651282"/>
    <w:rsid w:val="00651569"/>
    <w:rsid w:val="00652CB1"/>
    <w:rsid w:val="00653FE7"/>
    <w:rsid w:val="00654551"/>
    <w:rsid w:val="00654F66"/>
    <w:rsid w:val="00656A5A"/>
    <w:rsid w:val="00657E9B"/>
    <w:rsid w:val="00660E9C"/>
    <w:rsid w:val="00661E8B"/>
    <w:rsid w:val="00662C3E"/>
    <w:rsid w:val="006654D4"/>
    <w:rsid w:val="00665D42"/>
    <w:rsid w:val="006661CC"/>
    <w:rsid w:val="00672132"/>
    <w:rsid w:val="006722F6"/>
    <w:rsid w:val="006726A4"/>
    <w:rsid w:val="0067324F"/>
    <w:rsid w:val="00673365"/>
    <w:rsid w:val="00675230"/>
    <w:rsid w:val="006768D8"/>
    <w:rsid w:val="006808AC"/>
    <w:rsid w:val="00682034"/>
    <w:rsid w:val="00682D05"/>
    <w:rsid w:val="00683D7F"/>
    <w:rsid w:val="00686715"/>
    <w:rsid w:val="006877BA"/>
    <w:rsid w:val="006905A7"/>
    <w:rsid w:val="006908AD"/>
    <w:rsid w:val="00690999"/>
    <w:rsid w:val="006911BB"/>
    <w:rsid w:val="006913E4"/>
    <w:rsid w:val="00691893"/>
    <w:rsid w:val="00691DDC"/>
    <w:rsid w:val="00691FB7"/>
    <w:rsid w:val="00693DD9"/>
    <w:rsid w:val="00695709"/>
    <w:rsid w:val="006A0BD1"/>
    <w:rsid w:val="006A17FD"/>
    <w:rsid w:val="006A1A7F"/>
    <w:rsid w:val="006A2089"/>
    <w:rsid w:val="006A24E5"/>
    <w:rsid w:val="006A34F5"/>
    <w:rsid w:val="006A3A44"/>
    <w:rsid w:val="006A3AD5"/>
    <w:rsid w:val="006A4D92"/>
    <w:rsid w:val="006A648F"/>
    <w:rsid w:val="006A73C9"/>
    <w:rsid w:val="006B1042"/>
    <w:rsid w:val="006B1AAA"/>
    <w:rsid w:val="006B2E1B"/>
    <w:rsid w:val="006B3DDA"/>
    <w:rsid w:val="006B3E49"/>
    <w:rsid w:val="006B3FA1"/>
    <w:rsid w:val="006B3FF0"/>
    <w:rsid w:val="006B4860"/>
    <w:rsid w:val="006B4968"/>
    <w:rsid w:val="006B4F77"/>
    <w:rsid w:val="006B56EB"/>
    <w:rsid w:val="006B57C9"/>
    <w:rsid w:val="006B5F9D"/>
    <w:rsid w:val="006B7A15"/>
    <w:rsid w:val="006C1173"/>
    <w:rsid w:val="006C2EFA"/>
    <w:rsid w:val="006C3741"/>
    <w:rsid w:val="006C5CCC"/>
    <w:rsid w:val="006C5D54"/>
    <w:rsid w:val="006C639C"/>
    <w:rsid w:val="006C691A"/>
    <w:rsid w:val="006C6B72"/>
    <w:rsid w:val="006C7735"/>
    <w:rsid w:val="006D10CF"/>
    <w:rsid w:val="006D335A"/>
    <w:rsid w:val="006D5608"/>
    <w:rsid w:val="006D7211"/>
    <w:rsid w:val="006E030C"/>
    <w:rsid w:val="006E0C62"/>
    <w:rsid w:val="006E282A"/>
    <w:rsid w:val="006E2FF6"/>
    <w:rsid w:val="006E3817"/>
    <w:rsid w:val="006E486E"/>
    <w:rsid w:val="006E4BB8"/>
    <w:rsid w:val="006E51E5"/>
    <w:rsid w:val="006E5DA2"/>
    <w:rsid w:val="006F004F"/>
    <w:rsid w:val="006F0D73"/>
    <w:rsid w:val="006F10B8"/>
    <w:rsid w:val="006F183E"/>
    <w:rsid w:val="006F2413"/>
    <w:rsid w:val="006F27CA"/>
    <w:rsid w:val="006F2B03"/>
    <w:rsid w:val="006F4279"/>
    <w:rsid w:val="006F66D7"/>
    <w:rsid w:val="00700000"/>
    <w:rsid w:val="00701630"/>
    <w:rsid w:val="00701BCD"/>
    <w:rsid w:val="00702601"/>
    <w:rsid w:val="00703C68"/>
    <w:rsid w:val="00704B1C"/>
    <w:rsid w:val="00704DB1"/>
    <w:rsid w:val="00705389"/>
    <w:rsid w:val="0070589A"/>
    <w:rsid w:val="00705C12"/>
    <w:rsid w:val="00705C9E"/>
    <w:rsid w:val="0070601D"/>
    <w:rsid w:val="007079F2"/>
    <w:rsid w:val="00711AE3"/>
    <w:rsid w:val="00712091"/>
    <w:rsid w:val="00712105"/>
    <w:rsid w:val="007128EB"/>
    <w:rsid w:val="00712E75"/>
    <w:rsid w:val="00712EB5"/>
    <w:rsid w:val="00712F8A"/>
    <w:rsid w:val="00713771"/>
    <w:rsid w:val="00714D0D"/>
    <w:rsid w:val="0071650D"/>
    <w:rsid w:val="00716664"/>
    <w:rsid w:val="00716887"/>
    <w:rsid w:val="00717933"/>
    <w:rsid w:val="00717949"/>
    <w:rsid w:val="00722A64"/>
    <w:rsid w:val="00722B5D"/>
    <w:rsid w:val="00722FEE"/>
    <w:rsid w:val="00724051"/>
    <w:rsid w:val="0072534C"/>
    <w:rsid w:val="00725648"/>
    <w:rsid w:val="007269D1"/>
    <w:rsid w:val="00727D7C"/>
    <w:rsid w:val="00731540"/>
    <w:rsid w:val="007324DB"/>
    <w:rsid w:val="00732825"/>
    <w:rsid w:val="0073294C"/>
    <w:rsid w:val="00733791"/>
    <w:rsid w:val="00736648"/>
    <w:rsid w:val="007407D6"/>
    <w:rsid w:val="00740E58"/>
    <w:rsid w:val="0074115F"/>
    <w:rsid w:val="00742669"/>
    <w:rsid w:val="00743D36"/>
    <w:rsid w:val="007444E7"/>
    <w:rsid w:val="007448F7"/>
    <w:rsid w:val="007458A8"/>
    <w:rsid w:val="007463DE"/>
    <w:rsid w:val="00747E89"/>
    <w:rsid w:val="0075087A"/>
    <w:rsid w:val="007510C8"/>
    <w:rsid w:val="00751FBF"/>
    <w:rsid w:val="00752EBB"/>
    <w:rsid w:val="00753176"/>
    <w:rsid w:val="00756FB4"/>
    <w:rsid w:val="007602C1"/>
    <w:rsid w:val="0076096E"/>
    <w:rsid w:val="00760D3A"/>
    <w:rsid w:val="00761023"/>
    <w:rsid w:val="00761F39"/>
    <w:rsid w:val="00761F81"/>
    <w:rsid w:val="007640AF"/>
    <w:rsid w:val="00765106"/>
    <w:rsid w:val="0076552B"/>
    <w:rsid w:val="00767B57"/>
    <w:rsid w:val="00770459"/>
    <w:rsid w:val="00770506"/>
    <w:rsid w:val="00770826"/>
    <w:rsid w:val="00771E57"/>
    <w:rsid w:val="00771FBB"/>
    <w:rsid w:val="00772053"/>
    <w:rsid w:val="0077288C"/>
    <w:rsid w:val="007737B8"/>
    <w:rsid w:val="00773E17"/>
    <w:rsid w:val="007742D8"/>
    <w:rsid w:val="0077435C"/>
    <w:rsid w:val="00774EAA"/>
    <w:rsid w:val="00775F0E"/>
    <w:rsid w:val="00775FCA"/>
    <w:rsid w:val="0077677B"/>
    <w:rsid w:val="00776C04"/>
    <w:rsid w:val="00776EAD"/>
    <w:rsid w:val="00777016"/>
    <w:rsid w:val="00780CA7"/>
    <w:rsid w:val="00781ADE"/>
    <w:rsid w:val="00782E7B"/>
    <w:rsid w:val="007845E3"/>
    <w:rsid w:val="00785E29"/>
    <w:rsid w:val="00786018"/>
    <w:rsid w:val="0078719A"/>
    <w:rsid w:val="007919F7"/>
    <w:rsid w:val="007930DD"/>
    <w:rsid w:val="0079327B"/>
    <w:rsid w:val="00793B57"/>
    <w:rsid w:val="007949DE"/>
    <w:rsid w:val="00794CB9"/>
    <w:rsid w:val="00794D43"/>
    <w:rsid w:val="007953A5"/>
    <w:rsid w:val="0079572D"/>
    <w:rsid w:val="0079680A"/>
    <w:rsid w:val="007A130F"/>
    <w:rsid w:val="007A1E0D"/>
    <w:rsid w:val="007A1F7B"/>
    <w:rsid w:val="007A626C"/>
    <w:rsid w:val="007A7EA7"/>
    <w:rsid w:val="007B000C"/>
    <w:rsid w:val="007B1249"/>
    <w:rsid w:val="007B4937"/>
    <w:rsid w:val="007B50BC"/>
    <w:rsid w:val="007B58BA"/>
    <w:rsid w:val="007B6947"/>
    <w:rsid w:val="007C0822"/>
    <w:rsid w:val="007C0FA1"/>
    <w:rsid w:val="007C12D7"/>
    <w:rsid w:val="007C14D4"/>
    <w:rsid w:val="007C3A0D"/>
    <w:rsid w:val="007C3D00"/>
    <w:rsid w:val="007C40AC"/>
    <w:rsid w:val="007C4C14"/>
    <w:rsid w:val="007C60E9"/>
    <w:rsid w:val="007C743D"/>
    <w:rsid w:val="007C75EE"/>
    <w:rsid w:val="007C7641"/>
    <w:rsid w:val="007D28DD"/>
    <w:rsid w:val="007D4319"/>
    <w:rsid w:val="007D4C1C"/>
    <w:rsid w:val="007D5809"/>
    <w:rsid w:val="007D5EDD"/>
    <w:rsid w:val="007D64E7"/>
    <w:rsid w:val="007D6840"/>
    <w:rsid w:val="007E11E4"/>
    <w:rsid w:val="007E3925"/>
    <w:rsid w:val="007E3CCA"/>
    <w:rsid w:val="007E5160"/>
    <w:rsid w:val="007E6C64"/>
    <w:rsid w:val="007E7203"/>
    <w:rsid w:val="007E72BD"/>
    <w:rsid w:val="007F2314"/>
    <w:rsid w:val="007F232A"/>
    <w:rsid w:val="007F306E"/>
    <w:rsid w:val="007F3829"/>
    <w:rsid w:val="007F4AAE"/>
    <w:rsid w:val="0080019E"/>
    <w:rsid w:val="0080092A"/>
    <w:rsid w:val="00800DD9"/>
    <w:rsid w:val="008021A6"/>
    <w:rsid w:val="00803BB6"/>
    <w:rsid w:val="00804BEC"/>
    <w:rsid w:val="00807752"/>
    <w:rsid w:val="00807C27"/>
    <w:rsid w:val="00810548"/>
    <w:rsid w:val="00810961"/>
    <w:rsid w:val="0081134A"/>
    <w:rsid w:val="00811988"/>
    <w:rsid w:val="0081242A"/>
    <w:rsid w:val="0081273A"/>
    <w:rsid w:val="008127B2"/>
    <w:rsid w:val="00812DD6"/>
    <w:rsid w:val="00812F50"/>
    <w:rsid w:val="00813382"/>
    <w:rsid w:val="00814F3E"/>
    <w:rsid w:val="008150E5"/>
    <w:rsid w:val="00815DBA"/>
    <w:rsid w:val="00817B0A"/>
    <w:rsid w:val="00820B28"/>
    <w:rsid w:val="0082215F"/>
    <w:rsid w:val="00823C79"/>
    <w:rsid w:val="00823F14"/>
    <w:rsid w:val="00824775"/>
    <w:rsid w:val="0082488C"/>
    <w:rsid w:val="00825154"/>
    <w:rsid w:val="008255AF"/>
    <w:rsid w:val="00825C91"/>
    <w:rsid w:val="00825E2E"/>
    <w:rsid w:val="00830C33"/>
    <w:rsid w:val="00831A61"/>
    <w:rsid w:val="00832500"/>
    <w:rsid w:val="00834127"/>
    <w:rsid w:val="008363D6"/>
    <w:rsid w:val="00837576"/>
    <w:rsid w:val="008400DA"/>
    <w:rsid w:val="0084075E"/>
    <w:rsid w:val="00841656"/>
    <w:rsid w:val="00841A83"/>
    <w:rsid w:val="00841F4A"/>
    <w:rsid w:val="0084265E"/>
    <w:rsid w:val="008442EC"/>
    <w:rsid w:val="00844642"/>
    <w:rsid w:val="00844C53"/>
    <w:rsid w:val="00846531"/>
    <w:rsid w:val="00850D12"/>
    <w:rsid w:val="00852B26"/>
    <w:rsid w:val="00855175"/>
    <w:rsid w:val="00857075"/>
    <w:rsid w:val="00857182"/>
    <w:rsid w:val="00860A78"/>
    <w:rsid w:val="00860C2B"/>
    <w:rsid w:val="00861571"/>
    <w:rsid w:val="008622FB"/>
    <w:rsid w:val="00862AF5"/>
    <w:rsid w:val="00863231"/>
    <w:rsid w:val="0086469C"/>
    <w:rsid w:val="00867A2B"/>
    <w:rsid w:val="00871162"/>
    <w:rsid w:val="008713F6"/>
    <w:rsid w:val="00871F93"/>
    <w:rsid w:val="00872822"/>
    <w:rsid w:val="00872865"/>
    <w:rsid w:val="00873EC9"/>
    <w:rsid w:val="008752F3"/>
    <w:rsid w:val="00876D8D"/>
    <w:rsid w:val="00877531"/>
    <w:rsid w:val="00881457"/>
    <w:rsid w:val="008814AD"/>
    <w:rsid w:val="008818AB"/>
    <w:rsid w:val="00882795"/>
    <w:rsid w:val="00882891"/>
    <w:rsid w:val="00883C35"/>
    <w:rsid w:val="00884201"/>
    <w:rsid w:val="00884B26"/>
    <w:rsid w:val="00886C00"/>
    <w:rsid w:val="00890F71"/>
    <w:rsid w:val="0089231A"/>
    <w:rsid w:val="00893B87"/>
    <w:rsid w:val="00894E41"/>
    <w:rsid w:val="008951E9"/>
    <w:rsid w:val="008962AF"/>
    <w:rsid w:val="00896ACF"/>
    <w:rsid w:val="008A08E2"/>
    <w:rsid w:val="008A428D"/>
    <w:rsid w:val="008A43C8"/>
    <w:rsid w:val="008A4B17"/>
    <w:rsid w:val="008A4BE4"/>
    <w:rsid w:val="008A5684"/>
    <w:rsid w:val="008A610E"/>
    <w:rsid w:val="008A6940"/>
    <w:rsid w:val="008A6AE1"/>
    <w:rsid w:val="008A6F50"/>
    <w:rsid w:val="008A7A91"/>
    <w:rsid w:val="008B024A"/>
    <w:rsid w:val="008B0A2B"/>
    <w:rsid w:val="008B0D27"/>
    <w:rsid w:val="008B30B8"/>
    <w:rsid w:val="008B30D1"/>
    <w:rsid w:val="008B3942"/>
    <w:rsid w:val="008B537A"/>
    <w:rsid w:val="008B7ADC"/>
    <w:rsid w:val="008C0E66"/>
    <w:rsid w:val="008C1787"/>
    <w:rsid w:val="008C18DB"/>
    <w:rsid w:val="008C2F65"/>
    <w:rsid w:val="008C33F8"/>
    <w:rsid w:val="008C357E"/>
    <w:rsid w:val="008C3D35"/>
    <w:rsid w:val="008C4080"/>
    <w:rsid w:val="008C4AFC"/>
    <w:rsid w:val="008C58F8"/>
    <w:rsid w:val="008C65D9"/>
    <w:rsid w:val="008C6FDD"/>
    <w:rsid w:val="008C716E"/>
    <w:rsid w:val="008D0477"/>
    <w:rsid w:val="008D3123"/>
    <w:rsid w:val="008D4937"/>
    <w:rsid w:val="008D50F9"/>
    <w:rsid w:val="008D7143"/>
    <w:rsid w:val="008D7405"/>
    <w:rsid w:val="008D76DB"/>
    <w:rsid w:val="008D7FBC"/>
    <w:rsid w:val="008D7FDF"/>
    <w:rsid w:val="008E0212"/>
    <w:rsid w:val="008E0AA0"/>
    <w:rsid w:val="008E1A29"/>
    <w:rsid w:val="008E1CC9"/>
    <w:rsid w:val="008E22DE"/>
    <w:rsid w:val="008E2D27"/>
    <w:rsid w:val="008E5368"/>
    <w:rsid w:val="008E5721"/>
    <w:rsid w:val="008E5E0F"/>
    <w:rsid w:val="008E603D"/>
    <w:rsid w:val="008E6117"/>
    <w:rsid w:val="008E6C63"/>
    <w:rsid w:val="008E7176"/>
    <w:rsid w:val="008E7EA9"/>
    <w:rsid w:val="008F03CA"/>
    <w:rsid w:val="008F059D"/>
    <w:rsid w:val="008F08D3"/>
    <w:rsid w:val="008F198C"/>
    <w:rsid w:val="008F1BCE"/>
    <w:rsid w:val="008F1D00"/>
    <w:rsid w:val="008F252E"/>
    <w:rsid w:val="008F449C"/>
    <w:rsid w:val="009015E3"/>
    <w:rsid w:val="009018BC"/>
    <w:rsid w:val="00901EF1"/>
    <w:rsid w:val="00902433"/>
    <w:rsid w:val="0090247D"/>
    <w:rsid w:val="0090252D"/>
    <w:rsid w:val="009026DB"/>
    <w:rsid w:val="0090276F"/>
    <w:rsid w:val="00903912"/>
    <w:rsid w:val="009047AA"/>
    <w:rsid w:val="0090618F"/>
    <w:rsid w:val="00912076"/>
    <w:rsid w:val="009136A5"/>
    <w:rsid w:val="00913763"/>
    <w:rsid w:val="0091484D"/>
    <w:rsid w:val="00916886"/>
    <w:rsid w:val="00916D9A"/>
    <w:rsid w:val="00916F97"/>
    <w:rsid w:val="009177E8"/>
    <w:rsid w:val="009212AA"/>
    <w:rsid w:val="0092170C"/>
    <w:rsid w:val="00923671"/>
    <w:rsid w:val="0092476D"/>
    <w:rsid w:val="009254D9"/>
    <w:rsid w:val="00925B3A"/>
    <w:rsid w:val="009310A5"/>
    <w:rsid w:val="00931D60"/>
    <w:rsid w:val="00932B41"/>
    <w:rsid w:val="00932DA7"/>
    <w:rsid w:val="00935418"/>
    <w:rsid w:val="009368A7"/>
    <w:rsid w:val="00941F4A"/>
    <w:rsid w:val="00942CC1"/>
    <w:rsid w:val="0094324F"/>
    <w:rsid w:val="0094654C"/>
    <w:rsid w:val="00946AD0"/>
    <w:rsid w:val="00946B5F"/>
    <w:rsid w:val="00947E01"/>
    <w:rsid w:val="00950C1F"/>
    <w:rsid w:val="0095169E"/>
    <w:rsid w:val="00951B35"/>
    <w:rsid w:val="00952FC1"/>
    <w:rsid w:val="0095322C"/>
    <w:rsid w:val="0095349E"/>
    <w:rsid w:val="00953C70"/>
    <w:rsid w:val="00954213"/>
    <w:rsid w:val="00955A22"/>
    <w:rsid w:val="00956444"/>
    <w:rsid w:val="00956668"/>
    <w:rsid w:val="0095688F"/>
    <w:rsid w:val="00956F1C"/>
    <w:rsid w:val="00956F96"/>
    <w:rsid w:val="009570CB"/>
    <w:rsid w:val="009571EF"/>
    <w:rsid w:val="00961A47"/>
    <w:rsid w:val="009630EC"/>
    <w:rsid w:val="00964D9F"/>
    <w:rsid w:val="0096542F"/>
    <w:rsid w:val="00965486"/>
    <w:rsid w:val="009654C8"/>
    <w:rsid w:val="00965BC8"/>
    <w:rsid w:val="00965E19"/>
    <w:rsid w:val="00965EE9"/>
    <w:rsid w:val="0096705F"/>
    <w:rsid w:val="00970202"/>
    <w:rsid w:val="00970D76"/>
    <w:rsid w:val="00970F94"/>
    <w:rsid w:val="009719BE"/>
    <w:rsid w:val="00972671"/>
    <w:rsid w:val="00973BFA"/>
    <w:rsid w:val="00973DE6"/>
    <w:rsid w:val="00974631"/>
    <w:rsid w:val="0097525C"/>
    <w:rsid w:val="00975562"/>
    <w:rsid w:val="00975658"/>
    <w:rsid w:val="009759B4"/>
    <w:rsid w:val="009766E4"/>
    <w:rsid w:val="0097680D"/>
    <w:rsid w:val="009769F7"/>
    <w:rsid w:val="00977883"/>
    <w:rsid w:val="009823C6"/>
    <w:rsid w:val="0098258B"/>
    <w:rsid w:val="00985240"/>
    <w:rsid w:val="0098641E"/>
    <w:rsid w:val="00987607"/>
    <w:rsid w:val="00987F60"/>
    <w:rsid w:val="0099060C"/>
    <w:rsid w:val="0099138B"/>
    <w:rsid w:val="0099178C"/>
    <w:rsid w:val="00992854"/>
    <w:rsid w:val="00993EAF"/>
    <w:rsid w:val="0099458F"/>
    <w:rsid w:val="009958EF"/>
    <w:rsid w:val="00995ACE"/>
    <w:rsid w:val="009966D7"/>
    <w:rsid w:val="009966EF"/>
    <w:rsid w:val="00996DBB"/>
    <w:rsid w:val="009A0407"/>
    <w:rsid w:val="009A09C3"/>
    <w:rsid w:val="009A0A69"/>
    <w:rsid w:val="009A1BDA"/>
    <w:rsid w:val="009A344A"/>
    <w:rsid w:val="009A3910"/>
    <w:rsid w:val="009A3F89"/>
    <w:rsid w:val="009A5FB7"/>
    <w:rsid w:val="009B1209"/>
    <w:rsid w:val="009B2A2B"/>
    <w:rsid w:val="009B2A8C"/>
    <w:rsid w:val="009B3B18"/>
    <w:rsid w:val="009B7571"/>
    <w:rsid w:val="009B7D25"/>
    <w:rsid w:val="009C0B47"/>
    <w:rsid w:val="009C0B4B"/>
    <w:rsid w:val="009C1E0A"/>
    <w:rsid w:val="009C36A0"/>
    <w:rsid w:val="009C37B3"/>
    <w:rsid w:val="009C396F"/>
    <w:rsid w:val="009C515D"/>
    <w:rsid w:val="009C5D0F"/>
    <w:rsid w:val="009C5D3E"/>
    <w:rsid w:val="009C6133"/>
    <w:rsid w:val="009D0870"/>
    <w:rsid w:val="009D1B93"/>
    <w:rsid w:val="009D23A0"/>
    <w:rsid w:val="009D2BC3"/>
    <w:rsid w:val="009D3D7A"/>
    <w:rsid w:val="009D4288"/>
    <w:rsid w:val="009D4295"/>
    <w:rsid w:val="009D603F"/>
    <w:rsid w:val="009E0FF1"/>
    <w:rsid w:val="009E12AB"/>
    <w:rsid w:val="009E1630"/>
    <w:rsid w:val="009E2384"/>
    <w:rsid w:val="009E2FE9"/>
    <w:rsid w:val="009E3A67"/>
    <w:rsid w:val="009E3E76"/>
    <w:rsid w:val="009E5CDB"/>
    <w:rsid w:val="009E64A2"/>
    <w:rsid w:val="009E70E6"/>
    <w:rsid w:val="009F0AA1"/>
    <w:rsid w:val="009F1DAD"/>
    <w:rsid w:val="009F1F04"/>
    <w:rsid w:val="009F294A"/>
    <w:rsid w:val="009F50BE"/>
    <w:rsid w:val="009F7633"/>
    <w:rsid w:val="00A021AD"/>
    <w:rsid w:val="00A0230E"/>
    <w:rsid w:val="00A033D7"/>
    <w:rsid w:val="00A05007"/>
    <w:rsid w:val="00A06243"/>
    <w:rsid w:val="00A0713B"/>
    <w:rsid w:val="00A07E37"/>
    <w:rsid w:val="00A123AD"/>
    <w:rsid w:val="00A12E03"/>
    <w:rsid w:val="00A12E18"/>
    <w:rsid w:val="00A1303F"/>
    <w:rsid w:val="00A1440F"/>
    <w:rsid w:val="00A1462F"/>
    <w:rsid w:val="00A16D10"/>
    <w:rsid w:val="00A20332"/>
    <w:rsid w:val="00A21439"/>
    <w:rsid w:val="00A216C9"/>
    <w:rsid w:val="00A222C8"/>
    <w:rsid w:val="00A2389B"/>
    <w:rsid w:val="00A244A4"/>
    <w:rsid w:val="00A2561C"/>
    <w:rsid w:val="00A25D40"/>
    <w:rsid w:val="00A26D26"/>
    <w:rsid w:val="00A26DA2"/>
    <w:rsid w:val="00A3127B"/>
    <w:rsid w:val="00A319E5"/>
    <w:rsid w:val="00A338FC"/>
    <w:rsid w:val="00A33F90"/>
    <w:rsid w:val="00A3611D"/>
    <w:rsid w:val="00A36E2E"/>
    <w:rsid w:val="00A37125"/>
    <w:rsid w:val="00A3731C"/>
    <w:rsid w:val="00A37388"/>
    <w:rsid w:val="00A37853"/>
    <w:rsid w:val="00A37B27"/>
    <w:rsid w:val="00A406FA"/>
    <w:rsid w:val="00A40BD2"/>
    <w:rsid w:val="00A413AF"/>
    <w:rsid w:val="00A41637"/>
    <w:rsid w:val="00A41700"/>
    <w:rsid w:val="00A41C35"/>
    <w:rsid w:val="00A41F45"/>
    <w:rsid w:val="00A43B40"/>
    <w:rsid w:val="00A4495A"/>
    <w:rsid w:val="00A45E65"/>
    <w:rsid w:val="00A46491"/>
    <w:rsid w:val="00A53989"/>
    <w:rsid w:val="00A56448"/>
    <w:rsid w:val="00A5682B"/>
    <w:rsid w:val="00A56F79"/>
    <w:rsid w:val="00A57161"/>
    <w:rsid w:val="00A60E61"/>
    <w:rsid w:val="00A6178F"/>
    <w:rsid w:val="00A62E4C"/>
    <w:rsid w:val="00A63C94"/>
    <w:rsid w:val="00A64CB4"/>
    <w:rsid w:val="00A653B4"/>
    <w:rsid w:val="00A67DCE"/>
    <w:rsid w:val="00A73BD1"/>
    <w:rsid w:val="00A749B1"/>
    <w:rsid w:val="00A749E4"/>
    <w:rsid w:val="00A74CF6"/>
    <w:rsid w:val="00A75259"/>
    <w:rsid w:val="00A7616C"/>
    <w:rsid w:val="00A776A9"/>
    <w:rsid w:val="00A777CA"/>
    <w:rsid w:val="00A77951"/>
    <w:rsid w:val="00A80994"/>
    <w:rsid w:val="00A81BE4"/>
    <w:rsid w:val="00A82017"/>
    <w:rsid w:val="00A82850"/>
    <w:rsid w:val="00A82D52"/>
    <w:rsid w:val="00A91553"/>
    <w:rsid w:val="00A91DCA"/>
    <w:rsid w:val="00A92483"/>
    <w:rsid w:val="00A939F2"/>
    <w:rsid w:val="00A95426"/>
    <w:rsid w:val="00A95A29"/>
    <w:rsid w:val="00AA11AA"/>
    <w:rsid w:val="00AA1829"/>
    <w:rsid w:val="00AA1E9A"/>
    <w:rsid w:val="00AA20F7"/>
    <w:rsid w:val="00AA29F1"/>
    <w:rsid w:val="00AA31DA"/>
    <w:rsid w:val="00AA56D3"/>
    <w:rsid w:val="00AA576E"/>
    <w:rsid w:val="00AA5A8C"/>
    <w:rsid w:val="00AA6F75"/>
    <w:rsid w:val="00AB22E2"/>
    <w:rsid w:val="00AB24FB"/>
    <w:rsid w:val="00AB343E"/>
    <w:rsid w:val="00AB3628"/>
    <w:rsid w:val="00AB44C7"/>
    <w:rsid w:val="00AB4721"/>
    <w:rsid w:val="00AB4B95"/>
    <w:rsid w:val="00AB4B9C"/>
    <w:rsid w:val="00AB717F"/>
    <w:rsid w:val="00AB7F6F"/>
    <w:rsid w:val="00AC1DF2"/>
    <w:rsid w:val="00AC324A"/>
    <w:rsid w:val="00AC572C"/>
    <w:rsid w:val="00AC66D1"/>
    <w:rsid w:val="00AC7209"/>
    <w:rsid w:val="00AC791C"/>
    <w:rsid w:val="00AD0130"/>
    <w:rsid w:val="00AD14E5"/>
    <w:rsid w:val="00AD2023"/>
    <w:rsid w:val="00AD21B0"/>
    <w:rsid w:val="00AD2B94"/>
    <w:rsid w:val="00AD57FD"/>
    <w:rsid w:val="00AD627A"/>
    <w:rsid w:val="00AD69E8"/>
    <w:rsid w:val="00AD7C61"/>
    <w:rsid w:val="00AD7CA6"/>
    <w:rsid w:val="00AD7DCA"/>
    <w:rsid w:val="00AD7E0E"/>
    <w:rsid w:val="00AE1497"/>
    <w:rsid w:val="00AE2790"/>
    <w:rsid w:val="00AE3BAD"/>
    <w:rsid w:val="00AE55F2"/>
    <w:rsid w:val="00AE5AD7"/>
    <w:rsid w:val="00AF1175"/>
    <w:rsid w:val="00AF14BC"/>
    <w:rsid w:val="00AF17AD"/>
    <w:rsid w:val="00AF679B"/>
    <w:rsid w:val="00AF69E3"/>
    <w:rsid w:val="00AF7F15"/>
    <w:rsid w:val="00B0078F"/>
    <w:rsid w:val="00B01E15"/>
    <w:rsid w:val="00B01F39"/>
    <w:rsid w:val="00B02DC1"/>
    <w:rsid w:val="00B047BD"/>
    <w:rsid w:val="00B0592C"/>
    <w:rsid w:val="00B05C88"/>
    <w:rsid w:val="00B066F8"/>
    <w:rsid w:val="00B069E0"/>
    <w:rsid w:val="00B06B94"/>
    <w:rsid w:val="00B06BEE"/>
    <w:rsid w:val="00B1059A"/>
    <w:rsid w:val="00B10B77"/>
    <w:rsid w:val="00B11DEF"/>
    <w:rsid w:val="00B11EB6"/>
    <w:rsid w:val="00B12DD7"/>
    <w:rsid w:val="00B14531"/>
    <w:rsid w:val="00B1497D"/>
    <w:rsid w:val="00B14BEA"/>
    <w:rsid w:val="00B14F3B"/>
    <w:rsid w:val="00B15383"/>
    <w:rsid w:val="00B16439"/>
    <w:rsid w:val="00B16CC1"/>
    <w:rsid w:val="00B2037C"/>
    <w:rsid w:val="00B23068"/>
    <w:rsid w:val="00B23C8B"/>
    <w:rsid w:val="00B23E7C"/>
    <w:rsid w:val="00B24B4D"/>
    <w:rsid w:val="00B24E10"/>
    <w:rsid w:val="00B255B1"/>
    <w:rsid w:val="00B256F4"/>
    <w:rsid w:val="00B27287"/>
    <w:rsid w:val="00B276A6"/>
    <w:rsid w:val="00B2780D"/>
    <w:rsid w:val="00B30C46"/>
    <w:rsid w:val="00B318D2"/>
    <w:rsid w:val="00B31EDA"/>
    <w:rsid w:val="00B32CE9"/>
    <w:rsid w:val="00B35010"/>
    <w:rsid w:val="00B3711B"/>
    <w:rsid w:val="00B37431"/>
    <w:rsid w:val="00B37979"/>
    <w:rsid w:val="00B40A7E"/>
    <w:rsid w:val="00B43502"/>
    <w:rsid w:val="00B439DD"/>
    <w:rsid w:val="00B43AD2"/>
    <w:rsid w:val="00B43D6A"/>
    <w:rsid w:val="00B44A16"/>
    <w:rsid w:val="00B45160"/>
    <w:rsid w:val="00B50C56"/>
    <w:rsid w:val="00B50E17"/>
    <w:rsid w:val="00B5131D"/>
    <w:rsid w:val="00B5378B"/>
    <w:rsid w:val="00B5383B"/>
    <w:rsid w:val="00B53A7C"/>
    <w:rsid w:val="00B54D9E"/>
    <w:rsid w:val="00B54F32"/>
    <w:rsid w:val="00B55CC4"/>
    <w:rsid w:val="00B5691E"/>
    <w:rsid w:val="00B577DF"/>
    <w:rsid w:val="00B601C4"/>
    <w:rsid w:val="00B605F8"/>
    <w:rsid w:val="00B62F3E"/>
    <w:rsid w:val="00B637A0"/>
    <w:rsid w:val="00B64B29"/>
    <w:rsid w:val="00B65953"/>
    <w:rsid w:val="00B6717F"/>
    <w:rsid w:val="00B67A2D"/>
    <w:rsid w:val="00B71119"/>
    <w:rsid w:val="00B761AD"/>
    <w:rsid w:val="00B76278"/>
    <w:rsid w:val="00B766C8"/>
    <w:rsid w:val="00B76A9A"/>
    <w:rsid w:val="00B77F53"/>
    <w:rsid w:val="00B80409"/>
    <w:rsid w:val="00B829F0"/>
    <w:rsid w:val="00B8375D"/>
    <w:rsid w:val="00B83A8C"/>
    <w:rsid w:val="00B84EA0"/>
    <w:rsid w:val="00B8568B"/>
    <w:rsid w:val="00B85891"/>
    <w:rsid w:val="00B871FA"/>
    <w:rsid w:val="00B87E19"/>
    <w:rsid w:val="00B90634"/>
    <w:rsid w:val="00B9271F"/>
    <w:rsid w:val="00B9390B"/>
    <w:rsid w:val="00B94330"/>
    <w:rsid w:val="00B95F6A"/>
    <w:rsid w:val="00BA23BA"/>
    <w:rsid w:val="00BA2A3E"/>
    <w:rsid w:val="00BA428E"/>
    <w:rsid w:val="00BA4CF1"/>
    <w:rsid w:val="00BA5B24"/>
    <w:rsid w:val="00BA6373"/>
    <w:rsid w:val="00BB1B67"/>
    <w:rsid w:val="00BB3DEE"/>
    <w:rsid w:val="00BB423E"/>
    <w:rsid w:val="00BB66CC"/>
    <w:rsid w:val="00BB7BC1"/>
    <w:rsid w:val="00BB7FF4"/>
    <w:rsid w:val="00BC3A48"/>
    <w:rsid w:val="00BC4B6E"/>
    <w:rsid w:val="00BC5DC4"/>
    <w:rsid w:val="00BC6900"/>
    <w:rsid w:val="00BC70B4"/>
    <w:rsid w:val="00BC71D8"/>
    <w:rsid w:val="00BC797F"/>
    <w:rsid w:val="00BD1674"/>
    <w:rsid w:val="00BD1845"/>
    <w:rsid w:val="00BD1E8F"/>
    <w:rsid w:val="00BD2629"/>
    <w:rsid w:val="00BD4B9A"/>
    <w:rsid w:val="00BD7652"/>
    <w:rsid w:val="00BD7A89"/>
    <w:rsid w:val="00BE0A34"/>
    <w:rsid w:val="00BE12FA"/>
    <w:rsid w:val="00BE137B"/>
    <w:rsid w:val="00BE17B6"/>
    <w:rsid w:val="00BE4784"/>
    <w:rsid w:val="00BE5218"/>
    <w:rsid w:val="00BE5AB9"/>
    <w:rsid w:val="00BE5C6F"/>
    <w:rsid w:val="00BF0542"/>
    <w:rsid w:val="00BF359F"/>
    <w:rsid w:val="00BF4339"/>
    <w:rsid w:val="00BF492D"/>
    <w:rsid w:val="00BF501B"/>
    <w:rsid w:val="00BF699B"/>
    <w:rsid w:val="00BF7C5E"/>
    <w:rsid w:val="00BF7DD6"/>
    <w:rsid w:val="00C000C9"/>
    <w:rsid w:val="00C017DB"/>
    <w:rsid w:val="00C01A3C"/>
    <w:rsid w:val="00C03ACD"/>
    <w:rsid w:val="00C05E60"/>
    <w:rsid w:val="00C06058"/>
    <w:rsid w:val="00C067F3"/>
    <w:rsid w:val="00C10159"/>
    <w:rsid w:val="00C11245"/>
    <w:rsid w:val="00C11845"/>
    <w:rsid w:val="00C11BAD"/>
    <w:rsid w:val="00C12625"/>
    <w:rsid w:val="00C133CB"/>
    <w:rsid w:val="00C13728"/>
    <w:rsid w:val="00C211EB"/>
    <w:rsid w:val="00C22ACB"/>
    <w:rsid w:val="00C22DB1"/>
    <w:rsid w:val="00C2328E"/>
    <w:rsid w:val="00C24006"/>
    <w:rsid w:val="00C242AE"/>
    <w:rsid w:val="00C242CD"/>
    <w:rsid w:val="00C2489E"/>
    <w:rsid w:val="00C2499F"/>
    <w:rsid w:val="00C25661"/>
    <w:rsid w:val="00C262B2"/>
    <w:rsid w:val="00C2745C"/>
    <w:rsid w:val="00C309A2"/>
    <w:rsid w:val="00C3187F"/>
    <w:rsid w:val="00C34F1D"/>
    <w:rsid w:val="00C35510"/>
    <w:rsid w:val="00C3602C"/>
    <w:rsid w:val="00C36473"/>
    <w:rsid w:val="00C37876"/>
    <w:rsid w:val="00C407AB"/>
    <w:rsid w:val="00C40B8B"/>
    <w:rsid w:val="00C40E6B"/>
    <w:rsid w:val="00C435C9"/>
    <w:rsid w:val="00C443D2"/>
    <w:rsid w:val="00C452C0"/>
    <w:rsid w:val="00C462F4"/>
    <w:rsid w:val="00C470E4"/>
    <w:rsid w:val="00C5058B"/>
    <w:rsid w:val="00C50F4B"/>
    <w:rsid w:val="00C515BB"/>
    <w:rsid w:val="00C5171D"/>
    <w:rsid w:val="00C51890"/>
    <w:rsid w:val="00C5323B"/>
    <w:rsid w:val="00C53269"/>
    <w:rsid w:val="00C54739"/>
    <w:rsid w:val="00C55620"/>
    <w:rsid w:val="00C5628C"/>
    <w:rsid w:val="00C56ABF"/>
    <w:rsid w:val="00C60791"/>
    <w:rsid w:val="00C61BD1"/>
    <w:rsid w:val="00C61E74"/>
    <w:rsid w:val="00C62BB5"/>
    <w:rsid w:val="00C62C38"/>
    <w:rsid w:val="00C63280"/>
    <w:rsid w:val="00C63CB2"/>
    <w:rsid w:val="00C6484D"/>
    <w:rsid w:val="00C65EF0"/>
    <w:rsid w:val="00C677B2"/>
    <w:rsid w:val="00C70DF6"/>
    <w:rsid w:val="00C71915"/>
    <w:rsid w:val="00C72169"/>
    <w:rsid w:val="00C723C3"/>
    <w:rsid w:val="00C7375F"/>
    <w:rsid w:val="00C74314"/>
    <w:rsid w:val="00C75AAF"/>
    <w:rsid w:val="00C76D99"/>
    <w:rsid w:val="00C77A0C"/>
    <w:rsid w:val="00C82F16"/>
    <w:rsid w:val="00C83D7D"/>
    <w:rsid w:val="00C8426C"/>
    <w:rsid w:val="00C84357"/>
    <w:rsid w:val="00C8585C"/>
    <w:rsid w:val="00C86080"/>
    <w:rsid w:val="00C92CD1"/>
    <w:rsid w:val="00C9317E"/>
    <w:rsid w:val="00C93A37"/>
    <w:rsid w:val="00C940E2"/>
    <w:rsid w:val="00C94BF3"/>
    <w:rsid w:val="00C96A20"/>
    <w:rsid w:val="00C970FB"/>
    <w:rsid w:val="00C9737C"/>
    <w:rsid w:val="00CA08A8"/>
    <w:rsid w:val="00CA0B1A"/>
    <w:rsid w:val="00CA0D95"/>
    <w:rsid w:val="00CA11B2"/>
    <w:rsid w:val="00CA1293"/>
    <w:rsid w:val="00CA19B5"/>
    <w:rsid w:val="00CA1ABB"/>
    <w:rsid w:val="00CA1E7B"/>
    <w:rsid w:val="00CA27D6"/>
    <w:rsid w:val="00CA3E40"/>
    <w:rsid w:val="00CA4C8C"/>
    <w:rsid w:val="00CA5A73"/>
    <w:rsid w:val="00CB0F73"/>
    <w:rsid w:val="00CB1510"/>
    <w:rsid w:val="00CB1F3C"/>
    <w:rsid w:val="00CB21D0"/>
    <w:rsid w:val="00CB3DFB"/>
    <w:rsid w:val="00CB50AD"/>
    <w:rsid w:val="00CB580C"/>
    <w:rsid w:val="00CB5D40"/>
    <w:rsid w:val="00CB6170"/>
    <w:rsid w:val="00CB63CA"/>
    <w:rsid w:val="00CB6A56"/>
    <w:rsid w:val="00CC1484"/>
    <w:rsid w:val="00CC14C6"/>
    <w:rsid w:val="00CC19AE"/>
    <w:rsid w:val="00CC290C"/>
    <w:rsid w:val="00CC49B2"/>
    <w:rsid w:val="00CC4E7E"/>
    <w:rsid w:val="00CC5093"/>
    <w:rsid w:val="00CC6E5C"/>
    <w:rsid w:val="00CC7B80"/>
    <w:rsid w:val="00CC7D4F"/>
    <w:rsid w:val="00CD02D1"/>
    <w:rsid w:val="00CD090A"/>
    <w:rsid w:val="00CD1894"/>
    <w:rsid w:val="00CD3340"/>
    <w:rsid w:val="00CD4F0D"/>
    <w:rsid w:val="00CD5F09"/>
    <w:rsid w:val="00CD61F5"/>
    <w:rsid w:val="00CD6FA5"/>
    <w:rsid w:val="00CD705B"/>
    <w:rsid w:val="00CD7073"/>
    <w:rsid w:val="00CD71AA"/>
    <w:rsid w:val="00CD763D"/>
    <w:rsid w:val="00CD7CAB"/>
    <w:rsid w:val="00CE29C2"/>
    <w:rsid w:val="00CE324D"/>
    <w:rsid w:val="00CE46F8"/>
    <w:rsid w:val="00CE4DA9"/>
    <w:rsid w:val="00CE606B"/>
    <w:rsid w:val="00CE647A"/>
    <w:rsid w:val="00CE6C7B"/>
    <w:rsid w:val="00CE768B"/>
    <w:rsid w:val="00CF0992"/>
    <w:rsid w:val="00CF1124"/>
    <w:rsid w:val="00CF55F1"/>
    <w:rsid w:val="00D01541"/>
    <w:rsid w:val="00D018A3"/>
    <w:rsid w:val="00D0203D"/>
    <w:rsid w:val="00D0247D"/>
    <w:rsid w:val="00D0272F"/>
    <w:rsid w:val="00D0290D"/>
    <w:rsid w:val="00D03038"/>
    <w:rsid w:val="00D031D8"/>
    <w:rsid w:val="00D03EE9"/>
    <w:rsid w:val="00D043CE"/>
    <w:rsid w:val="00D075CF"/>
    <w:rsid w:val="00D11305"/>
    <w:rsid w:val="00D123BF"/>
    <w:rsid w:val="00D141B4"/>
    <w:rsid w:val="00D14F9A"/>
    <w:rsid w:val="00D162DF"/>
    <w:rsid w:val="00D1727A"/>
    <w:rsid w:val="00D174B8"/>
    <w:rsid w:val="00D22264"/>
    <w:rsid w:val="00D25989"/>
    <w:rsid w:val="00D26C5B"/>
    <w:rsid w:val="00D27C19"/>
    <w:rsid w:val="00D27C50"/>
    <w:rsid w:val="00D27C97"/>
    <w:rsid w:val="00D27FBE"/>
    <w:rsid w:val="00D30BFE"/>
    <w:rsid w:val="00D311B9"/>
    <w:rsid w:val="00D32963"/>
    <w:rsid w:val="00D32BFE"/>
    <w:rsid w:val="00D33824"/>
    <w:rsid w:val="00D34C50"/>
    <w:rsid w:val="00D36945"/>
    <w:rsid w:val="00D37AAF"/>
    <w:rsid w:val="00D37D18"/>
    <w:rsid w:val="00D42758"/>
    <w:rsid w:val="00D43907"/>
    <w:rsid w:val="00D466CE"/>
    <w:rsid w:val="00D52D61"/>
    <w:rsid w:val="00D5313A"/>
    <w:rsid w:val="00D54675"/>
    <w:rsid w:val="00D56853"/>
    <w:rsid w:val="00D56EAE"/>
    <w:rsid w:val="00D5752A"/>
    <w:rsid w:val="00D57B82"/>
    <w:rsid w:val="00D60C24"/>
    <w:rsid w:val="00D6141C"/>
    <w:rsid w:val="00D61716"/>
    <w:rsid w:val="00D61DFB"/>
    <w:rsid w:val="00D620BD"/>
    <w:rsid w:val="00D63666"/>
    <w:rsid w:val="00D636CD"/>
    <w:rsid w:val="00D6394E"/>
    <w:rsid w:val="00D63F74"/>
    <w:rsid w:val="00D64222"/>
    <w:rsid w:val="00D659F4"/>
    <w:rsid w:val="00D65B63"/>
    <w:rsid w:val="00D66D42"/>
    <w:rsid w:val="00D66F81"/>
    <w:rsid w:val="00D67347"/>
    <w:rsid w:val="00D67C92"/>
    <w:rsid w:val="00D67D8D"/>
    <w:rsid w:val="00D720ED"/>
    <w:rsid w:val="00D73891"/>
    <w:rsid w:val="00D7412F"/>
    <w:rsid w:val="00D74F16"/>
    <w:rsid w:val="00D75872"/>
    <w:rsid w:val="00D7587D"/>
    <w:rsid w:val="00D760A3"/>
    <w:rsid w:val="00D7677B"/>
    <w:rsid w:val="00D77066"/>
    <w:rsid w:val="00D77C96"/>
    <w:rsid w:val="00D77FC1"/>
    <w:rsid w:val="00D802E2"/>
    <w:rsid w:val="00D806F6"/>
    <w:rsid w:val="00D817B7"/>
    <w:rsid w:val="00D8193D"/>
    <w:rsid w:val="00D81A91"/>
    <w:rsid w:val="00D81E1C"/>
    <w:rsid w:val="00D839BD"/>
    <w:rsid w:val="00D83C6E"/>
    <w:rsid w:val="00D84576"/>
    <w:rsid w:val="00D86804"/>
    <w:rsid w:val="00D872D6"/>
    <w:rsid w:val="00D8767A"/>
    <w:rsid w:val="00D879D6"/>
    <w:rsid w:val="00D909C3"/>
    <w:rsid w:val="00D90D6C"/>
    <w:rsid w:val="00D915DA"/>
    <w:rsid w:val="00D917C3"/>
    <w:rsid w:val="00D91F73"/>
    <w:rsid w:val="00D93C18"/>
    <w:rsid w:val="00D94E5C"/>
    <w:rsid w:val="00D9516B"/>
    <w:rsid w:val="00D9521D"/>
    <w:rsid w:val="00D9650E"/>
    <w:rsid w:val="00D969B4"/>
    <w:rsid w:val="00D970EC"/>
    <w:rsid w:val="00DA1A6B"/>
    <w:rsid w:val="00DA1BA2"/>
    <w:rsid w:val="00DA3DC6"/>
    <w:rsid w:val="00DA5047"/>
    <w:rsid w:val="00DA5AA4"/>
    <w:rsid w:val="00DA63D0"/>
    <w:rsid w:val="00DA703A"/>
    <w:rsid w:val="00DA74A3"/>
    <w:rsid w:val="00DB00DF"/>
    <w:rsid w:val="00DB0FCB"/>
    <w:rsid w:val="00DB1278"/>
    <w:rsid w:val="00DB13F8"/>
    <w:rsid w:val="00DB144B"/>
    <w:rsid w:val="00DB1A10"/>
    <w:rsid w:val="00DB27CB"/>
    <w:rsid w:val="00DB3944"/>
    <w:rsid w:val="00DB4069"/>
    <w:rsid w:val="00DB5360"/>
    <w:rsid w:val="00DB708C"/>
    <w:rsid w:val="00DB7578"/>
    <w:rsid w:val="00DB76CC"/>
    <w:rsid w:val="00DB7985"/>
    <w:rsid w:val="00DC077E"/>
    <w:rsid w:val="00DC0E49"/>
    <w:rsid w:val="00DC1D25"/>
    <w:rsid w:val="00DC41E4"/>
    <w:rsid w:val="00DC45FD"/>
    <w:rsid w:val="00DC49E6"/>
    <w:rsid w:val="00DC5E51"/>
    <w:rsid w:val="00DC7B88"/>
    <w:rsid w:val="00DD02DA"/>
    <w:rsid w:val="00DD15E1"/>
    <w:rsid w:val="00DD34B7"/>
    <w:rsid w:val="00DD4F5C"/>
    <w:rsid w:val="00DD5642"/>
    <w:rsid w:val="00DD6071"/>
    <w:rsid w:val="00DD7826"/>
    <w:rsid w:val="00DD7A5D"/>
    <w:rsid w:val="00DE08D4"/>
    <w:rsid w:val="00DE1155"/>
    <w:rsid w:val="00DE11AA"/>
    <w:rsid w:val="00DE2476"/>
    <w:rsid w:val="00DE3E05"/>
    <w:rsid w:val="00DE3EF9"/>
    <w:rsid w:val="00DE45DD"/>
    <w:rsid w:val="00DE602A"/>
    <w:rsid w:val="00DE6282"/>
    <w:rsid w:val="00DF10DC"/>
    <w:rsid w:val="00DF2255"/>
    <w:rsid w:val="00DF2691"/>
    <w:rsid w:val="00DF2F25"/>
    <w:rsid w:val="00DF3A1F"/>
    <w:rsid w:val="00DF454B"/>
    <w:rsid w:val="00DF695C"/>
    <w:rsid w:val="00DF783F"/>
    <w:rsid w:val="00E0178B"/>
    <w:rsid w:val="00E03F5F"/>
    <w:rsid w:val="00E04612"/>
    <w:rsid w:val="00E047A7"/>
    <w:rsid w:val="00E04D3E"/>
    <w:rsid w:val="00E07A3D"/>
    <w:rsid w:val="00E10DB0"/>
    <w:rsid w:val="00E10E68"/>
    <w:rsid w:val="00E11E67"/>
    <w:rsid w:val="00E15EAB"/>
    <w:rsid w:val="00E1739E"/>
    <w:rsid w:val="00E178D4"/>
    <w:rsid w:val="00E17994"/>
    <w:rsid w:val="00E17F4E"/>
    <w:rsid w:val="00E20206"/>
    <w:rsid w:val="00E21F38"/>
    <w:rsid w:val="00E230E1"/>
    <w:rsid w:val="00E23AD9"/>
    <w:rsid w:val="00E2424F"/>
    <w:rsid w:val="00E24327"/>
    <w:rsid w:val="00E24893"/>
    <w:rsid w:val="00E24C17"/>
    <w:rsid w:val="00E24E0A"/>
    <w:rsid w:val="00E25899"/>
    <w:rsid w:val="00E268C7"/>
    <w:rsid w:val="00E315FA"/>
    <w:rsid w:val="00E31B6A"/>
    <w:rsid w:val="00E33D63"/>
    <w:rsid w:val="00E346D2"/>
    <w:rsid w:val="00E37333"/>
    <w:rsid w:val="00E375C6"/>
    <w:rsid w:val="00E40146"/>
    <w:rsid w:val="00E40FE0"/>
    <w:rsid w:val="00E4178C"/>
    <w:rsid w:val="00E432FD"/>
    <w:rsid w:val="00E434BB"/>
    <w:rsid w:val="00E43CB3"/>
    <w:rsid w:val="00E50EEF"/>
    <w:rsid w:val="00E52B42"/>
    <w:rsid w:val="00E54320"/>
    <w:rsid w:val="00E54A7C"/>
    <w:rsid w:val="00E55C50"/>
    <w:rsid w:val="00E56F08"/>
    <w:rsid w:val="00E57728"/>
    <w:rsid w:val="00E57E05"/>
    <w:rsid w:val="00E606F3"/>
    <w:rsid w:val="00E60B1B"/>
    <w:rsid w:val="00E62481"/>
    <w:rsid w:val="00E62BD3"/>
    <w:rsid w:val="00E63186"/>
    <w:rsid w:val="00E63917"/>
    <w:rsid w:val="00E63F9D"/>
    <w:rsid w:val="00E64095"/>
    <w:rsid w:val="00E65170"/>
    <w:rsid w:val="00E66B47"/>
    <w:rsid w:val="00E66C6F"/>
    <w:rsid w:val="00E671D9"/>
    <w:rsid w:val="00E70304"/>
    <w:rsid w:val="00E71678"/>
    <w:rsid w:val="00E7294D"/>
    <w:rsid w:val="00E734CD"/>
    <w:rsid w:val="00E73BAE"/>
    <w:rsid w:val="00E75C14"/>
    <w:rsid w:val="00E8023A"/>
    <w:rsid w:val="00E803D1"/>
    <w:rsid w:val="00E804B5"/>
    <w:rsid w:val="00E805BD"/>
    <w:rsid w:val="00E806D7"/>
    <w:rsid w:val="00E8149B"/>
    <w:rsid w:val="00E81585"/>
    <w:rsid w:val="00E824C4"/>
    <w:rsid w:val="00E829B9"/>
    <w:rsid w:val="00E82C2F"/>
    <w:rsid w:val="00E87602"/>
    <w:rsid w:val="00E902E6"/>
    <w:rsid w:val="00E904D8"/>
    <w:rsid w:val="00E9118A"/>
    <w:rsid w:val="00E911A6"/>
    <w:rsid w:val="00E919F2"/>
    <w:rsid w:val="00E91B63"/>
    <w:rsid w:val="00E91DC0"/>
    <w:rsid w:val="00E9303D"/>
    <w:rsid w:val="00E93624"/>
    <w:rsid w:val="00E95F4B"/>
    <w:rsid w:val="00EA1267"/>
    <w:rsid w:val="00EA13FF"/>
    <w:rsid w:val="00EA1F48"/>
    <w:rsid w:val="00EA2D52"/>
    <w:rsid w:val="00EA37EA"/>
    <w:rsid w:val="00EA5595"/>
    <w:rsid w:val="00EA565A"/>
    <w:rsid w:val="00EA68B9"/>
    <w:rsid w:val="00EB0288"/>
    <w:rsid w:val="00EB0901"/>
    <w:rsid w:val="00EB198A"/>
    <w:rsid w:val="00EB20AC"/>
    <w:rsid w:val="00EB3153"/>
    <w:rsid w:val="00EB4051"/>
    <w:rsid w:val="00EB4519"/>
    <w:rsid w:val="00EB460B"/>
    <w:rsid w:val="00EB46B8"/>
    <w:rsid w:val="00EB4FBF"/>
    <w:rsid w:val="00EB748E"/>
    <w:rsid w:val="00EC0F1B"/>
    <w:rsid w:val="00EC1360"/>
    <w:rsid w:val="00EC3587"/>
    <w:rsid w:val="00EC3E65"/>
    <w:rsid w:val="00EC7325"/>
    <w:rsid w:val="00EC760E"/>
    <w:rsid w:val="00EC78C2"/>
    <w:rsid w:val="00ED2005"/>
    <w:rsid w:val="00ED23AD"/>
    <w:rsid w:val="00ED5979"/>
    <w:rsid w:val="00ED60AE"/>
    <w:rsid w:val="00ED72BD"/>
    <w:rsid w:val="00ED7D91"/>
    <w:rsid w:val="00EE0A8F"/>
    <w:rsid w:val="00EE37AC"/>
    <w:rsid w:val="00EE3B16"/>
    <w:rsid w:val="00EE4634"/>
    <w:rsid w:val="00EE500F"/>
    <w:rsid w:val="00EE589A"/>
    <w:rsid w:val="00EE623D"/>
    <w:rsid w:val="00EE670C"/>
    <w:rsid w:val="00EE6852"/>
    <w:rsid w:val="00EF1150"/>
    <w:rsid w:val="00EF1D56"/>
    <w:rsid w:val="00EF24CE"/>
    <w:rsid w:val="00F004E7"/>
    <w:rsid w:val="00F00F00"/>
    <w:rsid w:val="00F04E7A"/>
    <w:rsid w:val="00F05BC3"/>
    <w:rsid w:val="00F0614F"/>
    <w:rsid w:val="00F07482"/>
    <w:rsid w:val="00F07C12"/>
    <w:rsid w:val="00F11032"/>
    <w:rsid w:val="00F11340"/>
    <w:rsid w:val="00F12820"/>
    <w:rsid w:val="00F13B18"/>
    <w:rsid w:val="00F14D9D"/>
    <w:rsid w:val="00F15CD5"/>
    <w:rsid w:val="00F16715"/>
    <w:rsid w:val="00F16A3F"/>
    <w:rsid w:val="00F175FD"/>
    <w:rsid w:val="00F17B50"/>
    <w:rsid w:val="00F20139"/>
    <w:rsid w:val="00F23299"/>
    <w:rsid w:val="00F25E90"/>
    <w:rsid w:val="00F27EF5"/>
    <w:rsid w:val="00F327D5"/>
    <w:rsid w:val="00F33483"/>
    <w:rsid w:val="00F337D7"/>
    <w:rsid w:val="00F34951"/>
    <w:rsid w:val="00F349AD"/>
    <w:rsid w:val="00F376B4"/>
    <w:rsid w:val="00F37799"/>
    <w:rsid w:val="00F37C9C"/>
    <w:rsid w:val="00F407ED"/>
    <w:rsid w:val="00F4168C"/>
    <w:rsid w:val="00F466CB"/>
    <w:rsid w:val="00F46F75"/>
    <w:rsid w:val="00F50A2D"/>
    <w:rsid w:val="00F50BD3"/>
    <w:rsid w:val="00F51032"/>
    <w:rsid w:val="00F52B33"/>
    <w:rsid w:val="00F5453E"/>
    <w:rsid w:val="00F545B3"/>
    <w:rsid w:val="00F551A3"/>
    <w:rsid w:val="00F571C1"/>
    <w:rsid w:val="00F57FD2"/>
    <w:rsid w:val="00F615F4"/>
    <w:rsid w:val="00F62FA5"/>
    <w:rsid w:val="00F6690C"/>
    <w:rsid w:val="00F671A7"/>
    <w:rsid w:val="00F67336"/>
    <w:rsid w:val="00F719B9"/>
    <w:rsid w:val="00F719C0"/>
    <w:rsid w:val="00F725F4"/>
    <w:rsid w:val="00F755D5"/>
    <w:rsid w:val="00F760AD"/>
    <w:rsid w:val="00F76F8D"/>
    <w:rsid w:val="00F803B9"/>
    <w:rsid w:val="00F80552"/>
    <w:rsid w:val="00F812C2"/>
    <w:rsid w:val="00F81A81"/>
    <w:rsid w:val="00F8250C"/>
    <w:rsid w:val="00F82B27"/>
    <w:rsid w:val="00F839C4"/>
    <w:rsid w:val="00F8585F"/>
    <w:rsid w:val="00F870A6"/>
    <w:rsid w:val="00F909FF"/>
    <w:rsid w:val="00F91119"/>
    <w:rsid w:val="00F91F47"/>
    <w:rsid w:val="00F947E7"/>
    <w:rsid w:val="00F94B0D"/>
    <w:rsid w:val="00F96CC9"/>
    <w:rsid w:val="00F96F68"/>
    <w:rsid w:val="00F97EA8"/>
    <w:rsid w:val="00FA1273"/>
    <w:rsid w:val="00FA2D1B"/>
    <w:rsid w:val="00FA4947"/>
    <w:rsid w:val="00FA49AF"/>
    <w:rsid w:val="00FA4B7A"/>
    <w:rsid w:val="00FA7300"/>
    <w:rsid w:val="00FA7791"/>
    <w:rsid w:val="00FB31DC"/>
    <w:rsid w:val="00FB32B5"/>
    <w:rsid w:val="00FB389D"/>
    <w:rsid w:val="00FB4857"/>
    <w:rsid w:val="00FB50AD"/>
    <w:rsid w:val="00FB5427"/>
    <w:rsid w:val="00FB6789"/>
    <w:rsid w:val="00FB754B"/>
    <w:rsid w:val="00FB7942"/>
    <w:rsid w:val="00FB7C78"/>
    <w:rsid w:val="00FC0DB0"/>
    <w:rsid w:val="00FC1166"/>
    <w:rsid w:val="00FC1864"/>
    <w:rsid w:val="00FC26AA"/>
    <w:rsid w:val="00FC2BF9"/>
    <w:rsid w:val="00FC3AB6"/>
    <w:rsid w:val="00FC599E"/>
    <w:rsid w:val="00FC6C97"/>
    <w:rsid w:val="00FC6EAE"/>
    <w:rsid w:val="00FC7025"/>
    <w:rsid w:val="00FD07DA"/>
    <w:rsid w:val="00FD1B54"/>
    <w:rsid w:val="00FD2E8D"/>
    <w:rsid w:val="00FD525C"/>
    <w:rsid w:val="00FD534F"/>
    <w:rsid w:val="00FD63B3"/>
    <w:rsid w:val="00FD7E3D"/>
    <w:rsid w:val="00FE4AF7"/>
    <w:rsid w:val="00FE5FB3"/>
    <w:rsid w:val="00FE693E"/>
    <w:rsid w:val="00FE7E52"/>
    <w:rsid w:val="00FF02BB"/>
    <w:rsid w:val="00FF1B8C"/>
    <w:rsid w:val="00FF3B74"/>
    <w:rsid w:val="00FF3E59"/>
    <w:rsid w:val="00FF5576"/>
    <w:rsid w:val="00FF573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rsid w:val="00AA6F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next w:val="NormalWeb"/>
    <w:uiPriority w:val="99"/>
    <w:rsid w:val="00AA6F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rsid w:val="00AA6F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next w:val="NormalWeb"/>
    <w:uiPriority w:val="99"/>
    <w:rsid w:val="00AA6F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zvi@halachayomit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chain Tetzave</Template>
  <TotalTime>1</TotalTime>
  <Pages>2</Pages>
  <Words>12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2016-01-18T11:54:00Z</dcterms:created>
  <dcterms:modified xsi:type="dcterms:W3CDTF">2016-01-18T11:54:00Z</dcterms:modified>
</cp:coreProperties>
</file>