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D5" w:rsidRPr="0028487F" w:rsidRDefault="00C142D5" w:rsidP="00C142D5">
      <w:pPr>
        <w:pStyle w:val="1"/>
        <w:shd w:val="clear" w:color="auto" w:fill="000000" w:themeFill="text1"/>
        <w:bidi/>
        <w:spacing w:before="0" w:beforeAutospacing="0" w:after="0" w:afterAutospacing="0"/>
        <w:rPr>
          <w:rFonts w:cs="David"/>
          <w:rtl/>
        </w:rPr>
      </w:pPr>
      <w:r w:rsidRPr="0028487F">
        <w:rPr>
          <w:rFonts w:cs="David" w:hint="cs"/>
          <w:b/>
          <w:bCs/>
          <w:sz w:val="32"/>
          <w:szCs w:val="32"/>
          <w:rtl/>
        </w:rPr>
        <w:t>חידות</w:t>
      </w:r>
      <w:r w:rsidRPr="0028487F">
        <w:rPr>
          <w:rFonts w:cs="David" w:hint="cs"/>
          <w:sz w:val="32"/>
          <w:szCs w:val="32"/>
          <w:rtl/>
        </w:rPr>
        <w:t xml:space="preserve"> </w:t>
      </w:r>
      <w:r w:rsidRPr="0028487F">
        <w:rPr>
          <w:rFonts w:cs="David"/>
          <w:sz w:val="32"/>
          <w:szCs w:val="32"/>
          <w:rtl/>
        </w:rPr>
        <w:t>–</w:t>
      </w:r>
      <w:r w:rsidRPr="0028487F">
        <w:rPr>
          <w:rFonts w:cs="David" w:hint="cs"/>
          <w:sz w:val="32"/>
          <w:szCs w:val="32"/>
          <w:rtl/>
        </w:rPr>
        <w:t xml:space="preserve"> </w:t>
      </w:r>
      <w:r w:rsidRPr="0028487F">
        <w:rPr>
          <w:rFonts w:cs="David" w:hint="cs"/>
          <w:rtl/>
        </w:rPr>
        <w:t>אפשר למסור תשובות בתיבת הרב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נא לכתוב שם פרטי + משפחה!</w:t>
      </w:r>
    </w:p>
    <w:p w:rsidR="00C142D5" w:rsidRDefault="00C142D5" w:rsidP="00C142D5">
      <w:pPr>
        <w:pStyle w:val="NormalWeb"/>
        <w:bidi/>
        <w:spacing w:before="0" w:beforeAutospacing="0" w:after="0" w:afterAutospacing="0"/>
        <w:rPr>
          <w:rFonts w:cs="David" w:hint="cs"/>
          <w:rtl/>
        </w:rPr>
      </w:pPr>
    </w:p>
    <w:p w:rsidR="00C142D5" w:rsidRDefault="00C142D5" w:rsidP="00C142D5">
      <w:pPr>
        <w:pStyle w:val="NormalWeb"/>
        <w:bidi/>
        <w:spacing w:before="0" w:beforeAutospacing="0" w:after="0" w:afterAutospacing="0"/>
        <w:rPr>
          <w:rFonts w:cs="David" w:hint="cs"/>
          <w:rtl/>
        </w:rPr>
      </w:pPr>
      <w:r>
        <w:rPr>
          <w:rFonts w:cs="Davi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2AE759" wp14:editId="31FA04EB">
                <wp:simplePos x="0" y="0"/>
                <wp:positionH relativeFrom="page">
                  <wp:posOffset>654050</wp:posOffset>
                </wp:positionH>
                <wp:positionV relativeFrom="paragraph">
                  <wp:posOffset>67310</wp:posOffset>
                </wp:positionV>
                <wp:extent cx="3657600" cy="4677410"/>
                <wp:effectExtent l="0" t="0" r="0" b="889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67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5"/>
                              <w:gridCol w:w="270"/>
                              <w:gridCol w:w="150"/>
                              <w:gridCol w:w="10"/>
                              <w:gridCol w:w="200"/>
                              <w:gridCol w:w="180"/>
                              <w:gridCol w:w="45"/>
                              <w:gridCol w:w="135"/>
                              <w:gridCol w:w="270"/>
                              <w:gridCol w:w="30"/>
                              <w:gridCol w:w="60"/>
                              <w:gridCol w:w="270"/>
                              <w:gridCol w:w="90"/>
                              <w:gridCol w:w="15"/>
                              <w:gridCol w:w="345"/>
                              <w:gridCol w:w="90"/>
                              <w:gridCol w:w="270"/>
                              <w:gridCol w:w="165"/>
                              <w:gridCol w:w="195"/>
                              <w:gridCol w:w="90"/>
                              <w:gridCol w:w="150"/>
                              <w:gridCol w:w="120"/>
                              <w:gridCol w:w="180"/>
                              <w:gridCol w:w="135"/>
                              <w:gridCol w:w="225"/>
                              <w:gridCol w:w="210"/>
                              <w:gridCol w:w="165"/>
                              <w:gridCol w:w="345"/>
                              <w:gridCol w:w="630"/>
                            </w:tblGrid>
                            <w:tr w:rsidR="00C142D5">
                              <w:trPr>
                                <w:trHeight w:val="527"/>
                              </w:trPr>
                              <w:tc>
                                <w:tcPr>
                                  <w:tcW w:w="525" w:type="dxa"/>
                                </w:tcPr>
                                <w:p w:rsidR="00C142D5" w:rsidRDefault="00C142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sym w:font="Wingdings" w:char="F0E2"/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4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4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</w:tcPr>
                                <w:p w:rsidR="00C142D5" w:rsidRDefault="00C142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sym w:font="Wingdings" w:char="F0DF"/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1</w:t>
                                  </w:r>
                                </w:p>
                              </w:tc>
                            </w:tr>
                            <w:tr w:rsidR="00C142D5" w:rsidTr="009A3C22">
                              <w:trPr>
                                <w:trHeight w:val="411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 w:rsidTr="003124C6">
                              <w:trPr>
                                <w:trHeight w:val="553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 w:rsidTr="003124C6">
                              <w:trPr>
                                <w:trHeight w:val="589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rFonts w:cs="Times New Roman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 w:rsidTr="003124C6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 w:rsidTr="003124C6">
                              <w:trPr>
                                <w:cantSplit/>
                                <w:trHeight w:val="411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 w:rsidTr="003124C6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142D5" w:rsidTr="003124C6">
                              <w:trPr>
                                <w:cantSplit/>
                                <w:trHeight w:val="65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 w:rsidTr="003124C6">
                              <w:trPr>
                                <w:trHeight w:val="41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142D5" w:rsidTr="003124C6">
                              <w:trPr>
                                <w:trHeight w:val="418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 w:rsidTr="003124C6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540" w:type="dxa"/>
                                  <w:gridSpan w:val="2"/>
                                  <w:vMerge w:val="restart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 w:rsidTr="003124C6"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540" w:type="dxa"/>
                                  <w:gridSpan w:val="2"/>
                                  <w:vMerge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42D5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spacing w:line="6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142D5" w:rsidRDefault="00C142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C142D5" w:rsidRDefault="00C142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C142D5" w:rsidRDefault="00C142D5">
                                  <w:pPr>
                                    <w:spacing w:line="8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142D5" w:rsidRDefault="00C142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" w:char="F0E1"/>
                                  </w:r>
                                </w:p>
                              </w:tc>
                            </w:tr>
                          </w:tbl>
                          <w:p w:rsidR="00C142D5" w:rsidRDefault="00C142D5" w:rsidP="00C14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51.5pt;margin-top:5.3pt;width:4in;height:3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" o:allowincell="f" stroked="f">
                <v:textbox>
                  <w:txbxContent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5"/>
                        <w:gridCol w:w="270"/>
                        <w:gridCol w:w="150"/>
                        <w:gridCol w:w="10"/>
                        <w:gridCol w:w="200"/>
                        <w:gridCol w:w="180"/>
                        <w:gridCol w:w="45"/>
                        <w:gridCol w:w="135"/>
                        <w:gridCol w:w="270"/>
                        <w:gridCol w:w="30"/>
                        <w:gridCol w:w="60"/>
                        <w:gridCol w:w="270"/>
                        <w:gridCol w:w="90"/>
                        <w:gridCol w:w="15"/>
                        <w:gridCol w:w="345"/>
                        <w:gridCol w:w="90"/>
                        <w:gridCol w:w="270"/>
                        <w:gridCol w:w="165"/>
                        <w:gridCol w:w="195"/>
                        <w:gridCol w:w="90"/>
                        <w:gridCol w:w="150"/>
                        <w:gridCol w:w="120"/>
                        <w:gridCol w:w="180"/>
                        <w:gridCol w:w="135"/>
                        <w:gridCol w:w="225"/>
                        <w:gridCol w:w="210"/>
                        <w:gridCol w:w="165"/>
                        <w:gridCol w:w="345"/>
                        <w:gridCol w:w="630"/>
                      </w:tblGrid>
                      <w:tr w:rsidR="00C142D5">
                        <w:trPr>
                          <w:trHeight w:val="527"/>
                        </w:trPr>
                        <w:tc>
                          <w:tcPr>
                            <w:tcW w:w="525" w:type="dxa"/>
                          </w:tcPr>
                          <w:p w:rsidR="00C142D5" w:rsidRDefault="00C142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Wingdings" w:char="F0E2"/>
                            </w:r>
                            <w:r>
                              <w:rPr>
                                <w:rFonts w:cs="Times New Roman"/>
                                <w:sz w:val="16"/>
                                <w:szCs w:val="1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4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3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5" w:type="dxa"/>
                            <w:gridSpan w:val="4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</w:tcPr>
                          <w:p w:rsidR="00C142D5" w:rsidRDefault="00C142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3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Wingdings" w:char="F0DF"/>
                            </w:r>
                            <w:r>
                              <w:rPr>
                                <w:sz w:val="12"/>
                              </w:rPr>
                              <w:t xml:space="preserve">  1</w:t>
                            </w:r>
                          </w:p>
                        </w:tc>
                      </w:tr>
                      <w:tr w:rsidR="00C142D5" w:rsidTr="009A3C22">
                        <w:trPr>
                          <w:trHeight w:val="411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 w:rsidTr="003124C6">
                        <w:trPr>
                          <w:trHeight w:val="553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 w:rsidTr="003124C6">
                        <w:trPr>
                          <w:trHeight w:val="589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rFonts w:cs="Times New Roman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 w:rsidTr="003124C6">
                        <w:trPr>
                          <w:cantSplit/>
                          <w:trHeight w:val="41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 w:rsidTr="003124C6">
                        <w:trPr>
                          <w:cantSplit/>
                          <w:trHeight w:val="411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 w:rsidTr="003124C6">
                        <w:trPr>
                          <w:cantSplit/>
                          <w:trHeight w:val="41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C142D5" w:rsidTr="003124C6">
                        <w:trPr>
                          <w:cantSplit/>
                          <w:trHeight w:val="65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 w:rsidTr="003124C6">
                        <w:trPr>
                          <w:trHeight w:val="41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C142D5" w:rsidTr="003124C6">
                        <w:trPr>
                          <w:trHeight w:val="418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 w:rsidTr="003124C6">
                        <w:trPr>
                          <w:cantSplit/>
                          <w:trHeight w:val="412"/>
                        </w:trPr>
                        <w:tc>
                          <w:tcPr>
                            <w:tcW w:w="540" w:type="dxa"/>
                            <w:gridSpan w:val="2"/>
                            <w:vMerge w:val="restart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 w:rsidTr="003124C6">
                        <w:trPr>
                          <w:cantSplit/>
                          <w:trHeight w:val="247"/>
                        </w:trPr>
                        <w:tc>
                          <w:tcPr>
                            <w:tcW w:w="540" w:type="dxa"/>
                            <w:gridSpan w:val="2"/>
                            <w:vMerge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42D5">
                        <w:trPr>
                          <w:trHeight w:val="450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Wingdings" w:char="F0E0"/>
                            </w:r>
                            <w:r>
                              <w:rPr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3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3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C142D5" w:rsidRDefault="00C142D5">
                            <w:pPr>
                              <w:spacing w:line="60" w:lineRule="exact"/>
                              <w:rPr>
                                <w:sz w:val="12"/>
                              </w:rPr>
                            </w:pPr>
                          </w:p>
                          <w:p w:rsidR="00C142D5" w:rsidRDefault="00C142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C142D5" w:rsidRDefault="00C142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C142D5" w:rsidRDefault="00C142D5">
                            <w:pPr>
                              <w:spacing w:line="80" w:lineRule="exact"/>
                              <w:rPr>
                                <w:sz w:val="12"/>
                              </w:rPr>
                            </w:pPr>
                          </w:p>
                          <w:p w:rsidR="00C142D5" w:rsidRDefault="00C142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2"/>
                              </w:rPr>
                              <w:sym w:font="Wingdings" w:char="F0E1"/>
                            </w:r>
                          </w:p>
                        </w:tc>
                      </w:tr>
                    </w:tbl>
                    <w:p w:rsidR="00C142D5" w:rsidRDefault="00C142D5" w:rsidP="00C142D5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63190403" wp14:editId="51BBC38D">
            <wp:simplePos x="0" y="0"/>
            <wp:positionH relativeFrom="column">
              <wp:posOffset>405765</wp:posOffset>
            </wp:positionH>
            <wp:positionV relativeFrom="paragraph">
              <wp:posOffset>631825</wp:posOffset>
            </wp:positionV>
            <wp:extent cx="2527935" cy="1446530"/>
            <wp:effectExtent l="0" t="0" r="5715" b="1270"/>
            <wp:wrapNone/>
            <wp:docPr id="9" name="תמונה 9" descr="26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624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49D79C" wp14:editId="4AE137EA">
                <wp:simplePos x="0" y="0"/>
                <wp:positionH relativeFrom="page">
                  <wp:posOffset>4470400</wp:posOffset>
                </wp:positionH>
                <wp:positionV relativeFrom="paragraph">
                  <wp:posOffset>305435</wp:posOffset>
                </wp:positionV>
                <wp:extent cx="2651760" cy="3987800"/>
                <wp:effectExtent l="0" t="0" r="15240" b="1270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D5" w:rsidRDefault="00C142D5" w:rsidP="00C142D5">
                            <w:pPr>
                              <w:rPr>
                                <w:rFonts w:ascii="Verdana" w:hAnsi="Verdana" w:cs="David"/>
                                <w:i/>
                                <w:iCs/>
                                <w:sz w:val="14"/>
                                <w:rtl/>
                              </w:rPr>
                            </w:pPr>
                            <w:r>
                              <w:rPr>
                                <w:rFonts w:ascii="Verdana" w:hAnsi="Verdana" w:cs="David"/>
                                <w:b/>
                                <w:bCs/>
                                <w:i/>
                                <w:iCs/>
                                <w:sz w:val="14"/>
                                <w:rtl/>
                              </w:rPr>
                              <w:t xml:space="preserve">חידת שרשרת.  </w:t>
                            </w:r>
                            <w:r>
                              <w:rPr>
                                <w:rFonts w:ascii="Verdana" w:hAnsi="Verdana" w:cs="David"/>
                                <w:i/>
                                <w:iCs/>
                                <w:sz w:val="14"/>
                                <w:rtl/>
                              </w:rPr>
                              <w:t xml:space="preserve">התחילי ממספר </w:t>
                            </w:r>
                            <w:r>
                              <w:rPr>
                                <w:rFonts w:ascii="Verdana" w:hAnsi="Verdana" w:cs="David" w:hint="cs"/>
                                <w:i/>
                                <w:iCs/>
                                <w:sz w:val="14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Verdana" w:hAnsi="Verdana" w:cs="David"/>
                                <w:i/>
                                <w:iCs/>
                                <w:sz w:val="14"/>
                                <w:rtl/>
                              </w:rPr>
                              <w:t xml:space="preserve"> וכתבי את התשובה לכל שאלה.  האות האחרונה של כל מילה היא האות הראשונה של המילה שלאחריה (בכתיב מלא).  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proofErr w:type="spellStart"/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>הוילון</w:t>
                            </w:r>
                            <w:proofErr w:type="spellEnd"/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 שעמד בשער החצר (</w:t>
                            </w:r>
                            <w:proofErr w:type="spellStart"/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>כ"ז:ט"ז</w:t>
                            </w:r>
                            <w:proofErr w:type="spellEnd"/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>).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>אחד משני הדמויות שהיו על הארון.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>המקלות של הארון, השולחן והמזבח.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המשכן היה זמני </w:t>
                            </w:r>
                            <w:proofErr w:type="spellStart"/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>והבנין</w:t>
                            </w:r>
                            <w:proofErr w:type="spellEnd"/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 הקבוע נקרא (במילה אחת).  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  כלי זה החזיק 12 מנות טעימות, משביעות וריחניות.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הכיור נוצר מחומר זה.  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>צבע סגול, ירוק או כחול אשר אתו צבעו צמר לבגדי הכהונה, חלקים מהמשכן וציצית.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צבע כתום או ורוד </w:t>
                            </w:r>
                            <w:r w:rsidRPr="00347EE8">
                              <w:rPr>
                                <w:rFonts w:ascii="Verdana" w:hAnsi="Verdana" w:cs="David"/>
                              </w:rPr>
                              <w:t>–</w:t>
                            </w: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 שתי מילים (בלי רווח).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כיסויי המשכן </w:t>
                            </w:r>
                            <w:r>
                              <w:rPr>
                                <w:rFonts w:ascii="Verdana" w:hAnsi="Verdana" w:cs="David" w:hint="cs"/>
                                <w:rtl/>
                              </w:rPr>
                              <w:t>מחלוקים ל</w:t>
                            </w:r>
                            <w:r w:rsidRPr="00347EE8">
                              <w:rPr>
                                <w:rFonts w:ascii="Verdana" w:hAnsi="Verdana" w:cs="David"/>
                                <w:rtl/>
                              </w:rPr>
                              <w:t xml:space="preserve">: </w:t>
                            </w:r>
                            <w:r w:rsidRPr="00347EE8">
                              <w:rPr>
                                <w:rFonts w:ascii="Verdana" w:hAnsi="Verdana" w:cs="David"/>
                                <w:u w:val="single"/>
                                <w:rtl/>
                              </w:rPr>
                              <w:tab/>
                            </w:r>
                            <w:r w:rsidRPr="00347EE8">
                              <w:rPr>
                                <w:rFonts w:ascii="Verdana" w:hAnsi="Verdana" w:cs="David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cs="David"/>
                                <w:rtl/>
                              </w:rPr>
                            </w:pPr>
                            <w:r w:rsidRPr="00347EE8">
                              <w:rPr>
                                <w:rFonts w:cs="David"/>
                                <w:rtl/>
                              </w:rPr>
                              <w:t xml:space="preserve">בעל חיים שמעורו הכינו את אחד מכיסויי המשכן.  לפי רש"י </w:t>
                            </w:r>
                            <w:r w:rsidRPr="00347EE8">
                              <w:rPr>
                                <w:rFonts w:cs="David" w:hint="cs"/>
                                <w:rtl/>
                              </w:rPr>
                              <w:t>-</w:t>
                            </w:r>
                            <w:r w:rsidRPr="00347EE8">
                              <w:rPr>
                                <w:rFonts w:cs="David"/>
                                <w:rtl/>
                              </w:rPr>
                              <w:t xml:space="preserve"> היה קיים רק במדבר.  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34"/>
                                <w:tab w:val="num" w:pos="648"/>
                              </w:tabs>
                              <w:spacing w:after="0" w:line="240" w:lineRule="auto"/>
                              <w:ind w:left="192" w:hanging="142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rtl/>
                              </w:rPr>
                              <w:t xml:space="preserve">חומר שממנו הכינו את </w:t>
                            </w:r>
                            <w:r w:rsidRPr="00347EE8">
                              <w:rPr>
                                <w:rFonts w:cs="David"/>
                                <w:rtl/>
                              </w:rPr>
                              <w:t>בדים למשכן ולבגדי הכהונה, שתי אותיות!</w:t>
                            </w:r>
                          </w:p>
                          <w:p w:rsidR="00C142D5" w:rsidRPr="00347EE8" w:rsidRDefault="00C142D5" w:rsidP="00C142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648"/>
                              </w:tabs>
                              <w:spacing w:after="0" w:line="240" w:lineRule="auto"/>
                              <w:ind w:hanging="72"/>
                              <w:rPr>
                                <w:rFonts w:ascii="Verdana" w:hAnsi="Verdana" w:cs="David"/>
                                <w:rtl/>
                              </w:rPr>
                            </w:pPr>
                            <w:r w:rsidRPr="00347EE8">
                              <w:rPr>
                                <w:rFonts w:cs="David"/>
                                <w:rtl/>
                              </w:rPr>
                              <w:t xml:space="preserve">העצים שמהם בנו את המשכן.  </w:t>
                            </w:r>
                          </w:p>
                          <w:p w:rsidR="00C142D5" w:rsidRDefault="00C142D5" w:rsidP="00C142D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7" type="#_x0000_t202" style="position:absolute;left:0;text-align:left;margin-left:352pt;margin-top:24.05pt;width:208.8pt;height:3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" o:allowincell="f">
                <v:textbox>
                  <w:txbxContent>
                    <w:p w:rsidR="00C142D5" w:rsidRDefault="00C142D5" w:rsidP="00C142D5">
                      <w:pPr>
                        <w:rPr>
                          <w:rFonts w:ascii="Verdana" w:hAnsi="Verdana" w:cs="David"/>
                          <w:i/>
                          <w:iCs/>
                          <w:sz w:val="14"/>
                          <w:rtl/>
                        </w:rPr>
                      </w:pPr>
                      <w:r>
                        <w:rPr>
                          <w:rFonts w:ascii="Verdana" w:hAnsi="Verdana" w:cs="David"/>
                          <w:b/>
                          <w:bCs/>
                          <w:i/>
                          <w:iCs/>
                          <w:sz w:val="14"/>
                          <w:rtl/>
                        </w:rPr>
                        <w:t xml:space="preserve">חידת שרשרת.  </w:t>
                      </w:r>
                      <w:r>
                        <w:rPr>
                          <w:rFonts w:ascii="Verdana" w:hAnsi="Verdana" w:cs="David"/>
                          <w:i/>
                          <w:iCs/>
                          <w:sz w:val="14"/>
                          <w:rtl/>
                        </w:rPr>
                        <w:t xml:space="preserve">התחילי ממספר </w:t>
                      </w:r>
                      <w:r>
                        <w:rPr>
                          <w:rFonts w:ascii="Verdana" w:hAnsi="Verdana" w:cs="David" w:hint="cs"/>
                          <w:i/>
                          <w:iCs/>
                          <w:sz w:val="14"/>
                          <w:rtl/>
                        </w:rPr>
                        <w:t>1</w:t>
                      </w:r>
                      <w:r>
                        <w:rPr>
                          <w:rFonts w:ascii="Verdana" w:hAnsi="Verdana" w:cs="David"/>
                          <w:i/>
                          <w:iCs/>
                          <w:sz w:val="14"/>
                          <w:rtl/>
                        </w:rPr>
                        <w:t xml:space="preserve"> וכתבי את התשובה לכל שאלה.  האות האחרונה של כל מילה היא האות הראשונה של המילה שלאחריה (בכתיב מלא).  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proofErr w:type="spellStart"/>
                      <w:r w:rsidRPr="00347EE8">
                        <w:rPr>
                          <w:rFonts w:ascii="Verdana" w:hAnsi="Verdana" w:cs="David"/>
                          <w:rtl/>
                        </w:rPr>
                        <w:t>הוילון</w:t>
                      </w:r>
                      <w:proofErr w:type="spellEnd"/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 שעמד בשער החצר (</w:t>
                      </w:r>
                      <w:proofErr w:type="spellStart"/>
                      <w:r w:rsidRPr="00347EE8">
                        <w:rPr>
                          <w:rFonts w:ascii="Verdana" w:hAnsi="Verdana" w:cs="David"/>
                          <w:rtl/>
                        </w:rPr>
                        <w:t>כ"ז:ט"ז</w:t>
                      </w:r>
                      <w:proofErr w:type="spellEnd"/>
                      <w:r w:rsidRPr="00347EE8">
                        <w:rPr>
                          <w:rFonts w:ascii="Verdana" w:hAnsi="Verdana" w:cs="David"/>
                          <w:rtl/>
                        </w:rPr>
                        <w:t>).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ascii="Verdana" w:hAnsi="Verdana" w:cs="David"/>
                          <w:rtl/>
                        </w:rPr>
                        <w:t>אחד משני הדמויות שהיו על הארון.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ascii="Verdana" w:hAnsi="Verdana" w:cs="David"/>
                          <w:rtl/>
                        </w:rPr>
                        <w:t>המקלות של הארון, השולחן והמזבח.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המשכן היה זמני </w:t>
                      </w:r>
                      <w:proofErr w:type="spellStart"/>
                      <w:r w:rsidRPr="00347EE8">
                        <w:rPr>
                          <w:rFonts w:ascii="Verdana" w:hAnsi="Verdana" w:cs="David"/>
                          <w:rtl/>
                        </w:rPr>
                        <w:t>והבנין</w:t>
                      </w:r>
                      <w:proofErr w:type="spellEnd"/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 הקבוע נקרא (במילה אחת).  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  כלי זה החזיק 12 מנות טעימות, משביעות וריחניות.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הכיור נוצר מחומר זה.  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ascii="Verdana" w:hAnsi="Verdana" w:cs="David"/>
                          <w:rtl/>
                        </w:rPr>
                        <w:t>צבע סגול, ירוק או כחול אשר אתו צבעו צמר לבגדי הכהונה, חלקים מהמשכן וציצית.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צבע כתום או ורוד </w:t>
                      </w:r>
                      <w:r w:rsidRPr="00347EE8">
                        <w:rPr>
                          <w:rFonts w:ascii="Verdana" w:hAnsi="Verdana" w:cs="David"/>
                        </w:rPr>
                        <w:t>–</w:t>
                      </w:r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 שתי מילים (בלי רווח).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כיסויי המשכן </w:t>
                      </w:r>
                      <w:r>
                        <w:rPr>
                          <w:rFonts w:ascii="Verdana" w:hAnsi="Verdana" w:cs="David" w:hint="cs"/>
                          <w:rtl/>
                        </w:rPr>
                        <w:t>מחלוקים ל</w:t>
                      </w:r>
                      <w:r w:rsidRPr="00347EE8">
                        <w:rPr>
                          <w:rFonts w:ascii="Verdana" w:hAnsi="Verdana" w:cs="David"/>
                          <w:rtl/>
                        </w:rPr>
                        <w:t xml:space="preserve">: </w:t>
                      </w:r>
                      <w:r w:rsidRPr="00347EE8">
                        <w:rPr>
                          <w:rFonts w:ascii="Verdana" w:hAnsi="Verdana" w:cs="David"/>
                          <w:u w:val="single"/>
                          <w:rtl/>
                        </w:rPr>
                        <w:tab/>
                      </w:r>
                      <w:r w:rsidRPr="00347EE8">
                        <w:rPr>
                          <w:rFonts w:ascii="Verdana" w:hAnsi="Verdana" w:cs="David"/>
                          <w:u w:val="single"/>
                          <w:rtl/>
                        </w:rPr>
                        <w:tab/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cs="David"/>
                          <w:rtl/>
                        </w:rPr>
                      </w:pPr>
                      <w:r w:rsidRPr="00347EE8">
                        <w:rPr>
                          <w:rFonts w:cs="David"/>
                          <w:rtl/>
                        </w:rPr>
                        <w:t xml:space="preserve">בעל חיים שמעורו הכינו את אחד מכיסויי המשכן.  לפי רש"י </w:t>
                      </w:r>
                      <w:r w:rsidRPr="00347EE8">
                        <w:rPr>
                          <w:rFonts w:cs="David" w:hint="cs"/>
                          <w:rtl/>
                        </w:rPr>
                        <w:t>-</w:t>
                      </w:r>
                      <w:r w:rsidRPr="00347EE8">
                        <w:rPr>
                          <w:rFonts w:cs="David"/>
                          <w:rtl/>
                        </w:rPr>
                        <w:t xml:space="preserve"> היה קיים רק במדבר.  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334"/>
                          <w:tab w:val="num" w:pos="648"/>
                        </w:tabs>
                        <w:spacing w:after="0" w:line="240" w:lineRule="auto"/>
                        <w:ind w:left="192" w:hanging="142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/>
                          <w:rtl/>
                        </w:rPr>
                        <w:t xml:space="preserve">חומר שממנו הכינו את </w:t>
                      </w:r>
                      <w:r w:rsidRPr="00347EE8">
                        <w:rPr>
                          <w:rFonts w:cs="David"/>
                          <w:rtl/>
                        </w:rPr>
                        <w:t>בדים למשכן ולבגדי הכהונה, שתי אותיות!</w:t>
                      </w:r>
                    </w:p>
                    <w:p w:rsidR="00C142D5" w:rsidRPr="00347EE8" w:rsidRDefault="00C142D5" w:rsidP="00C142D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648"/>
                        </w:tabs>
                        <w:spacing w:after="0" w:line="240" w:lineRule="auto"/>
                        <w:ind w:hanging="72"/>
                        <w:rPr>
                          <w:rFonts w:ascii="Verdana" w:hAnsi="Verdana" w:cs="David"/>
                          <w:rtl/>
                        </w:rPr>
                      </w:pPr>
                      <w:r w:rsidRPr="00347EE8">
                        <w:rPr>
                          <w:rFonts w:cs="David"/>
                          <w:rtl/>
                        </w:rPr>
                        <w:t xml:space="preserve">העצים שמהם בנו את המשכן.  </w:t>
                      </w:r>
                    </w:p>
                    <w:p w:rsidR="00C142D5" w:rsidRDefault="00C142D5" w:rsidP="00C142D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D5" w:rsidRDefault="00C142D5" w:rsidP="00C142D5">
      <w:pPr>
        <w:pStyle w:val="NormalWeb"/>
        <w:bidi/>
        <w:spacing w:before="0" w:beforeAutospacing="0" w:after="0" w:afterAutospacing="0"/>
        <w:rPr>
          <w:rFonts w:cs="David" w:hint="cs"/>
          <w:rtl/>
        </w:rPr>
      </w:pPr>
    </w:p>
    <w:p w:rsidR="00C142D5" w:rsidRDefault="00C142D5" w:rsidP="00C142D5">
      <w:pPr>
        <w:pStyle w:val="NormalWeb"/>
        <w:bidi/>
        <w:spacing w:before="0" w:beforeAutospacing="0" w:after="0" w:afterAutospacing="0"/>
        <w:rPr>
          <w:rFonts w:cs="David" w:hint="cs"/>
          <w:rtl/>
        </w:rPr>
        <w:sectPr w:rsidR="00C142D5" w:rsidSect="00C142D5">
          <w:pgSz w:w="11906" w:h="16838"/>
          <w:pgMar w:top="851" w:right="849" w:bottom="720" w:left="1276" w:header="720" w:footer="720" w:gutter="0"/>
          <w:cols w:space="720"/>
          <w:bidi/>
          <w:rtlGutter/>
        </w:sectPr>
      </w:pPr>
      <w:bookmarkStart w:id="0" w:name="_GoBack"/>
      <w:bookmarkEnd w:id="0"/>
    </w:p>
    <w:p w:rsidR="00C142D5" w:rsidRPr="00D426EA" w:rsidRDefault="00C142D5" w:rsidP="00C142D5">
      <w:pPr>
        <w:pStyle w:val="NormalWeb"/>
        <w:bidi/>
        <w:spacing w:before="0" w:beforeAutospacing="0" w:after="0" w:afterAutospacing="0"/>
        <w:rPr>
          <w:rFonts w:cs="David"/>
          <w:rtl/>
        </w:rPr>
      </w:pPr>
    </w:p>
    <w:p w:rsidR="00472EBE" w:rsidRDefault="00472EBE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  <w:rtl/>
        </w:rPr>
      </w:pPr>
    </w:p>
    <w:p w:rsidR="00C142D5" w:rsidRDefault="00C142D5">
      <w:pPr>
        <w:rPr>
          <w:rFonts w:hint="cs"/>
        </w:rPr>
      </w:pPr>
    </w:p>
    <w:sectPr w:rsidR="00C142D5" w:rsidSect="00672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F3" w:rsidRDefault="006231F3" w:rsidP="002A0FAF">
      <w:pPr>
        <w:spacing w:after="0" w:line="240" w:lineRule="auto"/>
      </w:pPr>
      <w:r>
        <w:separator/>
      </w:r>
    </w:p>
  </w:endnote>
  <w:endnote w:type="continuationSeparator" w:id="0">
    <w:p w:rsidR="006231F3" w:rsidRDefault="006231F3" w:rsidP="002A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 w:rsidP="002A0FAF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תשע"ו 2016</w:t>
    </w:r>
  </w:p>
  <w:p w:rsidR="002A0FAF" w:rsidRPr="002A0FAF" w:rsidRDefault="002A0FAF" w:rsidP="002A0FAF">
    <w:pPr>
      <w:pStyle w:val="a5"/>
      <w:jc w:val="center"/>
      <w:rPr>
        <w:rtl/>
        <w:cs/>
      </w:rPr>
    </w:pPr>
    <w:r>
      <w:rPr>
        <w:rFonts w:hint="cs"/>
        <w:rtl/>
      </w:rPr>
      <w:t xml:space="preserve"> </w:t>
    </w:r>
    <w:hyperlink r:id="rId1" w:history="1">
      <w:r w:rsidRPr="00927B35">
        <w:rPr>
          <w:rStyle w:val="Hyperlink"/>
        </w:rPr>
        <w:t>tzvi@halachayomit.com</w:t>
      </w:r>
    </w:hyperlink>
    <w:r>
      <w:t xml:space="preserve">  </w:t>
    </w: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</w:t>
    </w:r>
    <w:proofErr w:type="gramStart"/>
    <w:r>
      <w:rPr>
        <w:rFonts w:hint="cs"/>
        <w:rtl/>
      </w:rPr>
      <w:t xml:space="preserve">חינוכיים  </w:t>
    </w:r>
    <w:r>
      <w:t>www.halachayomit.com</w:t>
    </w:r>
    <w:proofErr w:type="gramEnd"/>
    <w:r>
      <w:t>/rabas.html</w:t>
    </w:r>
  </w:p>
  <w:p w:rsidR="002A0FAF" w:rsidRDefault="002A0F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F3" w:rsidRDefault="006231F3" w:rsidP="002A0FAF">
      <w:pPr>
        <w:spacing w:after="0" w:line="240" w:lineRule="auto"/>
      </w:pPr>
      <w:r>
        <w:separator/>
      </w:r>
    </w:p>
  </w:footnote>
  <w:footnote w:type="continuationSeparator" w:id="0">
    <w:p w:rsidR="006231F3" w:rsidRDefault="006231F3" w:rsidP="002A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84"/>
    <w:multiLevelType w:val="singleLevel"/>
    <w:tmpl w:val="7826D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004401"/>
    <w:rsid w:val="0000456F"/>
    <w:rsid w:val="00004C2C"/>
    <w:rsid w:val="000100C8"/>
    <w:rsid w:val="00010264"/>
    <w:rsid w:val="00010AFF"/>
    <w:rsid w:val="00010F6E"/>
    <w:rsid w:val="00011D58"/>
    <w:rsid w:val="0001485B"/>
    <w:rsid w:val="00014B01"/>
    <w:rsid w:val="00014F12"/>
    <w:rsid w:val="00014F8C"/>
    <w:rsid w:val="000155B5"/>
    <w:rsid w:val="000168C5"/>
    <w:rsid w:val="00017D31"/>
    <w:rsid w:val="00017FF0"/>
    <w:rsid w:val="00022514"/>
    <w:rsid w:val="00024724"/>
    <w:rsid w:val="00027438"/>
    <w:rsid w:val="00027B96"/>
    <w:rsid w:val="000326DD"/>
    <w:rsid w:val="00032A42"/>
    <w:rsid w:val="00033DF4"/>
    <w:rsid w:val="00034ADC"/>
    <w:rsid w:val="0003522B"/>
    <w:rsid w:val="00035C4A"/>
    <w:rsid w:val="00035F26"/>
    <w:rsid w:val="000412AA"/>
    <w:rsid w:val="000426DD"/>
    <w:rsid w:val="00043BAB"/>
    <w:rsid w:val="00044083"/>
    <w:rsid w:val="000456D1"/>
    <w:rsid w:val="000465CB"/>
    <w:rsid w:val="00046BB1"/>
    <w:rsid w:val="00047417"/>
    <w:rsid w:val="00050811"/>
    <w:rsid w:val="00052F87"/>
    <w:rsid w:val="000539DF"/>
    <w:rsid w:val="000567AC"/>
    <w:rsid w:val="00056E25"/>
    <w:rsid w:val="00057694"/>
    <w:rsid w:val="00057C74"/>
    <w:rsid w:val="000603AC"/>
    <w:rsid w:val="00063501"/>
    <w:rsid w:val="00064C28"/>
    <w:rsid w:val="0006670F"/>
    <w:rsid w:val="0006735B"/>
    <w:rsid w:val="00067562"/>
    <w:rsid w:val="00071388"/>
    <w:rsid w:val="000733E0"/>
    <w:rsid w:val="0007372A"/>
    <w:rsid w:val="0007511F"/>
    <w:rsid w:val="00075A71"/>
    <w:rsid w:val="00076B21"/>
    <w:rsid w:val="00077DE7"/>
    <w:rsid w:val="000812C8"/>
    <w:rsid w:val="000825FB"/>
    <w:rsid w:val="00082FE4"/>
    <w:rsid w:val="00084FA9"/>
    <w:rsid w:val="000868B3"/>
    <w:rsid w:val="00087B12"/>
    <w:rsid w:val="000909CF"/>
    <w:rsid w:val="00090A19"/>
    <w:rsid w:val="00090EBE"/>
    <w:rsid w:val="000925FE"/>
    <w:rsid w:val="0009363B"/>
    <w:rsid w:val="00094426"/>
    <w:rsid w:val="00096401"/>
    <w:rsid w:val="00097ABA"/>
    <w:rsid w:val="000A01D5"/>
    <w:rsid w:val="000A04AF"/>
    <w:rsid w:val="000A08D3"/>
    <w:rsid w:val="000A15A3"/>
    <w:rsid w:val="000A1751"/>
    <w:rsid w:val="000A2716"/>
    <w:rsid w:val="000A6701"/>
    <w:rsid w:val="000A6A8C"/>
    <w:rsid w:val="000B41E1"/>
    <w:rsid w:val="000B5085"/>
    <w:rsid w:val="000B5EE6"/>
    <w:rsid w:val="000B75CE"/>
    <w:rsid w:val="000B7AFA"/>
    <w:rsid w:val="000B7D65"/>
    <w:rsid w:val="000C10C3"/>
    <w:rsid w:val="000C2D42"/>
    <w:rsid w:val="000C30D2"/>
    <w:rsid w:val="000C39F7"/>
    <w:rsid w:val="000C406F"/>
    <w:rsid w:val="000C55B5"/>
    <w:rsid w:val="000C744D"/>
    <w:rsid w:val="000C7884"/>
    <w:rsid w:val="000D1856"/>
    <w:rsid w:val="000D1AD3"/>
    <w:rsid w:val="000D62F7"/>
    <w:rsid w:val="000E0BFF"/>
    <w:rsid w:val="000E0F4B"/>
    <w:rsid w:val="000E287F"/>
    <w:rsid w:val="000E403E"/>
    <w:rsid w:val="000E5969"/>
    <w:rsid w:val="000E5E68"/>
    <w:rsid w:val="000F1999"/>
    <w:rsid w:val="000F2F23"/>
    <w:rsid w:val="000F36C3"/>
    <w:rsid w:val="000F41BE"/>
    <w:rsid w:val="000F5855"/>
    <w:rsid w:val="000F5CE4"/>
    <w:rsid w:val="000F66F5"/>
    <w:rsid w:val="000F6823"/>
    <w:rsid w:val="000F696B"/>
    <w:rsid w:val="000F69EE"/>
    <w:rsid w:val="000F732A"/>
    <w:rsid w:val="00101614"/>
    <w:rsid w:val="00104E5E"/>
    <w:rsid w:val="00106947"/>
    <w:rsid w:val="001077A7"/>
    <w:rsid w:val="001079E4"/>
    <w:rsid w:val="0011009C"/>
    <w:rsid w:val="00110256"/>
    <w:rsid w:val="0011160D"/>
    <w:rsid w:val="00113163"/>
    <w:rsid w:val="00113A80"/>
    <w:rsid w:val="001142BC"/>
    <w:rsid w:val="00115F4D"/>
    <w:rsid w:val="00116229"/>
    <w:rsid w:val="0011716D"/>
    <w:rsid w:val="001206F7"/>
    <w:rsid w:val="00122A46"/>
    <w:rsid w:val="00123379"/>
    <w:rsid w:val="001234E7"/>
    <w:rsid w:val="00124C64"/>
    <w:rsid w:val="001268AC"/>
    <w:rsid w:val="00126E74"/>
    <w:rsid w:val="00127297"/>
    <w:rsid w:val="00127E98"/>
    <w:rsid w:val="001308A3"/>
    <w:rsid w:val="00130CAE"/>
    <w:rsid w:val="00130D1D"/>
    <w:rsid w:val="001315C3"/>
    <w:rsid w:val="00132270"/>
    <w:rsid w:val="001322B1"/>
    <w:rsid w:val="00134A54"/>
    <w:rsid w:val="00136068"/>
    <w:rsid w:val="00136986"/>
    <w:rsid w:val="001376C8"/>
    <w:rsid w:val="00142C67"/>
    <w:rsid w:val="00142CD0"/>
    <w:rsid w:val="00143290"/>
    <w:rsid w:val="00144732"/>
    <w:rsid w:val="0014492D"/>
    <w:rsid w:val="001449CB"/>
    <w:rsid w:val="00145EF3"/>
    <w:rsid w:val="00146EE8"/>
    <w:rsid w:val="00151A5D"/>
    <w:rsid w:val="00152B0C"/>
    <w:rsid w:val="001535FA"/>
    <w:rsid w:val="00154F1D"/>
    <w:rsid w:val="0015657B"/>
    <w:rsid w:val="00157906"/>
    <w:rsid w:val="0016058B"/>
    <w:rsid w:val="00160E2C"/>
    <w:rsid w:val="00162404"/>
    <w:rsid w:val="0016354A"/>
    <w:rsid w:val="00165590"/>
    <w:rsid w:val="00165D63"/>
    <w:rsid w:val="00166134"/>
    <w:rsid w:val="00166A2F"/>
    <w:rsid w:val="00167752"/>
    <w:rsid w:val="001724E3"/>
    <w:rsid w:val="00172798"/>
    <w:rsid w:val="00173E59"/>
    <w:rsid w:val="00180D8E"/>
    <w:rsid w:val="00181660"/>
    <w:rsid w:val="001816E2"/>
    <w:rsid w:val="00182479"/>
    <w:rsid w:val="001829F5"/>
    <w:rsid w:val="00186CC3"/>
    <w:rsid w:val="00191276"/>
    <w:rsid w:val="001925D4"/>
    <w:rsid w:val="00192A0F"/>
    <w:rsid w:val="001932AD"/>
    <w:rsid w:val="00193F10"/>
    <w:rsid w:val="00195A2F"/>
    <w:rsid w:val="00196D48"/>
    <w:rsid w:val="001A01B0"/>
    <w:rsid w:val="001A06E2"/>
    <w:rsid w:val="001A1D92"/>
    <w:rsid w:val="001A3F0C"/>
    <w:rsid w:val="001A6527"/>
    <w:rsid w:val="001B270C"/>
    <w:rsid w:val="001B2F47"/>
    <w:rsid w:val="001B3C52"/>
    <w:rsid w:val="001B44BD"/>
    <w:rsid w:val="001B52AB"/>
    <w:rsid w:val="001B5C65"/>
    <w:rsid w:val="001B68A8"/>
    <w:rsid w:val="001C21B6"/>
    <w:rsid w:val="001C2597"/>
    <w:rsid w:val="001C4C65"/>
    <w:rsid w:val="001C5E25"/>
    <w:rsid w:val="001C7302"/>
    <w:rsid w:val="001C7B9C"/>
    <w:rsid w:val="001D059C"/>
    <w:rsid w:val="001D1069"/>
    <w:rsid w:val="001D2156"/>
    <w:rsid w:val="001D345E"/>
    <w:rsid w:val="001D448E"/>
    <w:rsid w:val="001D4C3F"/>
    <w:rsid w:val="001D53F6"/>
    <w:rsid w:val="001D57B1"/>
    <w:rsid w:val="001D6BCB"/>
    <w:rsid w:val="001E0A56"/>
    <w:rsid w:val="001E24F8"/>
    <w:rsid w:val="001E2EAE"/>
    <w:rsid w:val="001E3456"/>
    <w:rsid w:val="001E3DF4"/>
    <w:rsid w:val="001E449C"/>
    <w:rsid w:val="001E4A95"/>
    <w:rsid w:val="001E5C26"/>
    <w:rsid w:val="001E64A5"/>
    <w:rsid w:val="001E6AE7"/>
    <w:rsid w:val="001F0C30"/>
    <w:rsid w:val="001F1664"/>
    <w:rsid w:val="001F28AF"/>
    <w:rsid w:val="001F3ACE"/>
    <w:rsid w:val="001F474E"/>
    <w:rsid w:val="001F6235"/>
    <w:rsid w:val="001F7D6E"/>
    <w:rsid w:val="00200C4B"/>
    <w:rsid w:val="00200F8B"/>
    <w:rsid w:val="002021AD"/>
    <w:rsid w:val="00202495"/>
    <w:rsid w:val="0020532A"/>
    <w:rsid w:val="00205756"/>
    <w:rsid w:val="00205CF7"/>
    <w:rsid w:val="00206A3D"/>
    <w:rsid w:val="00212B3D"/>
    <w:rsid w:val="00213A87"/>
    <w:rsid w:val="00216881"/>
    <w:rsid w:val="002172FF"/>
    <w:rsid w:val="00217655"/>
    <w:rsid w:val="00220E70"/>
    <w:rsid w:val="002210C5"/>
    <w:rsid w:val="00223134"/>
    <w:rsid w:val="00224317"/>
    <w:rsid w:val="002306E1"/>
    <w:rsid w:val="002306E8"/>
    <w:rsid w:val="00231753"/>
    <w:rsid w:val="00232103"/>
    <w:rsid w:val="002325FE"/>
    <w:rsid w:val="002331D3"/>
    <w:rsid w:val="0023428A"/>
    <w:rsid w:val="00234EAD"/>
    <w:rsid w:val="00240C07"/>
    <w:rsid w:val="00241085"/>
    <w:rsid w:val="0024184C"/>
    <w:rsid w:val="002419C8"/>
    <w:rsid w:val="002443E2"/>
    <w:rsid w:val="002445A6"/>
    <w:rsid w:val="00245D5D"/>
    <w:rsid w:val="00246250"/>
    <w:rsid w:val="00251552"/>
    <w:rsid w:val="00254228"/>
    <w:rsid w:val="00256693"/>
    <w:rsid w:val="002576B1"/>
    <w:rsid w:val="00257F05"/>
    <w:rsid w:val="00260223"/>
    <w:rsid w:val="00260363"/>
    <w:rsid w:val="00260A1D"/>
    <w:rsid w:val="00261BF3"/>
    <w:rsid w:val="002641A1"/>
    <w:rsid w:val="002645B6"/>
    <w:rsid w:val="00264C27"/>
    <w:rsid w:val="00264DCC"/>
    <w:rsid w:val="00266B2D"/>
    <w:rsid w:val="00270CC9"/>
    <w:rsid w:val="00273A68"/>
    <w:rsid w:val="0027423E"/>
    <w:rsid w:val="002744C0"/>
    <w:rsid w:val="00275E39"/>
    <w:rsid w:val="0027615E"/>
    <w:rsid w:val="00282DD5"/>
    <w:rsid w:val="00283E03"/>
    <w:rsid w:val="00283E9B"/>
    <w:rsid w:val="0028473F"/>
    <w:rsid w:val="00286B50"/>
    <w:rsid w:val="00290818"/>
    <w:rsid w:val="002912A9"/>
    <w:rsid w:val="002917B6"/>
    <w:rsid w:val="00291EDC"/>
    <w:rsid w:val="002942C6"/>
    <w:rsid w:val="002942F0"/>
    <w:rsid w:val="00294CCE"/>
    <w:rsid w:val="002952E4"/>
    <w:rsid w:val="00295582"/>
    <w:rsid w:val="00295734"/>
    <w:rsid w:val="00295F97"/>
    <w:rsid w:val="00295FDB"/>
    <w:rsid w:val="00296417"/>
    <w:rsid w:val="0029683E"/>
    <w:rsid w:val="00296936"/>
    <w:rsid w:val="00296AC7"/>
    <w:rsid w:val="002A0FAF"/>
    <w:rsid w:val="002A2DFD"/>
    <w:rsid w:val="002A3CAB"/>
    <w:rsid w:val="002A46E2"/>
    <w:rsid w:val="002A475E"/>
    <w:rsid w:val="002A4975"/>
    <w:rsid w:val="002A5ACC"/>
    <w:rsid w:val="002B2719"/>
    <w:rsid w:val="002B3F33"/>
    <w:rsid w:val="002B40A6"/>
    <w:rsid w:val="002B48D7"/>
    <w:rsid w:val="002B4C8D"/>
    <w:rsid w:val="002C0BA2"/>
    <w:rsid w:val="002C239E"/>
    <w:rsid w:val="002C583D"/>
    <w:rsid w:val="002C5BF5"/>
    <w:rsid w:val="002C5EDC"/>
    <w:rsid w:val="002C5F2C"/>
    <w:rsid w:val="002C792A"/>
    <w:rsid w:val="002D0191"/>
    <w:rsid w:val="002D030A"/>
    <w:rsid w:val="002D118A"/>
    <w:rsid w:val="002D1E57"/>
    <w:rsid w:val="002D3F82"/>
    <w:rsid w:val="002D4C0E"/>
    <w:rsid w:val="002D4E2B"/>
    <w:rsid w:val="002D516A"/>
    <w:rsid w:val="002D7189"/>
    <w:rsid w:val="002D7A6E"/>
    <w:rsid w:val="002D7BE6"/>
    <w:rsid w:val="002E0242"/>
    <w:rsid w:val="002E0ED8"/>
    <w:rsid w:val="002E10F9"/>
    <w:rsid w:val="002E1758"/>
    <w:rsid w:val="002E1791"/>
    <w:rsid w:val="002E1EB4"/>
    <w:rsid w:val="002E36E5"/>
    <w:rsid w:val="002E4B92"/>
    <w:rsid w:val="002E4CA6"/>
    <w:rsid w:val="002E5470"/>
    <w:rsid w:val="002E690E"/>
    <w:rsid w:val="002F08EE"/>
    <w:rsid w:val="002F0BF5"/>
    <w:rsid w:val="002F1E64"/>
    <w:rsid w:val="002F2EA7"/>
    <w:rsid w:val="002F4E00"/>
    <w:rsid w:val="002F54ED"/>
    <w:rsid w:val="002F6106"/>
    <w:rsid w:val="002F6664"/>
    <w:rsid w:val="002F6775"/>
    <w:rsid w:val="00300BBA"/>
    <w:rsid w:val="00300F53"/>
    <w:rsid w:val="00301E8D"/>
    <w:rsid w:val="00303909"/>
    <w:rsid w:val="003039C7"/>
    <w:rsid w:val="00303FFE"/>
    <w:rsid w:val="003040F6"/>
    <w:rsid w:val="003054CD"/>
    <w:rsid w:val="00306B49"/>
    <w:rsid w:val="0031094E"/>
    <w:rsid w:val="00310D78"/>
    <w:rsid w:val="00310E76"/>
    <w:rsid w:val="0031242D"/>
    <w:rsid w:val="00312748"/>
    <w:rsid w:val="003129C2"/>
    <w:rsid w:val="003136EC"/>
    <w:rsid w:val="00314667"/>
    <w:rsid w:val="00314C46"/>
    <w:rsid w:val="0031532F"/>
    <w:rsid w:val="00315556"/>
    <w:rsid w:val="00316207"/>
    <w:rsid w:val="003164B3"/>
    <w:rsid w:val="00316C42"/>
    <w:rsid w:val="00317555"/>
    <w:rsid w:val="00317704"/>
    <w:rsid w:val="00320BAE"/>
    <w:rsid w:val="003211CB"/>
    <w:rsid w:val="0032159E"/>
    <w:rsid w:val="00321778"/>
    <w:rsid w:val="003221D4"/>
    <w:rsid w:val="00324E87"/>
    <w:rsid w:val="00327BA9"/>
    <w:rsid w:val="00331CDE"/>
    <w:rsid w:val="00331EE2"/>
    <w:rsid w:val="0033213A"/>
    <w:rsid w:val="00332C26"/>
    <w:rsid w:val="00332E9D"/>
    <w:rsid w:val="00333C80"/>
    <w:rsid w:val="003341DF"/>
    <w:rsid w:val="0033457B"/>
    <w:rsid w:val="003348A9"/>
    <w:rsid w:val="003360A7"/>
    <w:rsid w:val="00336612"/>
    <w:rsid w:val="00340579"/>
    <w:rsid w:val="00340652"/>
    <w:rsid w:val="0034086F"/>
    <w:rsid w:val="0034166A"/>
    <w:rsid w:val="00342AE5"/>
    <w:rsid w:val="00342C14"/>
    <w:rsid w:val="00343C47"/>
    <w:rsid w:val="00343D75"/>
    <w:rsid w:val="003468A3"/>
    <w:rsid w:val="00350AEF"/>
    <w:rsid w:val="0035203F"/>
    <w:rsid w:val="00354484"/>
    <w:rsid w:val="0035701C"/>
    <w:rsid w:val="00357516"/>
    <w:rsid w:val="00360BA9"/>
    <w:rsid w:val="0036101B"/>
    <w:rsid w:val="00361024"/>
    <w:rsid w:val="003631D3"/>
    <w:rsid w:val="00363F95"/>
    <w:rsid w:val="00365E07"/>
    <w:rsid w:val="003666CA"/>
    <w:rsid w:val="00367B46"/>
    <w:rsid w:val="00371443"/>
    <w:rsid w:val="003729CA"/>
    <w:rsid w:val="00372C9B"/>
    <w:rsid w:val="003737AA"/>
    <w:rsid w:val="00383669"/>
    <w:rsid w:val="00383F02"/>
    <w:rsid w:val="00384136"/>
    <w:rsid w:val="003843A1"/>
    <w:rsid w:val="00390C52"/>
    <w:rsid w:val="003929D1"/>
    <w:rsid w:val="003973B2"/>
    <w:rsid w:val="00397E42"/>
    <w:rsid w:val="003A2084"/>
    <w:rsid w:val="003A20FB"/>
    <w:rsid w:val="003A3DE9"/>
    <w:rsid w:val="003A620F"/>
    <w:rsid w:val="003B0130"/>
    <w:rsid w:val="003B0505"/>
    <w:rsid w:val="003B0651"/>
    <w:rsid w:val="003B1E66"/>
    <w:rsid w:val="003B25FB"/>
    <w:rsid w:val="003B2E8C"/>
    <w:rsid w:val="003B4424"/>
    <w:rsid w:val="003B5C0C"/>
    <w:rsid w:val="003B5DE7"/>
    <w:rsid w:val="003B640D"/>
    <w:rsid w:val="003B708E"/>
    <w:rsid w:val="003B7EE5"/>
    <w:rsid w:val="003C0E2D"/>
    <w:rsid w:val="003C6882"/>
    <w:rsid w:val="003D033E"/>
    <w:rsid w:val="003D0B90"/>
    <w:rsid w:val="003D2537"/>
    <w:rsid w:val="003D2DA9"/>
    <w:rsid w:val="003D2FAE"/>
    <w:rsid w:val="003D318F"/>
    <w:rsid w:val="003D356C"/>
    <w:rsid w:val="003D3A2C"/>
    <w:rsid w:val="003D3BE5"/>
    <w:rsid w:val="003D4272"/>
    <w:rsid w:val="003D488F"/>
    <w:rsid w:val="003D517F"/>
    <w:rsid w:val="003D5B65"/>
    <w:rsid w:val="003D6AA3"/>
    <w:rsid w:val="003D7F1B"/>
    <w:rsid w:val="003E0EE4"/>
    <w:rsid w:val="003E1221"/>
    <w:rsid w:val="003E24A9"/>
    <w:rsid w:val="003E2A07"/>
    <w:rsid w:val="003E2EBC"/>
    <w:rsid w:val="003E6588"/>
    <w:rsid w:val="003E7CE4"/>
    <w:rsid w:val="003F18B8"/>
    <w:rsid w:val="003F2886"/>
    <w:rsid w:val="003F61F9"/>
    <w:rsid w:val="003F629F"/>
    <w:rsid w:val="003F63BD"/>
    <w:rsid w:val="00400819"/>
    <w:rsid w:val="00400A6F"/>
    <w:rsid w:val="00403731"/>
    <w:rsid w:val="00404147"/>
    <w:rsid w:val="0040479D"/>
    <w:rsid w:val="00404AC4"/>
    <w:rsid w:val="00406DBB"/>
    <w:rsid w:val="00407AFA"/>
    <w:rsid w:val="00410805"/>
    <w:rsid w:val="00410EDB"/>
    <w:rsid w:val="00413377"/>
    <w:rsid w:val="00413754"/>
    <w:rsid w:val="00413AF4"/>
    <w:rsid w:val="00413FD6"/>
    <w:rsid w:val="004148E0"/>
    <w:rsid w:val="004150E0"/>
    <w:rsid w:val="004151C0"/>
    <w:rsid w:val="00415F28"/>
    <w:rsid w:val="004208C4"/>
    <w:rsid w:val="00421508"/>
    <w:rsid w:val="00422188"/>
    <w:rsid w:val="00422597"/>
    <w:rsid w:val="00422613"/>
    <w:rsid w:val="00423C1C"/>
    <w:rsid w:val="00423CAA"/>
    <w:rsid w:val="00424367"/>
    <w:rsid w:val="0042497F"/>
    <w:rsid w:val="00425612"/>
    <w:rsid w:val="00425F71"/>
    <w:rsid w:val="004271DC"/>
    <w:rsid w:val="00430EE2"/>
    <w:rsid w:val="00431082"/>
    <w:rsid w:val="004318B7"/>
    <w:rsid w:val="00433DDA"/>
    <w:rsid w:val="004343B5"/>
    <w:rsid w:val="00434B16"/>
    <w:rsid w:val="00435E3E"/>
    <w:rsid w:val="00436999"/>
    <w:rsid w:val="00442E82"/>
    <w:rsid w:val="004432B2"/>
    <w:rsid w:val="0044356C"/>
    <w:rsid w:val="00443581"/>
    <w:rsid w:val="00446B27"/>
    <w:rsid w:val="0044721B"/>
    <w:rsid w:val="00447AD9"/>
    <w:rsid w:val="00447E99"/>
    <w:rsid w:val="00452CA9"/>
    <w:rsid w:val="004530B1"/>
    <w:rsid w:val="00453B2E"/>
    <w:rsid w:val="00453F4F"/>
    <w:rsid w:val="00453F75"/>
    <w:rsid w:val="00455280"/>
    <w:rsid w:val="00455592"/>
    <w:rsid w:val="00460AA1"/>
    <w:rsid w:val="00461D83"/>
    <w:rsid w:val="004636A6"/>
    <w:rsid w:val="00465746"/>
    <w:rsid w:val="00467485"/>
    <w:rsid w:val="0047227C"/>
    <w:rsid w:val="004726DF"/>
    <w:rsid w:val="00472EBE"/>
    <w:rsid w:val="00472F09"/>
    <w:rsid w:val="00474677"/>
    <w:rsid w:val="00474952"/>
    <w:rsid w:val="004752C3"/>
    <w:rsid w:val="00476C77"/>
    <w:rsid w:val="00480343"/>
    <w:rsid w:val="00481D98"/>
    <w:rsid w:val="00482CAC"/>
    <w:rsid w:val="00483384"/>
    <w:rsid w:val="004839B6"/>
    <w:rsid w:val="00483DB8"/>
    <w:rsid w:val="004848CC"/>
    <w:rsid w:val="0048509E"/>
    <w:rsid w:val="0048583C"/>
    <w:rsid w:val="004869DB"/>
    <w:rsid w:val="00486F30"/>
    <w:rsid w:val="00487F7A"/>
    <w:rsid w:val="004901D9"/>
    <w:rsid w:val="0049197B"/>
    <w:rsid w:val="00492AF4"/>
    <w:rsid w:val="00493489"/>
    <w:rsid w:val="004943FA"/>
    <w:rsid w:val="00494A2B"/>
    <w:rsid w:val="00494E0B"/>
    <w:rsid w:val="004966F5"/>
    <w:rsid w:val="004A0F6A"/>
    <w:rsid w:val="004A2634"/>
    <w:rsid w:val="004A2FB0"/>
    <w:rsid w:val="004A3C67"/>
    <w:rsid w:val="004A4B42"/>
    <w:rsid w:val="004A4E6D"/>
    <w:rsid w:val="004A5287"/>
    <w:rsid w:val="004A5D63"/>
    <w:rsid w:val="004B242A"/>
    <w:rsid w:val="004B42B7"/>
    <w:rsid w:val="004B4DE3"/>
    <w:rsid w:val="004B53D1"/>
    <w:rsid w:val="004B588A"/>
    <w:rsid w:val="004B5DD3"/>
    <w:rsid w:val="004B633F"/>
    <w:rsid w:val="004B684B"/>
    <w:rsid w:val="004B7C92"/>
    <w:rsid w:val="004C0023"/>
    <w:rsid w:val="004C0A82"/>
    <w:rsid w:val="004C24A0"/>
    <w:rsid w:val="004C377A"/>
    <w:rsid w:val="004C4274"/>
    <w:rsid w:val="004C58B0"/>
    <w:rsid w:val="004C6BB4"/>
    <w:rsid w:val="004C6E0E"/>
    <w:rsid w:val="004D084C"/>
    <w:rsid w:val="004D115A"/>
    <w:rsid w:val="004D1400"/>
    <w:rsid w:val="004D1520"/>
    <w:rsid w:val="004D2E2E"/>
    <w:rsid w:val="004D3260"/>
    <w:rsid w:val="004D33F0"/>
    <w:rsid w:val="004D5F5E"/>
    <w:rsid w:val="004E03AF"/>
    <w:rsid w:val="004E1071"/>
    <w:rsid w:val="004E117D"/>
    <w:rsid w:val="004E179A"/>
    <w:rsid w:val="004E262F"/>
    <w:rsid w:val="004E28CA"/>
    <w:rsid w:val="004E3C8F"/>
    <w:rsid w:val="004E54B6"/>
    <w:rsid w:val="004E55AD"/>
    <w:rsid w:val="004E659B"/>
    <w:rsid w:val="004E70BF"/>
    <w:rsid w:val="004E7368"/>
    <w:rsid w:val="004E7A7B"/>
    <w:rsid w:val="004F12E2"/>
    <w:rsid w:val="004F192E"/>
    <w:rsid w:val="004F2208"/>
    <w:rsid w:val="004F22A7"/>
    <w:rsid w:val="004F2D75"/>
    <w:rsid w:val="004F54B7"/>
    <w:rsid w:val="004F5B9C"/>
    <w:rsid w:val="004F5E5B"/>
    <w:rsid w:val="004F605D"/>
    <w:rsid w:val="004F75A8"/>
    <w:rsid w:val="005013D1"/>
    <w:rsid w:val="005017BD"/>
    <w:rsid w:val="00501FFB"/>
    <w:rsid w:val="00502C80"/>
    <w:rsid w:val="005030CD"/>
    <w:rsid w:val="005031FC"/>
    <w:rsid w:val="0050331E"/>
    <w:rsid w:val="00503E4F"/>
    <w:rsid w:val="0050499A"/>
    <w:rsid w:val="00505017"/>
    <w:rsid w:val="00505544"/>
    <w:rsid w:val="00512537"/>
    <w:rsid w:val="00515032"/>
    <w:rsid w:val="00515CCB"/>
    <w:rsid w:val="00516BC8"/>
    <w:rsid w:val="00516D11"/>
    <w:rsid w:val="005201F3"/>
    <w:rsid w:val="0052031E"/>
    <w:rsid w:val="005234E4"/>
    <w:rsid w:val="0052404F"/>
    <w:rsid w:val="005248DD"/>
    <w:rsid w:val="00524DA4"/>
    <w:rsid w:val="0052538D"/>
    <w:rsid w:val="0052633E"/>
    <w:rsid w:val="00526C44"/>
    <w:rsid w:val="00527510"/>
    <w:rsid w:val="00530527"/>
    <w:rsid w:val="005311E7"/>
    <w:rsid w:val="00533291"/>
    <w:rsid w:val="00533E85"/>
    <w:rsid w:val="005365B0"/>
    <w:rsid w:val="00536622"/>
    <w:rsid w:val="005370BC"/>
    <w:rsid w:val="00537832"/>
    <w:rsid w:val="00540308"/>
    <w:rsid w:val="00543570"/>
    <w:rsid w:val="00546D1B"/>
    <w:rsid w:val="00551414"/>
    <w:rsid w:val="00551952"/>
    <w:rsid w:val="0055338A"/>
    <w:rsid w:val="00553C45"/>
    <w:rsid w:val="005553A9"/>
    <w:rsid w:val="00557CB6"/>
    <w:rsid w:val="00560212"/>
    <w:rsid w:val="00560893"/>
    <w:rsid w:val="00560E0E"/>
    <w:rsid w:val="00561979"/>
    <w:rsid w:val="00562E9B"/>
    <w:rsid w:val="00565367"/>
    <w:rsid w:val="00565420"/>
    <w:rsid w:val="005660F5"/>
    <w:rsid w:val="0056663A"/>
    <w:rsid w:val="0056669C"/>
    <w:rsid w:val="00567048"/>
    <w:rsid w:val="00567EFE"/>
    <w:rsid w:val="00570137"/>
    <w:rsid w:val="00570FFB"/>
    <w:rsid w:val="00571099"/>
    <w:rsid w:val="00571430"/>
    <w:rsid w:val="00572870"/>
    <w:rsid w:val="0057390C"/>
    <w:rsid w:val="005753A2"/>
    <w:rsid w:val="00576F91"/>
    <w:rsid w:val="0058023F"/>
    <w:rsid w:val="00581685"/>
    <w:rsid w:val="005848B3"/>
    <w:rsid w:val="005850A9"/>
    <w:rsid w:val="00585A0C"/>
    <w:rsid w:val="00591B16"/>
    <w:rsid w:val="00591B9E"/>
    <w:rsid w:val="0059238E"/>
    <w:rsid w:val="00593177"/>
    <w:rsid w:val="005941E1"/>
    <w:rsid w:val="0059437D"/>
    <w:rsid w:val="005A150A"/>
    <w:rsid w:val="005A19AD"/>
    <w:rsid w:val="005A1BD4"/>
    <w:rsid w:val="005A20D6"/>
    <w:rsid w:val="005A2BD0"/>
    <w:rsid w:val="005A31C6"/>
    <w:rsid w:val="005A31FA"/>
    <w:rsid w:val="005A3736"/>
    <w:rsid w:val="005A38A6"/>
    <w:rsid w:val="005A4356"/>
    <w:rsid w:val="005A4668"/>
    <w:rsid w:val="005A4F3C"/>
    <w:rsid w:val="005A5485"/>
    <w:rsid w:val="005A64CB"/>
    <w:rsid w:val="005A6D6D"/>
    <w:rsid w:val="005B08CF"/>
    <w:rsid w:val="005B2952"/>
    <w:rsid w:val="005B3BAE"/>
    <w:rsid w:val="005B4B53"/>
    <w:rsid w:val="005B6E80"/>
    <w:rsid w:val="005B7131"/>
    <w:rsid w:val="005B7C6B"/>
    <w:rsid w:val="005C09AA"/>
    <w:rsid w:val="005C1E86"/>
    <w:rsid w:val="005C1FCD"/>
    <w:rsid w:val="005C28FD"/>
    <w:rsid w:val="005C7024"/>
    <w:rsid w:val="005C70BE"/>
    <w:rsid w:val="005D0727"/>
    <w:rsid w:val="005D0F55"/>
    <w:rsid w:val="005D146B"/>
    <w:rsid w:val="005D1DF3"/>
    <w:rsid w:val="005D1EB6"/>
    <w:rsid w:val="005D2255"/>
    <w:rsid w:val="005D5076"/>
    <w:rsid w:val="005D5BAC"/>
    <w:rsid w:val="005D5F95"/>
    <w:rsid w:val="005D617A"/>
    <w:rsid w:val="005D61EE"/>
    <w:rsid w:val="005D6C54"/>
    <w:rsid w:val="005D6DF7"/>
    <w:rsid w:val="005D6EC9"/>
    <w:rsid w:val="005E2A93"/>
    <w:rsid w:val="005E4D65"/>
    <w:rsid w:val="005E76C4"/>
    <w:rsid w:val="005E78F8"/>
    <w:rsid w:val="005F0206"/>
    <w:rsid w:val="005F0C8E"/>
    <w:rsid w:val="005F1F6C"/>
    <w:rsid w:val="005F2141"/>
    <w:rsid w:val="005F239F"/>
    <w:rsid w:val="005F2C3F"/>
    <w:rsid w:val="005F2E02"/>
    <w:rsid w:val="005F345E"/>
    <w:rsid w:val="005F4578"/>
    <w:rsid w:val="005F5DF0"/>
    <w:rsid w:val="005F673A"/>
    <w:rsid w:val="005F7594"/>
    <w:rsid w:val="0060002F"/>
    <w:rsid w:val="00600362"/>
    <w:rsid w:val="00600581"/>
    <w:rsid w:val="006006FC"/>
    <w:rsid w:val="0060154F"/>
    <w:rsid w:val="00602A07"/>
    <w:rsid w:val="00602EF7"/>
    <w:rsid w:val="00603CF5"/>
    <w:rsid w:val="00605932"/>
    <w:rsid w:val="006066FB"/>
    <w:rsid w:val="00606A23"/>
    <w:rsid w:val="00606A2D"/>
    <w:rsid w:val="00606C18"/>
    <w:rsid w:val="00606E0F"/>
    <w:rsid w:val="0060799B"/>
    <w:rsid w:val="00607DD3"/>
    <w:rsid w:val="006106CA"/>
    <w:rsid w:val="006114D3"/>
    <w:rsid w:val="00612013"/>
    <w:rsid w:val="006125DA"/>
    <w:rsid w:val="00612B6A"/>
    <w:rsid w:val="0061371E"/>
    <w:rsid w:val="00613D1B"/>
    <w:rsid w:val="006144BB"/>
    <w:rsid w:val="006152DE"/>
    <w:rsid w:val="00616ECE"/>
    <w:rsid w:val="006172C3"/>
    <w:rsid w:val="00617FD7"/>
    <w:rsid w:val="00622C05"/>
    <w:rsid w:val="00622FAC"/>
    <w:rsid w:val="006231F3"/>
    <w:rsid w:val="00623C92"/>
    <w:rsid w:val="00623D5F"/>
    <w:rsid w:val="00624A51"/>
    <w:rsid w:val="0062588C"/>
    <w:rsid w:val="00626A86"/>
    <w:rsid w:val="00626B2C"/>
    <w:rsid w:val="006276C0"/>
    <w:rsid w:val="00627CA5"/>
    <w:rsid w:val="00630133"/>
    <w:rsid w:val="00631FCA"/>
    <w:rsid w:val="006321F0"/>
    <w:rsid w:val="00632984"/>
    <w:rsid w:val="006334FC"/>
    <w:rsid w:val="00633627"/>
    <w:rsid w:val="00633CE0"/>
    <w:rsid w:val="0064053C"/>
    <w:rsid w:val="00640BDB"/>
    <w:rsid w:val="00640DE7"/>
    <w:rsid w:val="00641708"/>
    <w:rsid w:val="00641BA8"/>
    <w:rsid w:val="00641D5B"/>
    <w:rsid w:val="006432BF"/>
    <w:rsid w:val="006435CC"/>
    <w:rsid w:val="006441A5"/>
    <w:rsid w:val="0064472A"/>
    <w:rsid w:val="00644F98"/>
    <w:rsid w:val="00645033"/>
    <w:rsid w:val="006457F3"/>
    <w:rsid w:val="00645CBE"/>
    <w:rsid w:val="006466BA"/>
    <w:rsid w:val="006504C5"/>
    <w:rsid w:val="006504E1"/>
    <w:rsid w:val="00651282"/>
    <w:rsid w:val="00651569"/>
    <w:rsid w:val="00652CB1"/>
    <w:rsid w:val="00653FE7"/>
    <w:rsid w:val="00654551"/>
    <w:rsid w:val="00654F66"/>
    <w:rsid w:val="00656A5A"/>
    <w:rsid w:val="00657E9B"/>
    <w:rsid w:val="00660E9C"/>
    <w:rsid w:val="00661E8B"/>
    <w:rsid w:val="00662C3E"/>
    <w:rsid w:val="006654D4"/>
    <w:rsid w:val="00665D42"/>
    <w:rsid w:val="006661CC"/>
    <w:rsid w:val="00672132"/>
    <w:rsid w:val="006722F6"/>
    <w:rsid w:val="006726A4"/>
    <w:rsid w:val="0067324F"/>
    <w:rsid w:val="00673365"/>
    <w:rsid w:val="00675230"/>
    <w:rsid w:val="006768D8"/>
    <w:rsid w:val="006808AC"/>
    <w:rsid w:val="00682034"/>
    <w:rsid w:val="00682D05"/>
    <w:rsid w:val="00683D7F"/>
    <w:rsid w:val="00686715"/>
    <w:rsid w:val="006877BA"/>
    <w:rsid w:val="006905A7"/>
    <w:rsid w:val="006908AD"/>
    <w:rsid w:val="00690999"/>
    <w:rsid w:val="006911BB"/>
    <w:rsid w:val="006913E4"/>
    <w:rsid w:val="00691893"/>
    <w:rsid w:val="00691DDC"/>
    <w:rsid w:val="00691FB7"/>
    <w:rsid w:val="00693DD9"/>
    <w:rsid w:val="00695709"/>
    <w:rsid w:val="006A0BD1"/>
    <w:rsid w:val="006A17FD"/>
    <w:rsid w:val="006A1A7F"/>
    <w:rsid w:val="006A2089"/>
    <w:rsid w:val="006A24E5"/>
    <w:rsid w:val="006A34F5"/>
    <w:rsid w:val="006A3A44"/>
    <w:rsid w:val="006A3AD5"/>
    <w:rsid w:val="006A4D92"/>
    <w:rsid w:val="006A648F"/>
    <w:rsid w:val="006A73C9"/>
    <w:rsid w:val="006B1042"/>
    <w:rsid w:val="006B1AAA"/>
    <w:rsid w:val="006B2E1B"/>
    <w:rsid w:val="006B3DDA"/>
    <w:rsid w:val="006B3E49"/>
    <w:rsid w:val="006B3FA1"/>
    <w:rsid w:val="006B3FF0"/>
    <w:rsid w:val="006B4860"/>
    <w:rsid w:val="006B4968"/>
    <w:rsid w:val="006B4F77"/>
    <w:rsid w:val="006B56EB"/>
    <w:rsid w:val="006B57C9"/>
    <w:rsid w:val="006B5F9D"/>
    <w:rsid w:val="006B7A15"/>
    <w:rsid w:val="006C1173"/>
    <w:rsid w:val="006C2EFA"/>
    <w:rsid w:val="006C3741"/>
    <w:rsid w:val="006C5CCC"/>
    <w:rsid w:val="006C5D54"/>
    <w:rsid w:val="006C639C"/>
    <w:rsid w:val="006C691A"/>
    <w:rsid w:val="006C6B72"/>
    <w:rsid w:val="006C7735"/>
    <w:rsid w:val="006D10CF"/>
    <w:rsid w:val="006D335A"/>
    <w:rsid w:val="006D5608"/>
    <w:rsid w:val="006D7211"/>
    <w:rsid w:val="006E030C"/>
    <w:rsid w:val="006E0C62"/>
    <w:rsid w:val="006E282A"/>
    <w:rsid w:val="006E3817"/>
    <w:rsid w:val="006E486E"/>
    <w:rsid w:val="006E4BB8"/>
    <w:rsid w:val="006E5DA2"/>
    <w:rsid w:val="006F004F"/>
    <w:rsid w:val="006F0D73"/>
    <w:rsid w:val="006F10B8"/>
    <w:rsid w:val="006F183E"/>
    <w:rsid w:val="006F2413"/>
    <w:rsid w:val="006F27CA"/>
    <w:rsid w:val="006F2B03"/>
    <w:rsid w:val="006F4279"/>
    <w:rsid w:val="006F66D7"/>
    <w:rsid w:val="00700000"/>
    <w:rsid w:val="00701630"/>
    <w:rsid w:val="00701BCD"/>
    <w:rsid w:val="00702601"/>
    <w:rsid w:val="00703C68"/>
    <w:rsid w:val="00704B1C"/>
    <w:rsid w:val="00704DB1"/>
    <w:rsid w:val="00705389"/>
    <w:rsid w:val="0070589A"/>
    <w:rsid w:val="00705C12"/>
    <w:rsid w:val="00705C9E"/>
    <w:rsid w:val="0070601D"/>
    <w:rsid w:val="007079F2"/>
    <w:rsid w:val="00711AE3"/>
    <w:rsid w:val="00712091"/>
    <w:rsid w:val="00712105"/>
    <w:rsid w:val="007128EB"/>
    <w:rsid w:val="00712E75"/>
    <w:rsid w:val="00712EB5"/>
    <w:rsid w:val="00712F8A"/>
    <w:rsid w:val="00713771"/>
    <w:rsid w:val="00714D0D"/>
    <w:rsid w:val="0071650D"/>
    <w:rsid w:val="00716664"/>
    <w:rsid w:val="00716887"/>
    <w:rsid w:val="00717933"/>
    <w:rsid w:val="00717949"/>
    <w:rsid w:val="00722A64"/>
    <w:rsid w:val="00722B5D"/>
    <w:rsid w:val="00722FEE"/>
    <w:rsid w:val="00724051"/>
    <w:rsid w:val="0072534C"/>
    <w:rsid w:val="00725648"/>
    <w:rsid w:val="007269D1"/>
    <w:rsid w:val="00727D7C"/>
    <w:rsid w:val="00731540"/>
    <w:rsid w:val="007324DB"/>
    <w:rsid w:val="00732825"/>
    <w:rsid w:val="0073294C"/>
    <w:rsid w:val="00733791"/>
    <w:rsid w:val="00736648"/>
    <w:rsid w:val="007407D6"/>
    <w:rsid w:val="00740E58"/>
    <w:rsid w:val="0074115F"/>
    <w:rsid w:val="00742669"/>
    <w:rsid w:val="00743D36"/>
    <w:rsid w:val="007444E7"/>
    <w:rsid w:val="007448F7"/>
    <w:rsid w:val="007458A8"/>
    <w:rsid w:val="007463DE"/>
    <w:rsid w:val="00747E89"/>
    <w:rsid w:val="0075087A"/>
    <w:rsid w:val="007510C8"/>
    <w:rsid w:val="00751FBF"/>
    <w:rsid w:val="00752EBB"/>
    <w:rsid w:val="00753176"/>
    <w:rsid w:val="00756FB4"/>
    <w:rsid w:val="007602C1"/>
    <w:rsid w:val="0076096E"/>
    <w:rsid w:val="00760D3A"/>
    <w:rsid w:val="00761023"/>
    <w:rsid w:val="00761F39"/>
    <w:rsid w:val="00761F81"/>
    <w:rsid w:val="007640AF"/>
    <w:rsid w:val="00765106"/>
    <w:rsid w:val="0076552B"/>
    <w:rsid w:val="00767B57"/>
    <w:rsid w:val="00770459"/>
    <w:rsid w:val="00770506"/>
    <w:rsid w:val="00770826"/>
    <w:rsid w:val="00771E57"/>
    <w:rsid w:val="00771FBB"/>
    <w:rsid w:val="00772053"/>
    <w:rsid w:val="0077288C"/>
    <w:rsid w:val="007737B8"/>
    <w:rsid w:val="00773E17"/>
    <w:rsid w:val="007742D8"/>
    <w:rsid w:val="0077435C"/>
    <w:rsid w:val="00774EAA"/>
    <w:rsid w:val="00775F0E"/>
    <w:rsid w:val="00775FCA"/>
    <w:rsid w:val="0077677B"/>
    <w:rsid w:val="00776C04"/>
    <w:rsid w:val="00776EAD"/>
    <w:rsid w:val="00777016"/>
    <w:rsid w:val="00780CA7"/>
    <w:rsid w:val="00781ADE"/>
    <w:rsid w:val="00782E7B"/>
    <w:rsid w:val="007845E3"/>
    <w:rsid w:val="00785E29"/>
    <w:rsid w:val="00786018"/>
    <w:rsid w:val="0078719A"/>
    <w:rsid w:val="007919F7"/>
    <w:rsid w:val="007930DD"/>
    <w:rsid w:val="0079327B"/>
    <w:rsid w:val="00793B57"/>
    <w:rsid w:val="007949DE"/>
    <w:rsid w:val="00794CB9"/>
    <w:rsid w:val="00794D43"/>
    <w:rsid w:val="007953A5"/>
    <w:rsid w:val="0079572D"/>
    <w:rsid w:val="0079680A"/>
    <w:rsid w:val="007A130F"/>
    <w:rsid w:val="007A1E0D"/>
    <w:rsid w:val="007A1F7B"/>
    <w:rsid w:val="007A626C"/>
    <w:rsid w:val="007A7EA7"/>
    <w:rsid w:val="007B000C"/>
    <w:rsid w:val="007B1249"/>
    <w:rsid w:val="007B4937"/>
    <w:rsid w:val="007B50BC"/>
    <w:rsid w:val="007B58BA"/>
    <w:rsid w:val="007B6947"/>
    <w:rsid w:val="007C0822"/>
    <w:rsid w:val="007C0FA1"/>
    <w:rsid w:val="007C12D7"/>
    <w:rsid w:val="007C14D4"/>
    <w:rsid w:val="007C3A0D"/>
    <w:rsid w:val="007C3D00"/>
    <w:rsid w:val="007C40AC"/>
    <w:rsid w:val="007C4C14"/>
    <w:rsid w:val="007C60E9"/>
    <w:rsid w:val="007C743D"/>
    <w:rsid w:val="007C75EE"/>
    <w:rsid w:val="007C7641"/>
    <w:rsid w:val="007D28DD"/>
    <w:rsid w:val="007D4319"/>
    <w:rsid w:val="007D4C1C"/>
    <w:rsid w:val="007D5809"/>
    <w:rsid w:val="007D5EDD"/>
    <w:rsid w:val="007D64E7"/>
    <w:rsid w:val="007D6840"/>
    <w:rsid w:val="007E11E4"/>
    <w:rsid w:val="007E3925"/>
    <w:rsid w:val="007E3CCA"/>
    <w:rsid w:val="007E5160"/>
    <w:rsid w:val="007E6C64"/>
    <w:rsid w:val="007E7203"/>
    <w:rsid w:val="007E72BD"/>
    <w:rsid w:val="007F2314"/>
    <w:rsid w:val="007F232A"/>
    <w:rsid w:val="007F306E"/>
    <w:rsid w:val="007F3829"/>
    <w:rsid w:val="007F4AAE"/>
    <w:rsid w:val="0080019E"/>
    <w:rsid w:val="0080092A"/>
    <w:rsid w:val="00800DD9"/>
    <w:rsid w:val="008021A6"/>
    <w:rsid w:val="00803BB6"/>
    <w:rsid w:val="00804BEC"/>
    <w:rsid w:val="00807752"/>
    <w:rsid w:val="00807C27"/>
    <w:rsid w:val="00810548"/>
    <w:rsid w:val="00810961"/>
    <w:rsid w:val="0081134A"/>
    <w:rsid w:val="00811988"/>
    <w:rsid w:val="0081242A"/>
    <w:rsid w:val="0081273A"/>
    <w:rsid w:val="008127B2"/>
    <w:rsid w:val="00812DD6"/>
    <w:rsid w:val="00812F50"/>
    <w:rsid w:val="00813382"/>
    <w:rsid w:val="00814F3E"/>
    <w:rsid w:val="008150E5"/>
    <w:rsid w:val="00815DBA"/>
    <w:rsid w:val="00817B0A"/>
    <w:rsid w:val="00820B28"/>
    <w:rsid w:val="0082215F"/>
    <w:rsid w:val="00823C79"/>
    <w:rsid w:val="00823F14"/>
    <w:rsid w:val="00824775"/>
    <w:rsid w:val="0082488C"/>
    <w:rsid w:val="00825154"/>
    <w:rsid w:val="008255AF"/>
    <w:rsid w:val="00825C91"/>
    <w:rsid w:val="00825E2E"/>
    <w:rsid w:val="00830C33"/>
    <w:rsid w:val="00831A61"/>
    <w:rsid w:val="00832500"/>
    <w:rsid w:val="00834127"/>
    <w:rsid w:val="008363D6"/>
    <w:rsid w:val="00837576"/>
    <w:rsid w:val="008400DA"/>
    <w:rsid w:val="0084075E"/>
    <w:rsid w:val="00841656"/>
    <w:rsid w:val="00841A83"/>
    <w:rsid w:val="00841F4A"/>
    <w:rsid w:val="0084265E"/>
    <w:rsid w:val="008442EC"/>
    <w:rsid w:val="00844642"/>
    <w:rsid w:val="00844C53"/>
    <w:rsid w:val="00846531"/>
    <w:rsid w:val="00850D12"/>
    <w:rsid w:val="00852B26"/>
    <w:rsid w:val="00855175"/>
    <w:rsid w:val="00857075"/>
    <w:rsid w:val="00857182"/>
    <w:rsid w:val="00860A78"/>
    <w:rsid w:val="00860C2B"/>
    <w:rsid w:val="00861571"/>
    <w:rsid w:val="008622FB"/>
    <w:rsid w:val="00862AF5"/>
    <w:rsid w:val="00863231"/>
    <w:rsid w:val="0086469C"/>
    <w:rsid w:val="00867A2B"/>
    <w:rsid w:val="00871162"/>
    <w:rsid w:val="008713F6"/>
    <w:rsid w:val="00871F93"/>
    <w:rsid w:val="00872822"/>
    <w:rsid w:val="00872865"/>
    <w:rsid w:val="00873EC9"/>
    <w:rsid w:val="008752F3"/>
    <w:rsid w:val="00876D8D"/>
    <w:rsid w:val="00877531"/>
    <w:rsid w:val="00881457"/>
    <w:rsid w:val="008814AD"/>
    <w:rsid w:val="008818AB"/>
    <w:rsid w:val="00882795"/>
    <w:rsid w:val="00882891"/>
    <w:rsid w:val="00883C35"/>
    <w:rsid w:val="00884201"/>
    <w:rsid w:val="00884B26"/>
    <w:rsid w:val="00886C00"/>
    <w:rsid w:val="00890F71"/>
    <w:rsid w:val="0089231A"/>
    <w:rsid w:val="00893B87"/>
    <w:rsid w:val="00894E41"/>
    <w:rsid w:val="008951E9"/>
    <w:rsid w:val="008962AF"/>
    <w:rsid w:val="00896ACF"/>
    <w:rsid w:val="008A08E2"/>
    <w:rsid w:val="008A428D"/>
    <w:rsid w:val="008A43C8"/>
    <w:rsid w:val="008A4B17"/>
    <w:rsid w:val="008A4BE4"/>
    <w:rsid w:val="008A5684"/>
    <w:rsid w:val="008A610E"/>
    <w:rsid w:val="008A6940"/>
    <w:rsid w:val="008A6AE1"/>
    <w:rsid w:val="008A6F50"/>
    <w:rsid w:val="008A7A91"/>
    <w:rsid w:val="008B024A"/>
    <w:rsid w:val="008B0A2B"/>
    <w:rsid w:val="008B0D27"/>
    <w:rsid w:val="008B30B8"/>
    <w:rsid w:val="008B30D1"/>
    <w:rsid w:val="008B3942"/>
    <w:rsid w:val="008B537A"/>
    <w:rsid w:val="008B7ADC"/>
    <w:rsid w:val="008C0E66"/>
    <w:rsid w:val="008C1787"/>
    <w:rsid w:val="008C18DB"/>
    <w:rsid w:val="008C2F65"/>
    <w:rsid w:val="008C33F8"/>
    <w:rsid w:val="008C357E"/>
    <w:rsid w:val="008C3D35"/>
    <w:rsid w:val="008C4080"/>
    <w:rsid w:val="008C4AFC"/>
    <w:rsid w:val="008C58F8"/>
    <w:rsid w:val="008C65D9"/>
    <w:rsid w:val="008C6FDD"/>
    <w:rsid w:val="008C716E"/>
    <w:rsid w:val="008D0477"/>
    <w:rsid w:val="008D3123"/>
    <w:rsid w:val="008D4937"/>
    <w:rsid w:val="008D50F9"/>
    <w:rsid w:val="008D7143"/>
    <w:rsid w:val="008D7405"/>
    <w:rsid w:val="008D76DB"/>
    <w:rsid w:val="008D7FBC"/>
    <w:rsid w:val="008D7FDF"/>
    <w:rsid w:val="008E0212"/>
    <w:rsid w:val="008E0AA0"/>
    <w:rsid w:val="008E1A29"/>
    <w:rsid w:val="008E1CC9"/>
    <w:rsid w:val="008E22DE"/>
    <w:rsid w:val="008E2D27"/>
    <w:rsid w:val="008E5368"/>
    <w:rsid w:val="008E5721"/>
    <w:rsid w:val="008E5E0F"/>
    <w:rsid w:val="008E603D"/>
    <w:rsid w:val="008E6117"/>
    <w:rsid w:val="008E6C63"/>
    <w:rsid w:val="008E7176"/>
    <w:rsid w:val="008E7EA9"/>
    <w:rsid w:val="008F03CA"/>
    <w:rsid w:val="008F059D"/>
    <w:rsid w:val="008F08D3"/>
    <w:rsid w:val="008F198C"/>
    <w:rsid w:val="008F1BCE"/>
    <w:rsid w:val="008F1D00"/>
    <w:rsid w:val="008F252E"/>
    <w:rsid w:val="008F449C"/>
    <w:rsid w:val="009015E3"/>
    <w:rsid w:val="009018BC"/>
    <w:rsid w:val="00901EF1"/>
    <w:rsid w:val="00902433"/>
    <w:rsid w:val="0090247D"/>
    <w:rsid w:val="0090252D"/>
    <w:rsid w:val="009026DB"/>
    <w:rsid w:val="0090276F"/>
    <w:rsid w:val="00903912"/>
    <w:rsid w:val="009047AA"/>
    <w:rsid w:val="0090618F"/>
    <w:rsid w:val="00912076"/>
    <w:rsid w:val="009136A5"/>
    <w:rsid w:val="00913763"/>
    <w:rsid w:val="0091484D"/>
    <w:rsid w:val="00916886"/>
    <w:rsid w:val="00916D9A"/>
    <w:rsid w:val="00916F97"/>
    <w:rsid w:val="009177E8"/>
    <w:rsid w:val="009212AA"/>
    <w:rsid w:val="0092170C"/>
    <w:rsid w:val="00923671"/>
    <w:rsid w:val="0092476D"/>
    <w:rsid w:val="009254D9"/>
    <w:rsid w:val="00925B3A"/>
    <w:rsid w:val="009310A5"/>
    <w:rsid w:val="00931D60"/>
    <w:rsid w:val="00932B41"/>
    <w:rsid w:val="00932DA7"/>
    <w:rsid w:val="00935418"/>
    <w:rsid w:val="009368A7"/>
    <w:rsid w:val="00941F4A"/>
    <w:rsid w:val="00942CC1"/>
    <w:rsid w:val="0094324F"/>
    <w:rsid w:val="0094654C"/>
    <w:rsid w:val="00946AD0"/>
    <w:rsid w:val="00946B5F"/>
    <w:rsid w:val="00947E01"/>
    <w:rsid w:val="00950C1F"/>
    <w:rsid w:val="0095169E"/>
    <w:rsid w:val="00951B35"/>
    <w:rsid w:val="00952FC1"/>
    <w:rsid w:val="0095322C"/>
    <w:rsid w:val="0095349E"/>
    <w:rsid w:val="00953C70"/>
    <w:rsid w:val="00954213"/>
    <w:rsid w:val="00955A22"/>
    <w:rsid w:val="00956444"/>
    <w:rsid w:val="00956668"/>
    <w:rsid w:val="0095688F"/>
    <w:rsid w:val="00956F1C"/>
    <w:rsid w:val="00956F96"/>
    <w:rsid w:val="009570CB"/>
    <w:rsid w:val="009571EF"/>
    <w:rsid w:val="00961A47"/>
    <w:rsid w:val="009630EC"/>
    <w:rsid w:val="00964D9F"/>
    <w:rsid w:val="0096542F"/>
    <w:rsid w:val="00965486"/>
    <w:rsid w:val="009654C8"/>
    <w:rsid w:val="00965BC8"/>
    <w:rsid w:val="00965E19"/>
    <w:rsid w:val="00965EE9"/>
    <w:rsid w:val="0096705F"/>
    <w:rsid w:val="00970202"/>
    <w:rsid w:val="00970D76"/>
    <w:rsid w:val="00970F94"/>
    <w:rsid w:val="009719BE"/>
    <w:rsid w:val="00972671"/>
    <w:rsid w:val="00973BFA"/>
    <w:rsid w:val="00973DE6"/>
    <w:rsid w:val="00974631"/>
    <w:rsid w:val="0097525C"/>
    <w:rsid w:val="00975562"/>
    <w:rsid w:val="00975658"/>
    <w:rsid w:val="009759B4"/>
    <w:rsid w:val="009766E4"/>
    <w:rsid w:val="0097680D"/>
    <w:rsid w:val="009769F7"/>
    <w:rsid w:val="00977883"/>
    <w:rsid w:val="009823C6"/>
    <w:rsid w:val="0098258B"/>
    <w:rsid w:val="00985240"/>
    <w:rsid w:val="0098641E"/>
    <w:rsid w:val="00987607"/>
    <w:rsid w:val="00987F60"/>
    <w:rsid w:val="0099060C"/>
    <w:rsid w:val="0099138B"/>
    <w:rsid w:val="0099178C"/>
    <w:rsid w:val="00992854"/>
    <w:rsid w:val="00993EAF"/>
    <w:rsid w:val="0099458F"/>
    <w:rsid w:val="009958EF"/>
    <w:rsid w:val="00995ACE"/>
    <w:rsid w:val="009966D7"/>
    <w:rsid w:val="009966EF"/>
    <w:rsid w:val="00996DBB"/>
    <w:rsid w:val="009A0407"/>
    <w:rsid w:val="009A09C3"/>
    <w:rsid w:val="009A0A69"/>
    <w:rsid w:val="009A1BDA"/>
    <w:rsid w:val="009A344A"/>
    <w:rsid w:val="009A3910"/>
    <w:rsid w:val="009A3F89"/>
    <w:rsid w:val="009A5FB7"/>
    <w:rsid w:val="009B1209"/>
    <w:rsid w:val="009B2A2B"/>
    <w:rsid w:val="009B2A8C"/>
    <w:rsid w:val="009B3B18"/>
    <w:rsid w:val="009B7571"/>
    <w:rsid w:val="009B7D25"/>
    <w:rsid w:val="009C0B47"/>
    <w:rsid w:val="009C0B4B"/>
    <w:rsid w:val="009C1E0A"/>
    <w:rsid w:val="009C36A0"/>
    <w:rsid w:val="009C37B3"/>
    <w:rsid w:val="009C396F"/>
    <w:rsid w:val="009C515D"/>
    <w:rsid w:val="009C5D0F"/>
    <w:rsid w:val="009C5D3E"/>
    <w:rsid w:val="009C6133"/>
    <w:rsid w:val="009D0870"/>
    <w:rsid w:val="009D1B93"/>
    <w:rsid w:val="009D23A0"/>
    <w:rsid w:val="009D2BC3"/>
    <w:rsid w:val="009D3D7A"/>
    <w:rsid w:val="009D4288"/>
    <w:rsid w:val="009D4295"/>
    <w:rsid w:val="009D603F"/>
    <w:rsid w:val="009E0FF1"/>
    <w:rsid w:val="009E12AB"/>
    <w:rsid w:val="009E1630"/>
    <w:rsid w:val="009E2384"/>
    <w:rsid w:val="009E2FE9"/>
    <w:rsid w:val="009E3A67"/>
    <w:rsid w:val="009E3E76"/>
    <w:rsid w:val="009E5CDB"/>
    <w:rsid w:val="009E64A2"/>
    <w:rsid w:val="009E70E6"/>
    <w:rsid w:val="009F0AA1"/>
    <w:rsid w:val="009F1DAD"/>
    <w:rsid w:val="009F1F04"/>
    <w:rsid w:val="009F294A"/>
    <w:rsid w:val="009F50BE"/>
    <w:rsid w:val="009F7633"/>
    <w:rsid w:val="00A021AD"/>
    <w:rsid w:val="00A0230E"/>
    <w:rsid w:val="00A033D7"/>
    <w:rsid w:val="00A05007"/>
    <w:rsid w:val="00A06243"/>
    <w:rsid w:val="00A0713B"/>
    <w:rsid w:val="00A07E37"/>
    <w:rsid w:val="00A123AD"/>
    <w:rsid w:val="00A12E03"/>
    <w:rsid w:val="00A12E18"/>
    <w:rsid w:val="00A1303F"/>
    <w:rsid w:val="00A1440F"/>
    <w:rsid w:val="00A1462F"/>
    <w:rsid w:val="00A16D10"/>
    <w:rsid w:val="00A20332"/>
    <w:rsid w:val="00A21439"/>
    <w:rsid w:val="00A216C9"/>
    <w:rsid w:val="00A222C8"/>
    <w:rsid w:val="00A2389B"/>
    <w:rsid w:val="00A244A4"/>
    <w:rsid w:val="00A2561C"/>
    <w:rsid w:val="00A25D40"/>
    <w:rsid w:val="00A26D26"/>
    <w:rsid w:val="00A26DA2"/>
    <w:rsid w:val="00A3127B"/>
    <w:rsid w:val="00A319E5"/>
    <w:rsid w:val="00A338FC"/>
    <w:rsid w:val="00A33F90"/>
    <w:rsid w:val="00A3611D"/>
    <w:rsid w:val="00A36E2E"/>
    <w:rsid w:val="00A37125"/>
    <w:rsid w:val="00A3731C"/>
    <w:rsid w:val="00A37388"/>
    <w:rsid w:val="00A37853"/>
    <w:rsid w:val="00A37B27"/>
    <w:rsid w:val="00A406FA"/>
    <w:rsid w:val="00A40BD2"/>
    <w:rsid w:val="00A413AF"/>
    <w:rsid w:val="00A41637"/>
    <w:rsid w:val="00A41700"/>
    <w:rsid w:val="00A41C35"/>
    <w:rsid w:val="00A41F45"/>
    <w:rsid w:val="00A43B40"/>
    <w:rsid w:val="00A4495A"/>
    <w:rsid w:val="00A45E65"/>
    <w:rsid w:val="00A46491"/>
    <w:rsid w:val="00A53989"/>
    <w:rsid w:val="00A56448"/>
    <w:rsid w:val="00A5682B"/>
    <w:rsid w:val="00A56F79"/>
    <w:rsid w:val="00A57161"/>
    <w:rsid w:val="00A60E61"/>
    <w:rsid w:val="00A6178F"/>
    <w:rsid w:val="00A62E4C"/>
    <w:rsid w:val="00A63C94"/>
    <w:rsid w:val="00A64CB4"/>
    <w:rsid w:val="00A653B4"/>
    <w:rsid w:val="00A67DCE"/>
    <w:rsid w:val="00A73BD1"/>
    <w:rsid w:val="00A749B1"/>
    <w:rsid w:val="00A749E4"/>
    <w:rsid w:val="00A74CF6"/>
    <w:rsid w:val="00A75259"/>
    <w:rsid w:val="00A7616C"/>
    <w:rsid w:val="00A776A9"/>
    <w:rsid w:val="00A777CA"/>
    <w:rsid w:val="00A77951"/>
    <w:rsid w:val="00A80994"/>
    <w:rsid w:val="00A81BE4"/>
    <w:rsid w:val="00A82017"/>
    <w:rsid w:val="00A82850"/>
    <w:rsid w:val="00A82D52"/>
    <w:rsid w:val="00A91553"/>
    <w:rsid w:val="00A91DCA"/>
    <w:rsid w:val="00A92483"/>
    <w:rsid w:val="00A939F2"/>
    <w:rsid w:val="00A95426"/>
    <w:rsid w:val="00A95A29"/>
    <w:rsid w:val="00AA11AA"/>
    <w:rsid w:val="00AA1829"/>
    <w:rsid w:val="00AA1E9A"/>
    <w:rsid w:val="00AA20F7"/>
    <w:rsid w:val="00AA29F1"/>
    <w:rsid w:val="00AA31DA"/>
    <w:rsid w:val="00AA56D3"/>
    <w:rsid w:val="00AA576E"/>
    <w:rsid w:val="00AA5A8C"/>
    <w:rsid w:val="00AB22E2"/>
    <w:rsid w:val="00AB24FB"/>
    <w:rsid w:val="00AB343E"/>
    <w:rsid w:val="00AB3628"/>
    <w:rsid w:val="00AB44C7"/>
    <w:rsid w:val="00AB4721"/>
    <w:rsid w:val="00AB4B95"/>
    <w:rsid w:val="00AB4B9C"/>
    <w:rsid w:val="00AB717F"/>
    <w:rsid w:val="00AB7F6F"/>
    <w:rsid w:val="00AC1DF2"/>
    <w:rsid w:val="00AC324A"/>
    <w:rsid w:val="00AC572C"/>
    <w:rsid w:val="00AC66D1"/>
    <w:rsid w:val="00AC7209"/>
    <w:rsid w:val="00AC791C"/>
    <w:rsid w:val="00AD0130"/>
    <w:rsid w:val="00AD14E5"/>
    <w:rsid w:val="00AD2023"/>
    <w:rsid w:val="00AD21B0"/>
    <w:rsid w:val="00AD2B94"/>
    <w:rsid w:val="00AD57FD"/>
    <w:rsid w:val="00AD627A"/>
    <w:rsid w:val="00AD69E8"/>
    <w:rsid w:val="00AD7C61"/>
    <w:rsid w:val="00AD7CA6"/>
    <w:rsid w:val="00AD7DCA"/>
    <w:rsid w:val="00AD7E0E"/>
    <w:rsid w:val="00AE1497"/>
    <w:rsid w:val="00AE2790"/>
    <w:rsid w:val="00AE3BAD"/>
    <w:rsid w:val="00AE55F2"/>
    <w:rsid w:val="00AE5AD7"/>
    <w:rsid w:val="00AF1175"/>
    <w:rsid w:val="00AF14BC"/>
    <w:rsid w:val="00AF17AD"/>
    <w:rsid w:val="00AF679B"/>
    <w:rsid w:val="00AF69E3"/>
    <w:rsid w:val="00AF7F15"/>
    <w:rsid w:val="00B0078F"/>
    <w:rsid w:val="00B01E15"/>
    <w:rsid w:val="00B01F39"/>
    <w:rsid w:val="00B02DC1"/>
    <w:rsid w:val="00B047BD"/>
    <w:rsid w:val="00B0592C"/>
    <w:rsid w:val="00B05C88"/>
    <w:rsid w:val="00B066F8"/>
    <w:rsid w:val="00B069E0"/>
    <w:rsid w:val="00B06B94"/>
    <w:rsid w:val="00B06BEE"/>
    <w:rsid w:val="00B1059A"/>
    <w:rsid w:val="00B10B77"/>
    <w:rsid w:val="00B11DEF"/>
    <w:rsid w:val="00B11EB6"/>
    <w:rsid w:val="00B12DD7"/>
    <w:rsid w:val="00B14531"/>
    <w:rsid w:val="00B1497D"/>
    <w:rsid w:val="00B14BEA"/>
    <w:rsid w:val="00B14F3B"/>
    <w:rsid w:val="00B15383"/>
    <w:rsid w:val="00B16439"/>
    <w:rsid w:val="00B16CC1"/>
    <w:rsid w:val="00B2037C"/>
    <w:rsid w:val="00B23068"/>
    <w:rsid w:val="00B23C8B"/>
    <w:rsid w:val="00B23E7C"/>
    <w:rsid w:val="00B24B4D"/>
    <w:rsid w:val="00B24E10"/>
    <w:rsid w:val="00B255B1"/>
    <w:rsid w:val="00B256F4"/>
    <w:rsid w:val="00B27287"/>
    <w:rsid w:val="00B276A6"/>
    <w:rsid w:val="00B2780D"/>
    <w:rsid w:val="00B30C46"/>
    <w:rsid w:val="00B318D2"/>
    <w:rsid w:val="00B31EDA"/>
    <w:rsid w:val="00B32CE9"/>
    <w:rsid w:val="00B35010"/>
    <w:rsid w:val="00B3711B"/>
    <w:rsid w:val="00B37431"/>
    <w:rsid w:val="00B37979"/>
    <w:rsid w:val="00B40A7E"/>
    <w:rsid w:val="00B43502"/>
    <w:rsid w:val="00B439DD"/>
    <w:rsid w:val="00B43AD2"/>
    <w:rsid w:val="00B43D6A"/>
    <w:rsid w:val="00B44A16"/>
    <w:rsid w:val="00B45160"/>
    <w:rsid w:val="00B50C56"/>
    <w:rsid w:val="00B50E17"/>
    <w:rsid w:val="00B5131D"/>
    <w:rsid w:val="00B5378B"/>
    <w:rsid w:val="00B5383B"/>
    <w:rsid w:val="00B53A7C"/>
    <w:rsid w:val="00B54D9E"/>
    <w:rsid w:val="00B54F32"/>
    <w:rsid w:val="00B55CC4"/>
    <w:rsid w:val="00B5691E"/>
    <w:rsid w:val="00B577DF"/>
    <w:rsid w:val="00B601C4"/>
    <w:rsid w:val="00B605F8"/>
    <w:rsid w:val="00B62F3E"/>
    <w:rsid w:val="00B637A0"/>
    <w:rsid w:val="00B64B29"/>
    <w:rsid w:val="00B65953"/>
    <w:rsid w:val="00B6717F"/>
    <w:rsid w:val="00B67A2D"/>
    <w:rsid w:val="00B71119"/>
    <w:rsid w:val="00B761AD"/>
    <w:rsid w:val="00B76278"/>
    <w:rsid w:val="00B766C8"/>
    <w:rsid w:val="00B76A9A"/>
    <w:rsid w:val="00B77F53"/>
    <w:rsid w:val="00B80409"/>
    <w:rsid w:val="00B829F0"/>
    <w:rsid w:val="00B8375D"/>
    <w:rsid w:val="00B83A8C"/>
    <w:rsid w:val="00B84EA0"/>
    <w:rsid w:val="00B8568B"/>
    <w:rsid w:val="00B85891"/>
    <w:rsid w:val="00B871FA"/>
    <w:rsid w:val="00B87E19"/>
    <w:rsid w:val="00B90634"/>
    <w:rsid w:val="00B9271F"/>
    <w:rsid w:val="00B9390B"/>
    <w:rsid w:val="00B94330"/>
    <w:rsid w:val="00B95F6A"/>
    <w:rsid w:val="00BA23BA"/>
    <w:rsid w:val="00BA2A3E"/>
    <w:rsid w:val="00BA428E"/>
    <w:rsid w:val="00BA4CF1"/>
    <w:rsid w:val="00BA5B24"/>
    <w:rsid w:val="00BA6373"/>
    <w:rsid w:val="00BB1B67"/>
    <w:rsid w:val="00BB3DEE"/>
    <w:rsid w:val="00BB423E"/>
    <w:rsid w:val="00BB66CC"/>
    <w:rsid w:val="00BB7BC1"/>
    <w:rsid w:val="00BB7FF4"/>
    <w:rsid w:val="00BC3A48"/>
    <w:rsid w:val="00BC4B6E"/>
    <w:rsid w:val="00BC5DC4"/>
    <w:rsid w:val="00BC6900"/>
    <w:rsid w:val="00BC70B4"/>
    <w:rsid w:val="00BC71D8"/>
    <w:rsid w:val="00BC797F"/>
    <w:rsid w:val="00BD1674"/>
    <w:rsid w:val="00BD1845"/>
    <w:rsid w:val="00BD1E8F"/>
    <w:rsid w:val="00BD2629"/>
    <w:rsid w:val="00BD4B9A"/>
    <w:rsid w:val="00BD7652"/>
    <w:rsid w:val="00BD7A89"/>
    <w:rsid w:val="00BE0A34"/>
    <w:rsid w:val="00BE12FA"/>
    <w:rsid w:val="00BE137B"/>
    <w:rsid w:val="00BE17B6"/>
    <w:rsid w:val="00BE4784"/>
    <w:rsid w:val="00BE5218"/>
    <w:rsid w:val="00BE5AB9"/>
    <w:rsid w:val="00BE5C6F"/>
    <w:rsid w:val="00BF0542"/>
    <w:rsid w:val="00BF359F"/>
    <w:rsid w:val="00BF4339"/>
    <w:rsid w:val="00BF492D"/>
    <w:rsid w:val="00BF501B"/>
    <w:rsid w:val="00BF699B"/>
    <w:rsid w:val="00BF7C5E"/>
    <w:rsid w:val="00BF7DD6"/>
    <w:rsid w:val="00C000C9"/>
    <w:rsid w:val="00C017DB"/>
    <w:rsid w:val="00C01A3C"/>
    <w:rsid w:val="00C03ACD"/>
    <w:rsid w:val="00C05E60"/>
    <w:rsid w:val="00C06058"/>
    <w:rsid w:val="00C067F3"/>
    <w:rsid w:val="00C10159"/>
    <w:rsid w:val="00C11245"/>
    <w:rsid w:val="00C11845"/>
    <w:rsid w:val="00C11BAD"/>
    <w:rsid w:val="00C12625"/>
    <w:rsid w:val="00C133CB"/>
    <w:rsid w:val="00C13728"/>
    <w:rsid w:val="00C142D5"/>
    <w:rsid w:val="00C211EB"/>
    <w:rsid w:val="00C22ACB"/>
    <w:rsid w:val="00C22DB1"/>
    <w:rsid w:val="00C2328E"/>
    <w:rsid w:val="00C24006"/>
    <w:rsid w:val="00C242AE"/>
    <w:rsid w:val="00C242CD"/>
    <w:rsid w:val="00C2489E"/>
    <w:rsid w:val="00C2499F"/>
    <w:rsid w:val="00C25661"/>
    <w:rsid w:val="00C262B2"/>
    <w:rsid w:val="00C2745C"/>
    <w:rsid w:val="00C309A2"/>
    <w:rsid w:val="00C3187F"/>
    <w:rsid w:val="00C34F1D"/>
    <w:rsid w:val="00C35510"/>
    <w:rsid w:val="00C3602C"/>
    <w:rsid w:val="00C36473"/>
    <w:rsid w:val="00C37876"/>
    <w:rsid w:val="00C407AB"/>
    <w:rsid w:val="00C40B8B"/>
    <w:rsid w:val="00C40E6B"/>
    <w:rsid w:val="00C435C9"/>
    <w:rsid w:val="00C443D2"/>
    <w:rsid w:val="00C452C0"/>
    <w:rsid w:val="00C462F4"/>
    <w:rsid w:val="00C470E4"/>
    <w:rsid w:val="00C5058B"/>
    <w:rsid w:val="00C50F4B"/>
    <w:rsid w:val="00C515BB"/>
    <w:rsid w:val="00C5171D"/>
    <w:rsid w:val="00C51890"/>
    <w:rsid w:val="00C5323B"/>
    <w:rsid w:val="00C53269"/>
    <w:rsid w:val="00C54739"/>
    <w:rsid w:val="00C55620"/>
    <w:rsid w:val="00C5628C"/>
    <w:rsid w:val="00C56ABF"/>
    <w:rsid w:val="00C60791"/>
    <w:rsid w:val="00C61BD1"/>
    <w:rsid w:val="00C61E74"/>
    <w:rsid w:val="00C62BB5"/>
    <w:rsid w:val="00C62C38"/>
    <w:rsid w:val="00C63280"/>
    <w:rsid w:val="00C63CB2"/>
    <w:rsid w:val="00C6484D"/>
    <w:rsid w:val="00C65EF0"/>
    <w:rsid w:val="00C677B2"/>
    <w:rsid w:val="00C70DF6"/>
    <w:rsid w:val="00C71915"/>
    <w:rsid w:val="00C72169"/>
    <w:rsid w:val="00C723C3"/>
    <w:rsid w:val="00C7375F"/>
    <w:rsid w:val="00C74314"/>
    <w:rsid w:val="00C75AAF"/>
    <w:rsid w:val="00C76D99"/>
    <w:rsid w:val="00C77A0C"/>
    <w:rsid w:val="00C82F16"/>
    <w:rsid w:val="00C83D7D"/>
    <w:rsid w:val="00C8426C"/>
    <w:rsid w:val="00C84357"/>
    <w:rsid w:val="00C8585C"/>
    <w:rsid w:val="00C86080"/>
    <w:rsid w:val="00C92CD1"/>
    <w:rsid w:val="00C9317E"/>
    <w:rsid w:val="00C93A37"/>
    <w:rsid w:val="00C940E2"/>
    <w:rsid w:val="00C94BF3"/>
    <w:rsid w:val="00C96A20"/>
    <w:rsid w:val="00C970FB"/>
    <w:rsid w:val="00C9737C"/>
    <w:rsid w:val="00CA08A8"/>
    <w:rsid w:val="00CA0B1A"/>
    <w:rsid w:val="00CA0D95"/>
    <w:rsid w:val="00CA11B2"/>
    <w:rsid w:val="00CA1293"/>
    <w:rsid w:val="00CA19B5"/>
    <w:rsid w:val="00CA1ABB"/>
    <w:rsid w:val="00CA1E7B"/>
    <w:rsid w:val="00CA27D6"/>
    <w:rsid w:val="00CA3E40"/>
    <w:rsid w:val="00CA4C8C"/>
    <w:rsid w:val="00CA5A73"/>
    <w:rsid w:val="00CB0F73"/>
    <w:rsid w:val="00CB1510"/>
    <w:rsid w:val="00CB1F3C"/>
    <w:rsid w:val="00CB21D0"/>
    <w:rsid w:val="00CB3DFB"/>
    <w:rsid w:val="00CB50AD"/>
    <w:rsid w:val="00CB580C"/>
    <w:rsid w:val="00CB5D40"/>
    <w:rsid w:val="00CB6170"/>
    <w:rsid w:val="00CB63CA"/>
    <w:rsid w:val="00CB6A56"/>
    <w:rsid w:val="00CC1484"/>
    <w:rsid w:val="00CC14C6"/>
    <w:rsid w:val="00CC19AE"/>
    <w:rsid w:val="00CC290C"/>
    <w:rsid w:val="00CC49B2"/>
    <w:rsid w:val="00CC4E7E"/>
    <w:rsid w:val="00CC5093"/>
    <w:rsid w:val="00CC6E5C"/>
    <w:rsid w:val="00CC7B80"/>
    <w:rsid w:val="00CC7D4F"/>
    <w:rsid w:val="00CD02D1"/>
    <w:rsid w:val="00CD090A"/>
    <w:rsid w:val="00CD1894"/>
    <w:rsid w:val="00CD3340"/>
    <w:rsid w:val="00CD4F0D"/>
    <w:rsid w:val="00CD5F09"/>
    <w:rsid w:val="00CD61F5"/>
    <w:rsid w:val="00CD6FA5"/>
    <w:rsid w:val="00CD705B"/>
    <w:rsid w:val="00CD7073"/>
    <w:rsid w:val="00CD71AA"/>
    <w:rsid w:val="00CD763D"/>
    <w:rsid w:val="00CD7CAB"/>
    <w:rsid w:val="00CE29C2"/>
    <w:rsid w:val="00CE324D"/>
    <w:rsid w:val="00CE46F8"/>
    <w:rsid w:val="00CE4DA9"/>
    <w:rsid w:val="00CE606B"/>
    <w:rsid w:val="00CE647A"/>
    <w:rsid w:val="00CE6C7B"/>
    <w:rsid w:val="00CE768B"/>
    <w:rsid w:val="00CF0992"/>
    <w:rsid w:val="00CF1124"/>
    <w:rsid w:val="00CF55F1"/>
    <w:rsid w:val="00D01541"/>
    <w:rsid w:val="00D018A3"/>
    <w:rsid w:val="00D0203D"/>
    <w:rsid w:val="00D0247D"/>
    <w:rsid w:val="00D0272F"/>
    <w:rsid w:val="00D0290D"/>
    <w:rsid w:val="00D03038"/>
    <w:rsid w:val="00D031D8"/>
    <w:rsid w:val="00D03EE9"/>
    <w:rsid w:val="00D043CE"/>
    <w:rsid w:val="00D075CF"/>
    <w:rsid w:val="00D11305"/>
    <w:rsid w:val="00D123BF"/>
    <w:rsid w:val="00D141B4"/>
    <w:rsid w:val="00D14F9A"/>
    <w:rsid w:val="00D162DF"/>
    <w:rsid w:val="00D1727A"/>
    <w:rsid w:val="00D174B8"/>
    <w:rsid w:val="00D22264"/>
    <w:rsid w:val="00D25989"/>
    <w:rsid w:val="00D26C5B"/>
    <w:rsid w:val="00D27C19"/>
    <w:rsid w:val="00D27C50"/>
    <w:rsid w:val="00D27C97"/>
    <w:rsid w:val="00D27FBE"/>
    <w:rsid w:val="00D30BFE"/>
    <w:rsid w:val="00D311B9"/>
    <w:rsid w:val="00D32963"/>
    <w:rsid w:val="00D32BFE"/>
    <w:rsid w:val="00D33824"/>
    <w:rsid w:val="00D34C50"/>
    <w:rsid w:val="00D36945"/>
    <w:rsid w:val="00D37AAF"/>
    <w:rsid w:val="00D37D18"/>
    <w:rsid w:val="00D42758"/>
    <w:rsid w:val="00D43907"/>
    <w:rsid w:val="00D466CE"/>
    <w:rsid w:val="00D52D61"/>
    <w:rsid w:val="00D5313A"/>
    <w:rsid w:val="00D54675"/>
    <w:rsid w:val="00D56853"/>
    <w:rsid w:val="00D56EAE"/>
    <w:rsid w:val="00D5752A"/>
    <w:rsid w:val="00D57B82"/>
    <w:rsid w:val="00D60C24"/>
    <w:rsid w:val="00D6141C"/>
    <w:rsid w:val="00D61716"/>
    <w:rsid w:val="00D61DFB"/>
    <w:rsid w:val="00D620BD"/>
    <w:rsid w:val="00D63666"/>
    <w:rsid w:val="00D636CD"/>
    <w:rsid w:val="00D6394E"/>
    <w:rsid w:val="00D63F74"/>
    <w:rsid w:val="00D64222"/>
    <w:rsid w:val="00D659F4"/>
    <w:rsid w:val="00D65B63"/>
    <w:rsid w:val="00D66D42"/>
    <w:rsid w:val="00D66F81"/>
    <w:rsid w:val="00D67347"/>
    <w:rsid w:val="00D67C92"/>
    <w:rsid w:val="00D67D8D"/>
    <w:rsid w:val="00D720ED"/>
    <w:rsid w:val="00D73891"/>
    <w:rsid w:val="00D7412F"/>
    <w:rsid w:val="00D74F16"/>
    <w:rsid w:val="00D75872"/>
    <w:rsid w:val="00D7587D"/>
    <w:rsid w:val="00D760A3"/>
    <w:rsid w:val="00D7677B"/>
    <w:rsid w:val="00D77066"/>
    <w:rsid w:val="00D77C96"/>
    <w:rsid w:val="00D77FC1"/>
    <w:rsid w:val="00D802E2"/>
    <w:rsid w:val="00D806F6"/>
    <w:rsid w:val="00D817B7"/>
    <w:rsid w:val="00D8193D"/>
    <w:rsid w:val="00D81A91"/>
    <w:rsid w:val="00D81E1C"/>
    <w:rsid w:val="00D839BD"/>
    <w:rsid w:val="00D83C6E"/>
    <w:rsid w:val="00D84576"/>
    <w:rsid w:val="00D86804"/>
    <w:rsid w:val="00D872D6"/>
    <w:rsid w:val="00D8767A"/>
    <w:rsid w:val="00D879D6"/>
    <w:rsid w:val="00D909C3"/>
    <w:rsid w:val="00D90D6C"/>
    <w:rsid w:val="00D915DA"/>
    <w:rsid w:val="00D917C3"/>
    <w:rsid w:val="00D91F73"/>
    <w:rsid w:val="00D93C18"/>
    <w:rsid w:val="00D94E5C"/>
    <w:rsid w:val="00D9516B"/>
    <w:rsid w:val="00D9521D"/>
    <w:rsid w:val="00D9650E"/>
    <w:rsid w:val="00D969B4"/>
    <w:rsid w:val="00D970EC"/>
    <w:rsid w:val="00DA1A6B"/>
    <w:rsid w:val="00DA1BA2"/>
    <w:rsid w:val="00DA3DC6"/>
    <w:rsid w:val="00DA5047"/>
    <w:rsid w:val="00DA5AA4"/>
    <w:rsid w:val="00DA63D0"/>
    <w:rsid w:val="00DA703A"/>
    <w:rsid w:val="00DA74A3"/>
    <w:rsid w:val="00DB00DF"/>
    <w:rsid w:val="00DB0FCB"/>
    <w:rsid w:val="00DB1278"/>
    <w:rsid w:val="00DB13F8"/>
    <w:rsid w:val="00DB144B"/>
    <w:rsid w:val="00DB1A10"/>
    <w:rsid w:val="00DB27CB"/>
    <w:rsid w:val="00DB3944"/>
    <w:rsid w:val="00DB4069"/>
    <w:rsid w:val="00DB5360"/>
    <w:rsid w:val="00DB708C"/>
    <w:rsid w:val="00DB7578"/>
    <w:rsid w:val="00DB76CC"/>
    <w:rsid w:val="00DB7985"/>
    <w:rsid w:val="00DC077E"/>
    <w:rsid w:val="00DC0E49"/>
    <w:rsid w:val="00DC1D25"/>
    <w:rsid w:val="00DC41E4"/>
    <w:rsid w:val="00DC45FD"/>
    <w:rsid w:val="00DC49E6"/>
    <w:rsid w:val="00DC5E51"/>
    <w:rsid w:val="00DC7B88"/>
    <w:rsid w:val="00DD02DA"/>
    <w:rsid w:val="00DD15E1"/>
    <w:rsid w:val="00DD34B7"/>
    <w:rsid w:val="00DD4F5C"/>
    <w:rsid w:val="00DD5642"/>
    <w:rsid w:val="00DD6071"/>
    <w:rsid w:val="00DD7826"/>
    <w:rsid w:val="00DD7A5D"/>
    <w:rsid w:val="00DE08D4"/>
    <w:rsid w:val="00DE1155"/>
    <w:rsid w:val="00DE11AA"/>
    <w:rsid w:val="00DE2476"/>
    <w:rsid w:val="00DE3E05"/>
    <w:rsid w:val="00DE3EF9"/>
    <w:rsid w:val="00DE45DD"/>
    <w:rsid w:val="00DE602A"/>
    <w:rsid w:val="00DE6282"/>
    <w:rsid w:val="00DF10DC"/>
    <w:rsid w:val="00DF2255"/>
    <w:rsid w:val="00DF2691"/>
    <w:rsid w:val="00DF2F25"/>
    <w:rsid w:val="00DF3A1F"/>
    <w:rsid w:val="00DF454B"/>
    <w:rsid w:val="00DF695C"/>
    <w:rsid w:val="00DF783F"/>
    <w:rsid w:val="00E0178B"/>
    <w:rsid w:val="00E03F5F"/>
    <w:rsid w:val="00E04612"/>
    <w:rsid w:val="00E047A7"/>
    <w:rsid w:val="00E04D3E"/>
    <w:rsid w:val="00E07A3D"/>
    <w:rsid w:val="00E10DB0"/>
    <w:rsid w:val="00E10E68"/>
    <w:rsid w:val="00E11E67"/>
    <w:rsid w:val="00E15EAB"/>
    <w:rsid w:val="00E1739E"/>
    <w:rsid w:val="00E178D4"/>
    <w:rsid w:val="00E17994"/>
    <w:rsid w:val="00E17F4E"/>
    <w:rsid w:val="00E20206"/>
    <w:rsid w:val="00E21F38"/>
    <w:rsid w:val="00E230E1"/>
    <w:rsid w:val="00E23AD9"/>
    <w:rsid w:val="00E2424F"/>
    <w:rsid w:val="00E24327"/>
    <w:rsid w:val="00E24893"/>
    <w:rsid w:val="00E24C17"/>
    <w:rsid w:val="00E24E0A"/>
    <w:rsid w:val="00E25899"/>
    <w:rsid w:val="00E268C7"/>
    <w:rsid w:val="00E315FA"/>
    <w:rsid w:val="00E31B6A"/>
    <w:rsid w:val="00E33D63"/>
    <w:rsid w:val="00E346D2"/>
    <w:rsid w:val="00E37333"/>
    <w:rsid w:val="00E375C6"/>
    <w:rsid w:val="00E40146"/>
    <w:rsid w:val="00E40FE0"/>
    <w:rsid w:val="00E4178C"/>
    <w:rsid w:val="00E432FD"/>
    <w:rsid w:val="00E434BB"/>
    <w:rsid w:val="00E43CB3"/>
    <w:rsid w:val="00E50EEF"/>
    <w:rsid w:val="00E52B42"/>
    <w:rsid w:val="00E54320"/>
    <w:rsid w:val="00E54A7C"/>
    <w:rsid w:val="00E55C50"/>
    <w:rsid w:val="00E56F08"/>
    <w:rsid w:val="00E57728"/>
    <w:rsid w:val="00E57E05"/>
    <w:rsid w:val="00E606F3"/>
    <w:rsid w:val="00E60B1B"/>
    <w:rsid w:val="00E62481"/>
    <w:rsid w:val="00E62BD3"/>
    <w:rsid w:val="00E63186"/>
    <w:rsid w:val="00E63917"/>
    <w:rsid w:val="00E63F9D"/>
    <w:rsid w:val="00E64095"/>
    <w:rsid w:val="00E65170"/>
    <w:rsid w:val="00E66B47"/>
    <w:rsid w:val="00E66C6F"/>
    <w:rsid w:val="00E671D9"/>
    <w:rsid w:val="00E70304"/>
    <w:rsid w:val="00E71678"/>
    <w:rsid w:val="00E7294D"/>
    <w:rsid w:val="00E734CD"/>
    <w:rsid w:val="00E73BAE"/>
    <w:rsid w:val="00E75C14"/>
    <w:rsid w:val="00E8023A"/>
    <w:rsid w:val="00E803D1"/>
    <w:rsid w:val="00E804B5"/>
    <w:rsid w:val="00E805BD"/>
    <w:rsid w:val="00E806D7"/>
    <w:rsid w:val="00E8149B"/>
    <w:rsid w:val="00E81585"/>
    <w:rsid w:val="00E824C4"/>
    <w:rsid w:val="00E829B9"/>
    <w:rsid w:val="00E82C2F"/>
    <w:rsid w:val="00E87602"/>
    <w:rsid w:val="00E902E6"/>
    <w:rsid w:val="00E904D8"/>
    <w:rsid w:val="00E9118A"/>
    <w:rsid w:val="00E911A6"/>
    <w:rsid w:val="00E919F2"/>
    <w:rsid w:val="00E91B63"/>
    <w:rsid w:val="00E91DC0"/>
    <w:rsid w:val="00E9303D"/>
    <w:rsid w:val="00E93624"/>
    <w:rsid w:val="00E95F4B"/>
    <w:rsid w:val="00EA1267"/>
    <w:rsid w:val="00EA13FF"/>
    <w:rsid w:val="00EA1F48"/>
    <w:rsid w:val="00EA2D52"/>
    <w:rsid w:val="00EA37EA"/>
    <w:rsid w:val="00EA5595"/>
    <w:rsid w:val="00EA565A"/>
    <w:rsid w:val="00EA68B9"/>
    <w:rsid w:val="00EB0288"/>
    <w:rsid w:val="00EB0901"/>
    <w:rsid w:val="00EB198A"/>
    <w:rsid w:val="00EB20AC"/>
    <w:rsid w:val="00EB3153"/>
    <w:rsid w:val="00EB4051"/>
    <w:rsid w:val="00EB4519"/>
    <w:rsid w:val="00EB460B"/>
    <w:rsid w:val="00EB46B8"/>
    <w:rsid w:val="00EB4FBF"/>
    <w:rsid w:val="00EB748E"/>
    <w:rsid w:val="00EC0F1B"/>
    <w:rsid w:val="00EC1360"/>
    <w:rsid w:val="00EC3587"/>
    <w:rsid w:val="00EC3E65"/>
    <w:rsid w:val="00EC7325"/>
    <w:rsid w:val="00EC760E"/>
    <w:rsid w:val="00EC78C2"/>
    <w:rsid w:val="00ED2005"/>
    <w:rsid w:val="00ED23AD"/>
    <w:rsid w:val="00ED5979"/>
    <w:rsid w:val="00ED60AE"/>
    <w:rsid w:val="00ED72BD"/>
    <w:rsid w:val="00ED7D91"/>
    <w:rsid w:val="00EE0A8F"/>
    <w:rsid w:val="00EE37AC"/>
    <w:rsid w:val="00EE3B16"/>
    <w:rsid w:val="00EE4634"/>
    <w:rsid w:val="00EE500F"/>
    <w:rsid w:val="00EE589A"/>
    <w:rsid w:val="00EE623D"/>
    <w:rsid w:val="00EE670C"/>
    <w:rsid w:val="00EE6852"/>
    <w:rsid w:val="00EF1150"/>
    <w:rsid w:val="00EF1D56"/>
    <w:rsid w:val="00EF24CE"/>
    <w:rsid w:val="00F004E7"/>
    <w:rsid w:val="00F00F00"/>
    <w:rsid w:val="00F04E7A"/>
    <w:rsid w:val="00F05BC3"/>
    <w:rsid w:val="00F0614F"/>
    <w:rsid w:val="00F07482"/>
    <w:rsid w:val="00F07C12"/>
    <w:rsid w:val="00F11032"/>
    <w:rsid w:val="00F11340"/>
    <w:rsid w:val="00F12820"/>
    <w:rsid w:val="00F13B18"/>
    <w:rsid w:val="00F14D9D"/>
    <w:rsid w:val="00F15CD5"/>
    <w:rsid w:val="00F16715"/>
    <w:rsid w:val="00F16A3F"/>
    <w:rsid w:val="00F175FD"/>
    <w:rsid w:val="00F17B50"/>
    <w:rsid w:val="00F20139"/>
    <w:rsid w:val="00F23299"/>
    <w:rsid w:val="00F25E90"/>
    <w:rsid w:val="00F27EF5"/>
    <w:rsid w:val="00F327D5"/>
    <w:rsid w:val="00F33483"/>
    <w:rsid w:val="00F337D7"/>
    <w:rsid w:val="00F34951"/>
    <w:rsid w:val="00F349AD"/>
    <w:rsid w:val="00F376B4"/>
    <w:rsid w:val="00F37799"/>
    <w:rsid w:val="00F37C9C"/>
    <w:rsid w:val="00F407ED"/>
    <w:rsid w:val="00F4168C"/>
    <w:rsid w:val="00F466CB"/>
    <w:rsid w:val="00F46F75"/>
    <w:rsid w:val="00F50A2D"/>
    <w:rsid w:val="00F50BD3"/>
    <w:rsid w:val="00F51032"/>
    <w:rsid w:val="00F52B33"/>
    <w:rsid w:val="00F5453E"/>
    <w:rsid w:val="00F545B3"/>
    <w:rsid w:val="00F551A3"/>
    <w:rsid w:val="00F571C1"/>
    <w:rsid w:val="00F57FD2"/>
    <w:rsid w:val="00F615F4"/>
    <w:rsid w:val="00F62FA5"/>
    <w:rsid w:val="00F6690C"/>
    <w:rsid w:val="00F671A7"/>
    <w:rsid w:val="00F67336"/>
    <w:rsid w:val="00F719B9"/>
    <w:rsid w:val="00F719C0"/>
    <w:rsid w:val="00F725F4"/>
    <w:rsid w:val="00F755D5"/>
    <w:rsid w:val="00F760AD"/>
    <w:rsid w:val="00F76F8D"/>
    <w:rsid w:val="00F803B9"/>
    <w:rsid w:val="00F80552"/>
    <w:rsid w:val="00F812C2"/>
    <w:rsid w:val="00F81A81"/>
    <w:rsid w:val="00F8250C"/>
    <w:rsid w:val="00F82B27"/>
    <w:rsid w:val="00F839C4"/>
    <w:rsid w:val="00F8585F"/>
    <w:rsid w:val="00F870A6"/>
    <w:rsid w:val="00F909FF"/>
    <w:rsid w:val="00F91119"/>
    <w:rsid w:val="00F91F47"/>
    <w:rsid w:val="00F947E7"/>
    <w:rsid w:val="00F94B0D"/>
    <w:rsid w:val="00F96CC9"/>
    <w:rsid w:val="00F96F68"/>
    <w:rsid w:val="00F97EA8"/>
    <w:rsid w:val="00FA1273"/>
    <w:rsid w:val="00FA2D1B"/>
    <w:rsid w:val="00FA4947"/>
    <w:rsid w:val="00FA49AF"/>
    <w:rsid w:val="00FA4B7A"/>
    <w:rsid w:val="00FA7300"/>
    <w:rsid w:val="00FA7791"/>
    <w:rsid w:val="00FB31DC"/>
    <w:rsid w:val="00FB32B5"/>
    <w:rsid w:val="00FB389D"/>
    <w:rsid w:val="00FB4857"/>
    <w:rsid w:val="00FB50AD"/>
    <w:rsid w:val="00FB5427"/>
    <w:rsid w:val="00FB6789"/>
    <w:rsid w:val="00FB754B"/>
    <w:rsid w:val="00FB7942"/>
    <w:rsid w:val="00FB7C78"/>
    <w:rsid w:val="00FC0DB0"/>
    <w:rsid w:val="00FC1166"/>
    <w:rsid w:val="00FC1864"/>
    <w:rsid w:val="00FC26AA"/>
    <w:rsid w:val="00FC2BF9"/>
    <w:rsid w:val="00FC3AB6"/>
    <w:rsid w:val="00FC599E"/>
    <w:rsid w:val="00FC6C97"/>
    <w:rsid w:val="00FC6EAE"/>
    <w:rsid w:val="00FC7025"/>
    <w:rsid w:val="00FD07DA"/>
    <w:rsid w:val="00FD1B54"/>
    <w:rsid w:val="00FD2E8D"/>
    <w:rsid w:val="00FD525C"/>
    <w:rsid w:val="00FD534F"/>
    <w:rsid w:val="00FD63B3"/>
    <w:rsid w:val="00FD7E3D"/>
    <w:rsid w:val="00FE4AF7"/>
    <w:rsid w:val="00FE5FB3"/>
    <w:rsid w:val="00FE693E"/>
    <w:rsid w:val="00FE7E52"/>
    <w:rsid w:val="00FF02BB"/>
    <w:rsid w:val="00FF1B8C"/>
    <w:rsid w:val="00FF3B74"/>
    <w:rsid w:val="00FF3E59"/>
    <w:rsid w:val="00FF5576"/>
    <w:rsid w:val="00FF573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rsid w:val="00C142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next w:val="NormalWeb"/>
    <w:uiPriority w:val="99"/>
    <w:rsid w:val="00C142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rsid w:val="00C142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next w:val="NormalWeb"/>
    <w:uiPriority w:val="99"/>
    <w:rsid w:val="00C142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zvi@halachayomit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Teruma</Template>
  <TotalTime>0</TotalTime>
  <Pages>3</Pages>
  <Words>19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2016-01-18T11:51:00Z</dcterms:created>
  <dcterms:modified xsi:type="dcterms:W3CDTF">2016-01-18T11:51:00Z</dcterms:modified>
</cp:coreProperties>
</file>