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5" w:rsidRDefault="0077573D">
      <w:pPr>
        <w:rPr>
          <w:rtl/>
        </w:rPr>
      </w:pPr>
      <w:r>
        <w:rPr>
          <w:rFonts w:hint="cs"/>
          <w:rtl/>
        </w:rPr>
        <w:t>בס"ד</w:t>
      </w:r>
    </w:p>
    <w:p w:rsidR="0077573D" w:rsidRPr="00826793" w:rsidRDefault="00826793" w:rsidP="0077573D">
      <w:pPr>
        <w:jc w:val="center"/>
        <w:rPr>
          <w:rFonts w:cs="Guttman Yad-Brush"/>
          <w:sz w:val="40"/>
          <w:szCs w:val="40"/>
          <w:rtl/>
        </w:rPr>
      </w:pPr>
      <w:r w:rsidRPr="00826793">
        <w:rPr>
          <w:rFonts w:cs="Guttman Yad-Brush" w:hint="cs"/>
          <w:sz w:val="40"/>
          <w:szCs w:val="40"/>
          <w:rtl/>
        </w:rPr>
        <w:t>חידת שרשרת</w:t>
      </w:r>
    </w:p>
    <w:p w:rsid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77573D" w:rsidRP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77573D" w:rsidRPr="0077573D" w:rsidRDefault="001C4950" w:rsidP="0077573D">
      <w:pPr>
        <w:jc w:val="center"/>
        <w:rPr>
          <w:rFonts w:cs="Guttman Rashi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148EC4D" wp14:editId="759E3503">
            <wp:simplePos x="0" y="0"/>
            <wp:positionH relativeFrom="column">
              <wp:posOffset>-229870</wp:posOffset>
            </wp:positionH>
            <wp:positionV relativeFrom="paragraph">
              <wp:posOffset>781685</wp:posOffset>
            </wp:positionV>
            <wp:extent cx="2037715" cy="1463040"/>
            <wp:effectExtent l="0" t="0" r="635" b="3810"/>
            <wp:wrapNone/>
            <wp:docPr id="10" name="תמונה 10" descr="http://www.yoffner.com/image/users/64475/ftp/my_files/%D7%A0%D7%97%20(Medium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ffner.com/image/users/64475/ftp/my_files/%D7%A0%D7%97%20(Medium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950">
        <w:rPr>
          <w:rFonts w:cs="David"/>
          <w:spacing w:val="-4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5F9ED0" wp14:editId="175C76DE">
                <wp:simplePos x="0" y="0"/>
                <wp:positionH relativeFrom="page">
                  <wp:posOffset>366236</wp:posOffset>
                </wp:positionH>
                <wp:positionV relativeFrom="paragraph">
                  <wp:posOffset>295117</wp:posOffset>
                </wp:positionV>
                <wp:extent cx="3571875" cy="3275648"/>
                <wp:effectExtent l="0" t="4127" r="5397" b="5398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71875" cy="327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5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15"/>
                              <w:gridCol w:w="270"/>
                              <w:gridCol w:w="131"/>
                              <w:gridCol w:w="29"/>
                              <w:gridCol w:w="76"/>
                              <w:gridCol w:w="462"/>
                              <w:gridCol w:w="27"/>
                              <w:gridCol w:w="360"/>
                              <w:gridCol w:w="180"/>
                              <w:gridCol w:w="180"/>
                              <w:gridCol w:w="56"/>
                              <w:gridCol w:w="236"/>
                              <w:gridCol w:w="95"/>
                              <w:gridCol w:w="333"/>
                              <w:gridCol w:w="376"/>
                              <w:gridCol w:w="50"/>
                              <w:gridCol w:w="517"/>
                              <w:gridCol w:w="50"/>
                              <w:gridCol w:w="517"/>
                              <w:gridCol w:w="50"/>
                            </w:tblGrid>
                            <w:tr w:rsidR="001C4950" w:rsidTr="00983ACF">
                              <w:trPr>
                                <w:gridAfter w:val="1"/>
                                <w:wAfter w:w="50" w:type="dxa"/>
                                <w:trHeight w:val="527"/>
                              </w:trPr>
                              <w:tc>
                                <w:tcPr>
                                  <w:tcW w:w="525" w:type="dxa"/>
                                </w:tcPr>
                                <w:p w:rsidR="001C4950" w:rsidRDefault="001C495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" w:char="F0E2"/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</w:tcPr>
                                <w:p w:rsidR="001C4950" w:rsidRDefault="001C495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4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sym w:font="Wingdings" w:char="F0DF"/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1</w:t>
                                  </w:r>
                                </w:p>
                              </w:tc>
                            </w:tr>
                            <w:tr w:rsidR="001C4950" w:rsidTr="00983ACF">
                              <w:trPr>
                                <w:gridAfter w:val="1"/>
                                <w:wAfter w:w="50" w:type="dxa"/>
                                <w:trHeight w:val="411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gridSpan w:val="7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4950" w:rsidTr="00983ACF">
                              <w:trPr>
                                <w:gridAfter w:val="1"/>
                                <w:wAfter w:w="50" w:type="dxa"/>
                                <w:trHeight w:val="456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4950" w:rsidTr="00983ACF">
                              <w:trPr>
                                <w:gridAfter w:val="1"/>
                                <w:wAfter w:w="50" w:type="dxa"/>
                                <w:trHeight w:val="603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rFonts w:cs="Times New Roman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C4950" w:rsidTr="00983ACF">
                              <w:trPr>
                                <w:gridAfter w:val="1"/>
                                <w:wAfter w:w="50" w:type="dxa"/>
                                <w:trHeight w:val="464"/>
                              </w:trPr>
                              <w:tc>
                                <w:tcPr>
                                  <w:tcW w:w="540" w:type="dxa"/>
                                  <w:gridSpan w:val="2"/>
                                  <w:vMerge w:val="restart"/>
                                </w:tcPr>
                                <w:p w:rsidR="001C4950" w:rsidRDefault="001C4950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950" w:rsidRDefault="001C4950"/>
                              </w:tc>
                              <w:tc>
                                <w:tcPr>
                                  <w:tcW w:w="236" w:type="dxa"/>
                                  <w:gridSpan w:val="3"/>
                                </w:tcPr>
                                <w:p w:rsidR="001C4950" w:rsidRDefault="001C4950"/>
                              </w:tc>
                              <w:tc>
                                <w:tcPr>
                                  <w:tcW w:w="489" w:type="dxa"/>
                                  <w:gridSpan w:val="2"/>
                                </w:tcPr>
                                <w:p w:rsidR="001C4950" w:rsidRDefault="001C4950"/>
                              </w:tc>
                              <w:tc>
                                <w:tcPr>
                                  <w:tcW w:w="360" w:type="dxa"/>
                                </w:tcPr>
                                <w:p w:rsidR="001C4950" w:rsidRDefault="001C4950"/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1C4950" w:rsidRDefault="001C4950"/>
                              </w:tc>
                              <w:tc>
                                <w:tcPr>
                                  <w:tcW w:w="1663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950" w:rsidRDefault="001C4950"/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C4950" w:rsidRDefault="001C4950"/>
                              </w:tc>
                            </w:tr>
                            <w:tr w:rsidR="001C4950" w:rsidTr="00983ACF">
                              <w:trPr>
                                <w:gridAfter w:val="1"/>
                                <w:wAfter w:w="50" w:type="dxa"/>
                                <w:cantSplit/>
                                <w:trHeight w:val="509"/>
                              </w:trPr>
                              <w:tc>
                                <w:tcPr>
                                  <w:tcW w:w="540" w:type="dxa"/>
                                  <w:gridSpan w:val="2"/>
                                  <w:vMerge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gridSpan w:val="7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</w:rPr>
                                  </w:pPr>
                                </w:p>
                                <w:p w:rsidR="001C4950" w:rsidRDefault="001C4950" w:rsidP="001C4950">
                                  <w:pPr>
                                    <w:rPr>
                                      <w:rFonts w:hint="c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6"/>
                                      <w:rtl/>
                                    </w:rPr>
                                    <w:t xml:space="preserve">תיבת נח, ציור  של יחיאל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sz w:val="16"/>
                                      <w:rtl/>
                                    </w:rPr>
                                    <w:t>אופנר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C4950" w:rsidTr="00983ACF">
                              <w:trPr>
                                <w:gridAfter w:val="1"/>
                                <w:wAfter w:w="50" w:type="dxa"/>
                                <w:cantSplit/>
                                <w:trHeight w:val="552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gridSpan w:val="7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4950" w:rsidTr="00983ACF">
                              <w:trPr>
                                <w:gridAfter w:val="1"/>
                                <w:wAfter w:w="50" w:type="dxa"/>
                                <w:trHeight w:val="404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gridSpan w:val="7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4950" w:rsidTr="00983ACF">
                              <w:trPr>
                                <w:trHeight w:val="509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5 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</w:tcPr>
                                <w:p w:rsidR="001C4950" w:rsidRDefault="001C4950">
                                  <w:pPr>
                                    <w:spacing w:line="60" w:lineRule="exact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1C4950" w:rsidRDefault="001C495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</w:tcBorders>
                                </w:tcPr>
                                <w:p w:rsidR="001C4950" w:rsidRDefault="001C4950">
                                  <w:pPr>
                                    <w:rPr>
                                      <w:rFonts w:hint="c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spacing w:line="80" w:lineRule="exact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1C4950" w:rsidRDefault="001C495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" w:char="F0E1"/>
                                  </w:r>
                                </w:p>
                              </w:tc>
                            </w:tr>
                          </w:tbl>
                          <w:p w:rsidR="001C4950" w:rsidRDefault="001C4950" w:rsidP="001C49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6" type="#_x0000_t202" style="position:absolute;left:0;text-align:left;margin-left:28.85pt;margin-top:23.25pt;width:281.25pt;height:257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" o:allowincell="f" stroked="f">
                <v:textbox>
                  <w:txbxContent>
                    <w:tbl>
                      <w:tblPr>
                        <w:tblW w:w="4535" w:type="dxa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15"/>
                        <w:gridCol w:w="270"/>
                        <w:gridCol w:w="131"/>
                        <w:gridCol w:w="29"/>
                        <w:gridCol w:w="76"/>
                        <w:gridCol w:w="462"/>
                        <w:gridCol w:w="27"/>
                        <w:gridCol w:w="360"/>
                        <w:gridCol w:w="180"/>
                        <w:gridCol w:w="180"/>
                        <w:gridCol w:w="56"/>
                        <w:gridCol w:w="236"/>
                        <w:gridCol w:w="95"/>
                        <w:gridCol w:w="333"/>
                        <w:gridCol w:w="376"/>
                        <w:gridCol w:w="50"/>
                        <w:gridCol w:w="517"/>
                        <w:gridCol w:w="50"/>
                        <w:gridCol w:w="517"/>
                        <w:gridCol w:w="50"/>
                      </w:tblGrid>
                      <w:tr w:rsidR="001C4950" w:rsidTr="00983ACF">
                        <w:trPr>
                          <w:gridAfter w:val="1"/>
                          <w:wAfter w:w="50" w:type="dxa"/>
                          <w:trHeight w:val="527"/>
                        </w:trPr>
                        <w:tc>
                          <w:tcPr>
                            <w:tcW w:w="525" w:type="dxa"/>
                          </w:tcPr>
                          <w:p w:rsidR="001C4950" w:rsidRDefault="001C495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3 </w:t>
                            </w:r>
                            <w:r>
                              <w:rPr>
                                <w:sz w:val="12"/>
                              </w:rPr>
                              <w:sym w:font="Wingdings" w:char="F0E2"/>
                            </w:r>
                          </w:p>
                        </w:tc>
                        <w:tc>
                          <w:tcPr>
                            <w:tcW w:w="416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3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3"/>
                          </w:tcPr>
                          <w:p w:rsidR="001C4950" w:rsidRDefault="001C4950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4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Wingdings" w:char="F0DF"/>
                            </w:r>
                            <w:r>
                              <w:rPr>
                                <w:sz w:val="12"/>
                              </w:rPr>
                              <w:t xml:space="preserve">  1</w:t>
                            </w:r>
                          </w:p>
                        </w:tc>
                      </w:tr>
                      <w:tr w:rsidR="001C4950" w:rsidTr="00983ACF">
                        <w:trPr>
                          <w:gridAfter w:val="1"/>
                          <w:wAfter w:w="50" w:type="dxa"/>
                          <w:trHeight w:val="411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gridSpan w:val="7"/>
                            <w:tcBorders>
                              <w:left w:val="nil"/>
                              <w:bottom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C4950" w:rsidTr="00983ACF">
                        <w:trPr>
                          <w:gridAfter w:val="1"/>
                          <w:wAfter w:w="50" w:type="dxa"/>
                          <w:trHeight w:val="456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C4950" w:rsidTr="00983ACF">
                        <w:trPr>
                          <w:gridAfter w:val="1"/>
                          <w:wAfter w:w="50" w:type="dxa"/>
                          <w:trHeight w:val="603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rFonts w:cs="Times New Roman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1C4950" w:rsidTr="00983ACF">
                        <w:trPr>
                          <w:gridAfter w:val="1"/>
                          <w:wAfter w:w="50" w:type="dxa"/>
                          <w:trHeight w:val="464"/>
                        </w:trPr>
                        <w:tc>
                          <w:tcPr>
                            <w:tcW w:w="540" w:type="dxa"/>
                            <w:gridSpan w:val="2"/>
                            <w:vMerge w:val="restart"/>
                          </w:tcPr>
                          <w:p w:rsidR="001C4950" w:rsidRDefault="001C4950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C4950" w:rsidRDefault="001C4950"/>
                        </w:tc>
                        <w:tc>
                          <w:tcPr>
                            <w:tcW w:w="236" w:type="dxa"/>
                            <w:gridSpan w:val="3"/>
                          </w:tcPr>
                          <w:p w:rsidR="001C4950" w:rsidRDefault="001C4950"/>
                        </w:tc>
                        <w:tc>
                          <w:tcPr>
                            <w:tcW w:w="489" w:type="dxa"/>
                            <w:gridSpan w:val="2"/>
                          </w:tcPr>
                          <w:p w:rsidR="001C4950" w:rsidRDefault="001C4950"/>
                        </w:tc>
                        <w:tc>
                          <w:tcPr>
                            <w:tcW w:w="360" w:type="dxa"/>
                          </w:tcPr>
                          <w:p w:rsidR="001C4950" w:rsidRDefault="001C4950"/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1C4950" w:rsidRDefault="001C4950"/>
                        </w:tc>
                        <w:tc>
                          <w:tcPr>
                            <w:tcW w:w="1663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p w:rsidR="001C4950" w:rsidRDefault="001C4950"/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C4950" w:rsidRDefault="001C4950"/>
                        </w:tc>
                      </w:tr>
                      <w:tr w:rsidR="001C4950" w:rsidTr="00983ACF">
                        <w:trPr>
                          <w:gridAfter w:val="1"/>
                          <w:wAfter w:w="50" w:type="dxa"/>
                          <w:cantSplit/>
                          <w:trHeight w:val="509"/>
                        </w:trPr>
                        <w:tc>
                          <w:tcPr>
                            <w:tcW w:w="540" w:type="dxa"/>
                            <w:gridSpan w:val="2"/>
                            <w:vMerge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gridSpan w:val="2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gridSpan w:val="7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rFonts w:hint="cs"/>
                                <w:sz w:val="16"/>
                                <w:rtl/>
                              </w:rPr>
                            </w:pPr>
                          </w:p>
                          <w:p w:rsidR="001C4950" w:rsidRDefault="001C4950" w:rsidP="001C4950">
                            <w:pPr>
                              <w:rPr>
                                <w:rFonts w:hint="cs"/>
                                <w:sz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rtl/>
                              </w:rPr>
                              <w:t xml:space="preserve">תיבת נח, ציור  של יחיאל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rtl/>
                              </w:rPr>
                              <w:t>אופנר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1C4950" w:rsidTr="00983ACF">
                        <w:trPr>
                          <w:gridAfter w:val="1"/>
                          <w:wAfter w:w="50" w:type="dxa"/>
                          <w:cantSplit/>
                          <w:trHeight w:val="552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gridSpan w:val="7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C4950" w:rsidTr="00983ACF">
                        <w:trPr>
                          <w:gridAfter w:val="1"/>
                          <w:wAfter w:w="50" w:type="dxa"/>
                          <w:trHeight w:val="404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gridSpan w:val="7"/>
                            <w:tcBorders>
                              <w:top w:val="nil"/>
                              <w:lef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C4950" w:rsidTr="00983ACF">
                        <w:trPr>
                          <w:trHeight w:val="509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5  </w:t>
                            </w:r>
                            <w:r>
                              <w:rPr>
                                <w:sz w:val="12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3"/>
                          </w:tcPr>
                          <w:p w:rsidR="001C4950" w:rsidRDefault="001C4950">
                            <w:pPr>
                              <w:spacing w:line="60" w:lineRule="exact"/>
                              <w:rPr>
                                <w:sz w:val="12"/>
                              </w:rPr>
                            </w:pPr>
                          </w:p>
                          <w:p w:rsidR="001C4950" w:rsidRDefault="001C495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</w:tcBorders>
                          </w:tcPr>
                          <w:p w:rsidR="001C4950" w:rsidRDefault="001C4950">
                            <w:pPr>
                              <w:rPr>
                                <w:rFonts w:hint="c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1C4950" w:rsidRDefault="001C4950">
                            <w:pPr>
                              <w:spacing w:line="80" w:lineRule="exact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1C4950" w:rsidRDefault="001C495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</w:t>
                            </w:r>
                            <w:r>
                              <w:rPr>
                                <w:sz w:val="12"/>
                              </w:rPr>
                              <w:sym w:font="Wingdings" w:char="F0E1"/>
                            </w:r>
                          </w:p>
                        </w:tc>
                      </w:tr>
                    </w:tbl>
                    <w:p w:rsidR="001C4950" w:rsidRDefault="001C4950" w:rsidP="001C4950"/>
                  </w:txbxContent>
                </v:textbox>
                <w10:wrap anchorx="page"/>
              </v:shape>
            </w:pict>
          </mc:Fallback>
        </mc:AlternateContent>
      </w:r>
      <w:r w:rsidRPr="001C4950">
        <w:rPr>
          <w:rFonts w:cs="David"/>
          <w:spacing w:val="-4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74E4E0" wp14:editId="417D255D">
                <wp:simplePos x="0" y="0"/>
                <wp:positionH relativeFrom="page">
                  <wp:posOffset>4029075</wp:posOffset>
                </wp:positionH>
                <wp:positionV relativeFrom="paragraph">
                  <wp:posOffset>5080</wp:posOffset>
                </wp:positionV>
                <wp:extent cx="2854960" cy="3857625"/>
                <wp:effectExtent l="0" t="0" r="21590" b="2857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50" w:rsidRPr="000C4B0E" w:rsidRDefault="001C4950" w:rsidP="001C4950">
                            <w:p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pacing w:val="-4"/>
                                <w:sz w:val="24"/>
                                <w:szCs w:val="24"/>
                                <w:rtl/>
                              </w:rPr>
                            </w:pPr>
                            <w:r w:rsidRPr="000C4B0E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sz w:val="24"/>
                                <w:szCs w:val="24"/>
                                <w:rtl/>
                              </w:rPr>
                              <w:t xml:space="preserve">חידות שרשרת </w:t>
                            </w:r>
                            <w:r w:rsidRPr="000C4B0E">
                              <w:rPr>
                                <w:rFonts w:ascii="Verdana" w:hAnsi="Verdana" w:cs="David" w:hint="cs"/>
                                <w:b/>
                                <w:bCs/>
                                <w:spacing w:val="-4"/>
                                <w:sz w:val="24"/>
                                <w:szCs w:val="24"/>
                                <w:rtl/>
                              </w:rPr>
                              <w:t>לפרשת נח</w:t>
                            </w:r>
                            <w:r w:rsidRPr="000C4B0E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sz w:val="24"/>
                                <w:szCs w:val="24"/>
                                <w:rtl/>
                              </w:rPr>
                              <w:t xml:space="preserve">:  </w:t>
                            </w:r>
                            <w:r w:rsidRPr="000C4B0E">
                              <w:rPr>
                                <w:rFonts w:ascii="Verdana" w:hAnsi="Verdana" w:cs="David"/>
                                <w:spacing w:val="-4"/>
                                <w:sz w:val="24"/>
                                <w:szCs w:val="24"/>
                                <w:rtl/>
                              </w:rPr>
                              <w:t xml:space="preserve">האות האחרונה של כל </w:t>
                            </w:r>
                            <w:r>
                              <w:rPr>
                                <w:rFonts w:ascii="Verdana" w:hAnsi="Verdana" w:cs="David" w:hint="cs"/>
                                <w:spacing w:val="-4"/>
                                <w:sz w:val="24"/>
                                <w:szCs w:val="24"/>
                                <w:rtl/>
                              </w:rPr>
                              <w:t>תשובה</w:t>
                            </w:r>
                            <w:r w:rsidRPr="000C4B0E">
                              <w:rPr>
                                <w:rFonts w:ascii="Verdana" w:hAnsi="Verdana" w:cs="David"/>
                                <w:spacing w:val="-4"/>
                                <w:sz w:val="24"/>
                                <w:szCs w:val="24"/>
                                <w:rtl/>
                              </w:rPr>
                              <w:t xml:space="preserve"> היא גם האות הראשונה של </w:t>
                            </w:r>
                            <w:r>
                              <w:rPr>
                                <w:rFonts w:ascii="Verdana" w:hAnsi="Verdana" w:cs="David" w:hint="cs"/>
                                <w:spacing w:val="-4"/>
                                <w:sz w:val="24"/>
                                <w:szCs w:val="24"/>
                                <w:rtl/>
                              </w:rPr>
                              <w:t>התשובה</w:t>
                            </w:r>
                            <w:r w:rsidRPr="000C4B0E">
                              <w:rPr>
                                <w:rFonts w:ascii="Verdana" w:hAnsi="Verdana" w:cs="David"/>
                                <w:spacing w:val="-4"/>
                                <w:sz w:val="24"/>
                                <w:szCs w:val="24"/>
                                <w:rtl/>
                              </w:rPr>
                              <w:t xml:space="preserve"> שלאחריה.  התח</w:t>
                            </w:r>
                            <w:r>
                              <w:rPr>
                                <w:rFonts w:ascii="Verdana" w:hAnsi="Verdana" w:cs="David" w:hint="cs"/>
                                <w:spacing w:val="-4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0C4B0E">
                              <w:rPr>
                                <w:rFonts w:ascii="Verdana" w:hAnsi="Verdana" w:cs="David"/>
                                <w:spacing w:val="-4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="Verdana" w:hAnsi="Verdana" w:cs="David" w:hint="cs"/>
                                <w:spacing w:val="-4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0C4B0E">
                              <w:rPr>
                                <w:rFonts w:ascii="Verdana" w:hAnsi="Verdana" w:cs="David"/>
                                <w:spacing w:val="-4"/>
                                <w:sz w:val="24"/>
                                <w:szCs w:val="24"/>
                                <w:rtl/>
                              </w:rPr>
                              <w:t xml:space="preserve"> במספר 1 והמש</w:t>
                            </w:r>
                            <w:r>
                              <w:rPr>
                                <w:rFonts w:ascii="Verdana" w:hAnsi="Verdana" w:cs="David" w:hint="cs"/>
                                <w:spacing w:val="-4"/>
                                <w:sz w:val="24"/>
                                <w:szCs w:val="24"/>
                                <w:rtl/>
                              </w:rPr>
                              <w:t>יכי</w:t>
                            </w:r>
                            <w:r w:rsidRPr="000C4B0E">
                              <w:rPr>
                                <w:rFonts w:ascii="Verdana" w:hAnsi="Verdana" w:cs="David"/>
                                <w:spacing w:val="-4"/>
                                <w:sz w:val="24"/>
                                <w:szCs w:val="24"/>
                                <w:rtl/>
                              </w:rPr>
                              <w:t xml:space="preserve"> משם.   </w:t>
                            </w:r>
                          </w:p>
                          <w:p w:rsidR="001C4950" w:rsidRPr="001C4950" w:rsidRDefault="001C4950" w:rsidP="001C495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על ההרים האלה נחת התיבה</w:t>
                            </w:r>
                            <w:r w:rsidRPr="001C4950"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1C4950" w:rsidRPr="001C4950" w:rsidRDefault="001C4950" w:rsidP="001C495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מהבהמה הזאת "שבעה, שבעה" (ללא ה' הידיעה בהתחלה, ובכתיב מלא)</w:t>
                            </w:r>
                          </w:p>
                          <w:p w:rsidR="001C4950" w:rsidRPr="001C4950" w:rsidRDefault="001C4950" w:rsidP="001C495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נח היה צדיק תמים, "את </w:t>
                            </w:r>
                            <w:proofErr w:type="spellStart"/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האלקים</w:t>
                            </w:r>
                            <w:proofErr w:type="spellEnd"/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..."</w:t>
                            </w:r>
                            <w:r w:rsidRPr="001C4950"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1C4950" w:rsidRPr="001C4950" w:rsidRDefault="001C4950" w:rsidP="001C495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בחומר הזה מרחו את התיבה (כתיב מלא).</w:t>
                            </w:r>
                          </w:p>
                          <w:p w:rsidR="001C4950" w:rsidRPr="001C4950" w:rsidRDefault="001C4950" w:rsidP="001C495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  <w:tab w:val="left" w:pos="271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יצר מחשבות האדם </w:t>
                            </w: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(שתי מילים בר', של שתי אותיות, ללא רווח)</w:t>
                            </w:r>
                            <w:r w:rsidRPr="001C4950"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1C4950" w:rsidRPr="001C4950" w:rsidRDefault="001C4950" w:rsidP="001C495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מה שהיה בפה היונה, שתי מילים ללא רווח</w:t>
                            </w:r>
                            <w:r w:rsidRPr="001C4950"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1C4950" w:rsidRPr="001C4950" w:rsidRDefault="001C4950" w:rsidP="001C495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האבא של </w:t>
                            </w:r>
                            <w:proofErr w:type="spellStart"/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נחור</w:t>
                            </w:r>
                            <w:proofErr w:type="spellEnd"/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והרן</w:t>
                            </w:r>
                            <w:r w:rsidRPr="001C4950"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1C4950" w:rsidRPr="001C4950" w:rsidRDefault="001C4950" w:rsidP="001C495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הארץ </w:t>
                            </w:r>
                            <w:proofErr w:type="spellStart"/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היתה</w:t>
                            </w:r>
                            <w:proofErr w:type="spellEnd"/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מלאה </w:t>
                            </w: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1C4950"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1C4950" w:rsidRPr="001C4950" w:rsidRDefault="001C4950" w:rsidP="001C495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1C4950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מהבנים של כוש</w:t>
                            </w:r>
                            <w:r w:rsidRPr="001C4950"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1C4950" w:rsidRPr="000C4B0E" w:rsidRDefault="001C4950" w:rsidP="001C4950">
                            <w:pPr>
                              <w:tabs>
                                <w:tab w:val="left" w:pos="240"/>
                              </w:tabs>
                              <w:ind w:left="357"/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27" type="#_x0000_t202" style="position:absolute;left:0;text-align:left;margin-left:317.25pt;margin-top:.4pt;width:224.8pt;height:3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" o:allowincell="f">
                <v:textbox>
                  <w:txbxContent>
                    <w:p w:rsidR="001C4950" w:rsidRPr="000C4B0E" w:rsidRDefault="001C4950" w:rsidP="001C4950">
                      <w:p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pacing w:val="-4"/>
                          <w:sz w:val="24"/>
                          <w:szCs w:val="24"/>
                          <w:rtl/>
                        </w:rPr>
                      </w:pPr>
                      <w:r w:rsidRPr="000C4B0E">
                        <w:rPr>
                          <w:rFonts w:ascii="Verdana" w:hAnsi="Verdana" w:cs="David"/>
                          <w:b/>
                          <w:bCs/>
                          <w:spacing w:val="-4"/>
                          <w:sz w:val="24"/>
                          <w:szCs w:val="24"/>
                          <w:rtl/>
                        </w:rPr>
                        <w:t xml:space="preserve">חידות שרשרת </w:t>
                      </w:r>
                      <w:r w:rsidRPr="000C4B0E">
                        <w:rPr>
                          <w:rFonts w:ascii="Verdana" w:hAnsi="Verdana" w:cs="David" w:hint="cs"/>
                          <w:b/>
                          <w:bCs/>
                          <w:spacing w:val="-4"/>
                          <w:sz w:val="24"/>
                          <w:szCs w:val="24"/>
                          <w:rtl/>
                        </w:rPr>
                        <w:t>לפרשת נח</w:t>
                      </w:r>
                      <w:r w:rsidRPr="000C4B0E">
                        <w:rPr>
                          <w:rFonts w:ascii="Verdana" w:hAnsi="Verdana" w:cs="David"/>
                          <w:b/>
                          <w:bCs/>
                          <w:spacing w:val="-4"/>
                          <w:sz w:val="24"/>
                          <w:szCs w:val="24"/>
                          <w:rtl/>
                        </w:rPr>
                        <w:t xml:space="preserve">:  </w:t>
                      </w:r>
                      <w:r w:rsidRPr="000C4B0E">
                        <w:rPr>
                          <w:rFonts w:ascii="Verdana" w:hAnsi="Verdana" w:cs="David"/>
                          <w:spacing w:val="-4"/>
                          <w:sz w:val="24"/>
                          <w:szCs w:val="24"/>
                          <w:rtl/>
                        </w:rPr>
                        <w:t xml:space="preserve">האות האחרונה של כל </w:t>
                      </w:r>
                      <w:r>
                        <w:rPr>
                          <w:rFonts w:ascii="Verdana" w:hAnsi="Verdana" w:cs="David" w:hint="cs"/>
                          <w:spacing w:val="-4"/>
                          <w:sz w:val="24"/>
                          <w:szCs w:val="24"/>
                          <w:rtl/>
                        </w:rPr>
                        <w:t>תשובה</w:t>
                      </w:r>
                      <w:r w:rsidRPr="000C4B0E">
                        <w:rPr>
                          <w:rFonts w:ascii="Verdana" w:hAnsi="Verdana" w:cs="David"/>
                          <w:spacing w:val="-4"/>
                          <w:sz w:val="24"/>
                          <w:szCs w:val="24"/>
                          <w:rtl/>
                        </w:rPr>
                        <w:t xml:space="preserve"> היא גם האות הראשונה של </w:t>
                      </w:r>
                      <w:r>
                        <w:rPr>
                          <w:rFonts w:ascii="Verdana" w:hAnsi="Verdana" w:cs="David" w:hint="cs"/>
                          <w:spacing w:val="-4"/>
                          <w:sz w:val="24"/>
                          <w:szCs w:val="24"/>
                          <w:rtl/>
                        </w:rPr>
                        <w:t>התשובה</w:t>
                      </w:r>
                      <w:r w:rsidRPr="000C4B0E">
                        <w:rPr>
                          <w:rFonts w:ascii="Verdana" w:hAnsi="Verdana" w:cs="David"/>
                          <w:spacing w:val="-4"/>
                          <w:sz w:val="24"/>
                          <w:szCs w:val="24"/>
                          <w:rtl/>
                        </w:rPr>
                        <w:t xml:space="preserve"> שלאחריה.  התח</w:t>
                      </w:r>
                      <w:r>
                        <w:rPr>
                          <w:rFonts w:ascii="Verdana" w:hAnsi="Verdana" w:cs="David" w:hint="cs"/>
                          <w:spacing w:val="-4"/>
                          <w:sz w:val="24"/>
                          <w:szCs w:val="24"/>
                          <w:rtl/>
                        </w:rPr>
                        <w:t>י</w:t>
                      </w:r>
                      <w:r w:rsidRPr="000C4B0E">
                        <w:rPr>
                          <w:rFonts w:ascii="Verdana" w:hAnsi="Verdana" w:cs="David"/>
                          <w:spacing w:val="-4"/>
                          <w:sz w:val="24"/>
                          <w:szCs w:val="24"/>
                          <w:rtl/>
                        </w:rPr>
                        <w:t>ל</w:t>
                      </w:r>
                      <w:r>
                        <w:rPr>
                          <w:rFonts w:ascii="Verdana" w:hAnsi="Verdana" w:cs="David" w:hint="cs"/>
                          <w:spacing w:val="-4"/>
                          <w:sz w:val="24"/>
                          <w:szCs w:val="24"/>
                          <w:rtl/>
                        </w:rPr>
                        <w:t>י</w:t>
                      </w:r>
                      <w:r w:rsidRPr="000C4B0E">
                        <w:rPr>
                          <w:rFonts w:ascii="Verdana" w:hAnsi="Verdana" w:cs="David"/>
                          <w:spacing w:val="-4"/>
                          <w:sz w:val="24"/>
                          <w:szCs w:val="24"/>
                          <w:rtl/>
                        </w:rPr>
                        <w:t xml:space="preserve"> במספר 1 והמש</w:t>
                      </w:r>
                      <w:r>
                        <w:rPr>
                          <w:rFonts w:ascii="Verdana" w:hAnsi="Verdana" w:cs="David" w:hint="cs"/>
                          <w:spacing w:val="-4"/>
                          <w:sz w:val="24"/>
                          <w:szCs w:val="24"/>
                          <w:rtl/>
                        </w:rPr>
                        <w:t>יכי</w:t>
                      </w:r>
                      <w:r w:rsidRPr="000C4B0E">
                        <w:rPr>
                          <w:rFonts w:ascii="Verdana" w:hAnsi="Verdana" w:cs="David"/>
                          <w:spacing w:val="-4"/>
                          <w:sz w:val="24"/>
                          <w:szCs w:val="24"/>
                          <w:rtl/>
                        </w:rPr>
                        <w:t xml:space="preserve"> משם.   </w:t>
                      </w:r>
                    </w:p>
                    <w:p w:rsidR="001C4950" w:rsidRPr="001C4950" w:rsidRDefault="001C4950" w:rsidP="001C4950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על ההרים האלה נחת התיבה</w:t>
                      </w:r>
                      <w:r w:rsidRPr="001C4950"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1C4950" w:rsidRPr="001C4950" w:rsidRDefault="001C4950" w:rsidP="001C4950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מהבהמה הזאת "שבעה, שבעה" (ללא ה' הידיעה בהתחלה, ובכתיב מלא)</w:t>
                      </w:r>
                    </w:p>
                    <w:p w:rsidR="001C4950" w:rsidRPr="001C4950" w:rsidRDefault="001C4950" w:rsidP="001C4950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נח היה צדיק תמים, "את </w:t>
                      </w:r>
                      <w:proofErr w:type="spellStart"/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האלקים</w:t>
                      </w:r>
                      <w:proofErr w:type="spellEnd"/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..."</w:t>
                      </w:r>
                      <w:r w:rsidRPr="001C4950"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1C4950" w:rsidRPr="001C4950" w:rsidRDefault="001C4950" w:rsidP="001C4950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בחומר הזה מרחו את התיבה (כתיב מלא).</w:t>
                      </w:r>
                    </w:p>
                    <w:p w:rsidR="001C4950" w:rsidRPr="001C4950" w:rsidRDefault="001C4950" w:rsidP="001C4950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  <w:tab w:val="left" w:pos="271"/>
                        </w:tabs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יצר מחשבות האדם </w:t>
                      </w: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(שתי מילים בר', של שתי אותיות, ללא רווח)</w:t>
                      </w:r>
                      <w:r w:rsidRPr="001C4950"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1C4950" w:rsidRPr="001C4950" w:rsidRDefault="001C4950" w:rsidP="001C4950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מה שהיה בפה היונה, שתי מילים ללא רווח</w:t>
                      </w:r>
                      <w:r w:rsidRPr="001C4950"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1C4950" w:rsidRPr="001C4950" w:rsidRDefault="001C4950" w:rsidP="001C4950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האבא של </w:t>
                      </w:r>
                      <w:proofErr w:type="spellStart"/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נחור</w:t>
                      </w:r>
                      <w:proofErr w:type="spellEnd"/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והרן</w:t>
                      </w:r>
                      <w:r w:rsidRPr="001C4950"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1C4950" w:rsidRPr="001C4950" w:rsidRDefault="001C4950" w:rsidP="001C4950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הארץ </w:t>
                      </w:r>
                      <w:proofErr w:type="spellStart"/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היתה</w:t>
                      </w:r>
                      <w:proofErr w:type="spellEnd"/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מלאה </w:t>
                      </w: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1C4950"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1C4950" w:rsidRPr="001C4950" w:rsidRDefault="001C4950" w:rsidP="001C4950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1C4950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מהבנים של כוש</w:t>
                      </w:r>
                      <w:r w:rsidRPr="001C4950"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1C4950" w:rsidRPr="000C4B0E" w:rsidRDefault="001C4950" w:rsidP="001C4950">
                      <w:pPr>
                        <w:tabs>
                          <w:tab w:val="left" w:pos="240"/>
                        </w:tabs>
                        <w:ind w:left="357"/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7573D" w:rsidRPr="0077573D" w:rsidSect="00DE023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BD" w:rsidRDefault="00D37FBD" w:rsidP="0077573D">
      <w:pPr>
        <w:spacing w:after="0" w:line="240" w:lineRule="auto"/>
      </w:pPr>
      <w:r>
        <w:separator/>
      </w:r>
    </w:p>
  </w:endnote>
  <w:endnote w:type="continuationSeparator" w:id="0">
    <w:p w:rsidR="00D37FBD" w:rsidRDefault="00D37FBD" w:rsidP="007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D" w:rsidRDefault="0077573D" w:rsidP="0077573D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תשע"ד 2013</w:t>
    </w:r>
  </w:p>
  <w:p w:rsidR="0077573D" w:rsidRDefault="0077573D" w:rsidP="0077573D">
    <w:pPr>
      <w:pStyle w:val="a5"/>
      <w:jc w:val="center"/>
    </w:pP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חינוכיים  </w:t>
    </w:r>
    <w:r>
      <w:t>www.halachayomit.com/rabas.html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BD" w:rsidRDefault="00D37FBD" w:rsidP="0077573D">
      <w:pPr>
        <w:spacing w:after="0" w:line="240" w:lineRule="auto"/>
      </w:pPr>
      <w:r>
        <w:separator/>
      </w:r>
    </w:p>
  </w:footnote>
  <w:footnote w:type="continuationSeparator" w:id="0">
    <w:p w:rsidR="00D37FBD" w:rsidRDefault="00D37FBD" w:rsidP="0077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9B7"/>
    <w:multiLevelType w:val="hybridMultilevel"/>
    <w:tmpl w:val="C43C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D"/>
    <w:rsid w:val="00006C04"/>
    <w:rsid w:val="000079F8"/>
    <w:rsid w:val="000111C7"/>
    <w:rsid w:val="00016289"/>
    <w:rsid w:val="00016784"/>
    <w:rsid w:val="000177C9"/>
    <w:rsid w:val="00020ED9"/>
    <w:rsid w:val="000212C0"/>
    <w:rsid w:val="00022131"/>
    <w:rsid w:val="0002291B"/>
    <w:rsid w:val="0002542D"/>
    <w:rsid w:val="00025470"/>
    <w:rsid w:val="000262B1"/>
    <w:rsid w:val="00031AD5"/>
    <w:rsid w:val="0003209D"/>
    <w:rsid w:val="00033DBD"/>
    <w:rsid w:val="0003456B"/>
    <w:rsid w:val="00034697"/>
    <w:rsid w:val="00034FE0"/>
    <w:rsid w:val="000354FC"/>
    <w:rsid w:val="000376EE"/>
    <w:rsid w:val="00037907"/>
    <w:rsid w:val="00037A8B"/>
    <w:rsid w:val="0004267C"/>
    <w:rsid w:val="00043767"/>
    <w:rsid w:val="00043BF5"/>
    <w:rsid w:val="0004452E"/>
    <w:rsid w:val="00045DE5"/>
    <w:rsid w:val="00047234"/>
    <w:rsid w:val="0004723F"/>
    <w:rsid w:val="00047F63"/>
    <w:rsid w:val="00050A5F"/>
    <w:rsid w:val="00051CFC"/>
    <w:rsid w:val="000522A3"/>
    <w:rsid w:val="00052555"/>
    <w:rsid w:val="00052F83"/>
    <w:rsid w:val="00055816"/>
    <w:rsid w:val="00056AAF"/>
    <w:rsid w:val="00056BFA"/>
    <w:rsid w:val="00057FE3"/>
    <w:rsid w:val="00060CF8"/>
    <w:rsid w:val="00061264"/>
    <w:rsid w:val="000617CB"/>
    <w:rsid w:val="0006184C"/>
    <w:rsid w:val="00062331"/>
    <w:rsid w:val="00062335"/>
    <w:rsid w:val="00062440"/>
    <w:rsid w:val="00062542"/>
    <w:rsid w:val="0006433D"/>
    <w:rsid w:val="0006453F"/>
    <w:rsid w:val="00064D58"/>
    <w:rsid w:val="000651CB"/>
    <w:rsid w:val="00066637"/>
    <w:rsid w:val="0006756F"/>
    <w:rsid w:val="00067BFB"/>
    <w:rsid w:val="000702DE"/>
    <w:rsid w:val="00070416"/>
    <w:rsid w:val="0007094D"/>
    <w:rsid w:val="0007230F"/>
    <w:rsid w:val="00072AA6"/>
    <w:rsid w:val="00072D36"/>
    <w:rsid w:val="00075501"/>
    <w:rsid w:val="00077FBA"/>
    <w:rsid w:val="00085F35"/>
    <w:rsid w:val="0008770A"/>
    <w:rsid w:val="00091A6E"/>
    <w:rsid w:val="00093D84"/>
    <w:rsid w:val="00093EF5"/>
    <w:rsid w:val="00094159"/>
    <w:rsid w:val="0009618A"/>
    <w:rsid w:val="0009624C"/>
    <w:rsid w:val="00096517"/>
    <w:rsid w:val="00096C85"/>
    <w:rsid w:val="000970DF"/>
    <w:rsid w:val="000A27FF"/>
    <w:rsid w:val="000A2B44"/>
    <w:rsid w:val="000A312D"/>
    <w:rsid w:val="000A438A"/>
    <w:rsid w:val="000A491A"/>
    <w:rsid w:val="000A4A93"/>
    <w:rsid w:val="000A61B9"/>
    <w:rsid w:val="000A7890"/>
    <w:rsid w:val="000B188B"/>
    <w:rsid w:val="000B284E"/>
    <w:rsid w:val="000B4F73"/>
    <w:rsid w:val="000B5D00"/>
    <w:rsid w:val="000B5DE6"/>
    <w:rsid w:val="000C15A7"/>
    <w:rsid w:val="000C2C8D"/>
    <w:rsid w:val="000C386F"/>
    <w:rsid w:val="000C396E"/>
    <w:rsid w:val="000C3B13"/>
    <w:rsid w:val="000C48CA"/>
    <w:rsid w:val="000C5026"/>
    <w:rsid w:val="000C68CB"/>
    <w:rsid w:val="000D0260"/>
    <w:rsid w:val="000D293B"/>
    <w:rsid w:val="000D511F"/>
    <w:rsid w:val="000D7CD0"/>
    <w:rsid w:val="000E02FC"/>
    <w:rsid w:val="000E2991"/>
    <w:rsid w:val="000E313A"/>
    <w:rsid w:val="000E3B06"/>
    <w:rsid w:val="000E7288"/>
    <w:rsid w:val="000F0223"/>
    <w:rsid w:val="000F4EEE"/>
    <w:rsid w:val="000F546B"/>
    <w:rsid w:val="000F7700"/>
    <w:rsid w:val="000F78B4"/>
    <w:rsid w:val="00101AD2"/>
    <w:rsid w:val="0010274C"/>
    <w:rsid w:val="001054C3"/>
    <w:rsid w:val="00105B3A"/>
    <w:rsid w:val="00105D26"/>
    <w:rsid w:val="00106A58"/>
    <w:rsid w:val="0010735A"/>
    <w:rsid w:val="00107BBC"/>
    <w:rsid w:val="00110E13"/>
    <w:rsid w:val="0011150E"/>
    <w:rsid w:val="00111A47"/>
    <w:rsid w:val="00111CFC"/>
    <w:rsid w:val="0011301E"/>
    <w:rsid w:val="001139CC"/>
    <w:rsid w:val="001142E7"/>
    <w:rsid w:val="001164DF"/>
    <w:rsid w:val="00117244"/>
    <w:rsid w:val="001207F6"/>
    <w:rsid w:val="00120B7E"/>
    <w:rsid w:val="00120C9B"/>
    <w:rsid w:val="00120E2B"/>
    <w:rsid w:val="00122BF9"/>
    <w:rsid w:val="0012320B"/>
    <w:rsid w:val="00125DCE"/>
    <w:rsid w:val="001269BB"/>
    <w:rsid w:val="00126ECE"/>
    <w:rsid w:val="00127676"/>
    <w:rsid w:val="00127BC1"/>
    <w:rsid w:val="00130845"/>
    <w:rsid w:val="001308C7"/>
    <w:rsid w:val="00132B84"/>
    <w:rsid w:val="00136E11"/>
    <w:rsid w:val="00141046"/>
    <w:rsid w:val="00142228"/>
    <w:rsid w:val="00143F63"/>
    <w:rsid w:val="0014403F"/>
    <w:rsid w:val="001443F4"/>
    <w:rsid w:val="00144B03"/>
    <w:rsid w:val="00147496"/>
    <w:rsid w:val="0014780D"/>
    <w:rsid w:val="00152EB6"/>
    <w:rsid w:val="001545C5"/>
    <w:rsid w:val="001551CD"/>
    <w:rsid w:val="00157424"/>
    <w:rsid w:val="00160B02"/>
    <w:rsid w:val="001633B5"/>
    <w:rsid w:val="00164829"/>
    <w:rsid w:val="00166258"/>
    <w:rsid w:val="00167ED4"/>
    <w:rsid w:val="00172744"/>
    <w:rsid w:val="00173620"/>
    <w:rsid w:val="001740BA"/>
    <w:rsid w:val="001752C2"/>
    <w:rsid w:val="001758B1"/>
    <w:rsid w:val="00176DF3"/>
    <w:rsid w:val="00176E80"/>
    <w:rsid w:val="001771EE"/>
    <w:rsid w:val="00177837"/>
    <w:rsid w:val="00181A9D"/>
    <w:rsid w:val="00182C3E"/>
    <w:rsid w:val="001836F1"/>
    <w:rsid w:val="00183C1B"/>
    <w:rsid w:val="00184BBB"/>
    <w:rsid w:val="00185AAC"/>
    <w:rsid w:val="0018619D"/>
    <w:rsid w:val="001874D7"/>
    <w:rsid w:val="00187590"/>
    <w:rsid w:val="00191D4B"/>
    <w:rsid w:val="0019420E"/>
    <w:rsid w:val="00195448"/>
    <w:rsid w:val="00195735"/>
    <w:rsid w:val="0019634C"/>
    <w:rsid w:val="00196579"/>
    <w:rsid w:val="00197A45"/>
    <w:rsid w:val="001A2DCB"/>
    <w:rsid w:val="001A3CFB"/>
    <w:rsid w:val="001A544E"/>
    <w:rsid w:val="001A546F"/>
    <w:rsid w:val="001A5540"/>
    <w:rsid w:val="001A58B4"/>
    <w:rsid w:val="001A5DB6"/>
    <w:rsid w:val="001A787A"/>
    <w:rsid w:val="001A7A41"/>
    <w:rsid w:val="001B3CA2"/>
    <w:rsid w:val="001B643B"/>
    <w:rsid w:val="001B69A9"/>
    <w:rsid w:val="001B6A70"/>
    <w:rsid w:val="001B7D86"/>
    <w:rsid w:val="001C0887"/>
    <w:rsid w:val="001C3E04"/>
    <w:rsid w:val="001C4950"/>
    <w:rsid w:val="001C4B34"/>
    <w:rsid w:val="001C5A0C"/>
    <w:rsid w:val="001C5B95"/>
    <w:rsid w:val="001C68C4"/>
    <w:rsid w:val="001C6CB2"/>
    <w:rsid w:val="001C7207"/>
    <w:rsid w:val="001D101F"/>
    <w:rsid w:val="001D6AD9"/>
    <w:rsid w:val="001E28DE"/>
    <w:rsid w:val="001E3DE8"/>
    <w:rsid w:val="001E45C3"/>
    <w:rsid w:val="001E64BF"/>
    <w:rsid w:val="001E70E2"/>
    <w:rsid w:val="001F1647"/>
    <w:rsid w:val="001F30BA"/>
    <w:rsid w:val="001F359F"/>
    <w:rsid w:val="001F410A"/>
    <w:rsid w:val="001F4573"/>
    <w:rsid w:val="001F4850"/>
    <w:rsid w:val="001F51E1"/>
    <w:rsid w:val="001F72CB"/>
    <w:rsid w:val="002004DA"/>
    <w:rsid w:val="00202A4B"/>
    <w:rsid w:val="002030D3"/>
    <w:rsid w:val="00203680"/>
    <w:rsid w:val="002073DB"/>
    <w:rsid w:val="00211C38"/>
    <w:rsid w:val="0021229A"/>
    <w:rsid w:val="0021508E"/>
    <w:rsid w:val="002205F2"/>
    <w:rsid w:val="002207A0"/>
    <w:rsid w:val="00221460"/>
    <w:rsid w:val="00223808"/>
    <w:rsid w:val="002242BD"/>
    <w:rsid w:val="002262A5"/>
    <w:rsid w:val="00227945"/>
    <w:rsid w:val="002313CB"/>
    <w:rsid w:val="002335F2"/>
    <w:rsid w:val="0023405A"/>
    <w:rsid w:val="00234074"/>
    <w:rsid w:val="00235330"/>
    <w:rsid w:val="00237325"/>
    <w:rsid w:val="00240738"/>
    <w:rsid w:val="002407C6"/>
    <w:rsid w:val="00241B90"/>
    <w:rsid w:val="0024282D"/>
    <w:rsid w:val="0024396D"/>
    <w:rsid w:val="00243D53"/>
    <w:rsid w:val="00244AFE"/>
    <w:rsid w:val="002457C0"/>
    <w:rsid w:val="00247B5D"/>
    <w:rsid w:val="002543B7"/>
    <w:rsid w:val="00254820"/>
    <w:rsid w:val="002562A8"/>
    <w:rsid w:val="00257385"/>
    <w:rsid w:val="00257994"/>
    <w:rsid w:val="00257FF9"/>
    <w:rsid w:val="00260A12"/>
    <w:rsid w:val="002640F7"/>
    <w:rsid w:val="002651AF"/>
    <w:rsid w:val="00266412"/>
    <w:rsid w:val="00266493"/>
    <w:rsid w:val="00266DEF"/>
    <w:rsid w:val="002759FD"/>
    <w:rsid w:val="00281D7B"/>
    <w:rsid w:val="002822BD"/>
    <w:rsid w:val="002860DF"/>
    <w:rsid w:val="00286B22"/>
    <w:rsid w:val="00286B27"/>
    <w:rsid w:val="0028792C"/>
    <w:rsid w:val="00287D79"/>
    <w:rsid w:val="0029027D"/>
    <w:rsid w:val="002920CC"/>
    <w:rsid w:val="00292730"/>
    <w:rsid w:val="00292C75"/>
    <w:rsid w:val="00292EC1"/>
    <w:rsid w:val="002951A5"/>
    <w:rsid w:val="00296080"/>
    <w:rsid w:val="002961C8"/>
    <w:rsid w:val="00296AEA"/>
    <w:rsid w:val="0029757B"/>
    <w:rsid w:val="00297A75"/>
    <w:rsid w:val="002A5661"/>
    <w:rsid w:val="002A5D13"/>
    <w:rsid w:val="002A5EF6"/>
    <w:rsid w:val="002A7835"/>
    <w:rsid w:val="002B4586"/>
    <w:rsid w:val="002B513A"/>
    <w:rsid w:val="002B5FC3"/>
    <w:rsid w:val="002B7548"/>
    <w:rsid w:val="002C055D"/>
    <w:rsid w:val="002C0A96"/>
    <w:rsid w:val="002C329A"/>
    <w:rsid w:val="002C36E9"/>
    <w:rsid w:val="002C43B6"/>
    <w:rsid w:val="002D011D"/>
    <w:rsid w:val="002D061E"/>
    <w:rsid w:val="002D1CFD"/>
    <w:rsid w:val="002D3AFC"/>
    <w:rsid w:val="002D401A"/>
    <w:rsid w:val="002D5056"/>
    <w:rsid w:val="002E17DE"/>
    <w:rsid w:val="002E1E36"/>
    <w:rsid w:val="002E27A9"/>
    <w:rsid w:val="002E3B10"/>
    <w:rsid w:val="002E6013"/>
    <w:rsid w:val="002F1D6E"/>
    <w:rsid w:val="002F1EE7"/>
    <w:rsid w:val="002F1EEB"/>
    <w:rsid w:val="002F26B3"/>
    <w:rsid w:val="002F3AC7"/>
    <w:rsid w:val="002F60F2"/>
    <w:rsid w:val="002F6892"/>
    <w:rsid w:val="003009D5"/>
    <w:rsid w:val="00300C06"/>
    <w:rsid w:val="00300DE4"/>
    <w:rsid w:val="003016AA"/>
    <w:rsid w:val="00301950"/>
    <w:rsid w:val="003042E6"/>
    <w:rsid w:val="003045B9"/>
    <w:rsid w:val="00310E8A"/>
    <w:rsid w:val="003117EF"/>
    <w:rsid w:val="003168BC"/>
    <w:rsid w:val="00317A64"/>
    <w:rsid w:val="00317BB2"/>
    <w:rsid w:val="0032084C"/>
    <w:rsid w:val="003212E9"/>
    <w:rsid w:val="00321B10"/>
    <w:rsid w:val="00322A46"/>
    <w:rsid w:val="0032385C"/>
    <w:rsid w:val="00326558"/>
    <w:rsid w:val="0032723C"/>
    <w:rsid w:val="00330357"/>
    <w:rsid w:val="003306F8"/>
    <w:rsid w:val="003331AC"/>
    <w:rsid w:val="00336B0F"/>
    <w:rsid w:val="00336D9D"/>
    <w:rsid w:val="00342749"/>
    <w:rsid w:val="00344D11"/>
    <w:rsid w:val="003459C0"/>
    <w:rsid w:val="00346FC5"/>
    <w:rsid w:val="00347DD7"/>
    <w:rsid w:val="00350D11"/>
    <w:rsid w:val="003513A9"/>
    <w:rsid w:val="00354447"/>
    <w:rsid w:val="0035539A"/>
    <w:rsid w:val="00356079"/>
    <w:rsid w:val="00360EDD"/>
    <w:rsid w:val="00361033"/>
    <w:rsid w:val="003615DE"/>
    <w:rsid w:val="00362618"/>
    <w:rsid w:val="00362B13"/>
    <w:rsid w:val="003643ED"/>
    <w:rsid w:val="00367556"/>
    <w:rsid w:val="00367B88"/>
    <w:rsid w:val="00373799"/>
    <w:rsid w:val="00375545"/>
    <w:rsid w:val="003768A6"/>
    <w:rsid w:val="003770B8"/>
    <w:rsid w:val="00381259"/>
    <w:rsid w:val="0038374A"/>
    <w:rsid w:val="00384775"/>
    <w:rsid w:val="00384A10"/>
    <w:rsid w:val="003853C5"/>
    <w:rsid w:val="00385DF4"/>
    <w:rsid w:val="00385F12"/>
    <w:rsid w:val="003861E5"/>
    <w:rsid w:val="0039016A"/>
    <w:rsid w:val="00390285"/>
    <w:rsid w:val="00390C31"/>
    <w:rsid w:val="00394F2B"/>
    <w:rsid w:val="00395765"/>
    <w:rsid w:val="00396F25"/>
    <w:rsid w:val="003A0957"/>
    <w:rsid w:val="003A372D"/>
    <w:rsid w:val="003A375F"/>
    <w:rsid w:val="003A3F4A"/>
    <w:rsid w:val="003A43B6"/>
    <w:rsid w:val="003A49B3"/>
    <w:rsid w:val="003A6D23"/>
    <w:rsid w:val="003A707B"/>
    <w:rsid w:val="003A70BF"/>
    <w:rsid w:val="003B36CA"/>
    <w:rsid w:val="003B3DFA"/>
    <w:rsid w:val="003B49B0"/>
    <w:rsid w:val="003B5D4F"/>
    <w:rsid w:val="003B7565"/>
    <w:rsid w:val="003C2286"/>
    <w:rsid w:val="003C4452"/>
    <w:rsid w:val="003C6111"/>
    <w:rsid w:val="003D0244"/>
    <w:rsid w:val="003D06A7"/>
    <w:rsid w:val="003D0B1D"/>
    <w:rsid w:val="003D220D"/>
    <w:rsid w:val="003D305E"/>
    <w:rsid w:val="003D37E9"/>
    <w:rsid w:val="003D3BAD"/>
    <w:rsid w:val="003D7DBB"/>
    <w:rsid w:val="003E0180"/>
    <w:rsid w:val="003E2EF9"/>
    <w:rsid w:val="003E3203"/>
    <w:rsid w:val="003E351C"/>
    <w:rsid w:val="003E7F51"/>
    <w:rsid w:val="003F0DF4"/>
    <w:rsid w:val="003F13B4"/>
    <w:rsid w:val="003F19DE"/>
    <w:rsid w:val="003F54FA"/>
    <w:rsid w:val="003F5578"/>
    <w:rsid w:val="003F65D4"/>
    <w:rsid w:val="003F69BA"/>
    <w:rsid w:val="00400A4D"/>
    <w:rsid w:val="004014F9"/>
    <w:rsid w:val="00402FA8"/>
    <w:rsid w:val="00403182"/>
    <w:rsid w:val="004036B5"/>
    <w:rsid w:val="004054D4"/>
    <w:rsid w:val="00407188"/>
    <w:rsid w:val="00407B59"/>
    <w:rsid w:val="00410E30"/>
    <w:rsid w:val="00413021"/>
    <w:rsid w:val="00414177"/>
    <w:rsid w:val="00414663"/>
    <w:rsid w:val="004156E4"/>
    <w:rsid w:val="004165EE"/>
    <w:rsid w:val="00416D66"/>
    <w:rsid w:val="0041712E"/>
    <w:rsid w:val="0041726C"/>
    <w:rsid w:val="00420F87"/>
    <w:rsid w:val="00423872"/>
    <w:rsid w:val="00425E92"/>
    <w:rsid w:val="0042701C"/>
    <w:rsid w:val="00427CDB"/>
    <w:rsid w:val="0043196B"/>
    <w:rsid w:val="0043676A"/>
    <w:rsid w:val="0043799F"/>
    <w:rsid w:val="0044249D"/>
    <w:rsid w:val="00442679"/>
    <w:rsid w:val="00442961"/>
    <w:rsid w:val="00445124"/>
    <w:rsid w:val="00446965"/>
    <w:rsid w:val="004473DA"/>
    <w:rsid w:val="004474C0"/>
    <w:rsid w:val="00455133"/>
    <w:rsid w:val="004557C1"/>
    <w:rsid w:val="004571FD"/>
    <w:rsid w:val="00457821"/>
    <w:rsid w:val="00463009"/>
    <w:rsid w:val="00464120"/>
    <w:rsid w:val="004655F8"/>
    <w:rsid w:val="00466222"/>
    <w:rsid w:val="00466621"/>
    <w:rsid w:val="004673C3"/>
    <w:rsid w:val="00467BB0"/>
    <w:rsid w:val="0047059A"/>
    <w:rsid w:val="00471FCB"/>
    <w:rsid w:val="004730CE"/>
    <w:rsid w:val="004743BF"/>
    <w:rsid w:val="004762CE"/>
    <w:rsid w:val="004769ED"/>
    <w:rsid w:val="0047799F"/>
    <w:rsid w:val="00480C4C"/>
    <w:rsid w:val="0048189B"/>
    <w:rsid w:val="00482FC9"/>
    <w:rsid w:val="00485384"/>
    <w:rsid w:val="0048669E"/>
    <w:rsid w:val="00486868"/>
    <w:rsid w:val="0048725E"/>
    <w:rsid w:val="00487E29"/>
    <w:rsid w:val="00491D81"/>
    <w:rsid w:val="00492E0B"/>
    <w:rsid w:val="00494624"/>
    <w:rsid w:val="00494CBB"/>
    <w:rsid w:val="004A0507"/>
    <w:rsid w:val="004A1E26"/>
    <w:rsid w:val="004A2A4C"/>
    <w:rsid w:val="004A324A"/>
    <w:rsid w:val="004A3FC2"/>
    <w:rsid w:val="004A434D"/>
    <w:rsid w:val="004A5397"/>
    <w:rsid w:val="004A5FCC"/>
    <w:rsid w:val="004A69BD"/>
    <w:rsid w:val="004B00C3"/>
    <w:rsid w:val="004B230B"/>
    <w:rsid w:val="004B3394"/>
    <w:rsid w:val="004B3BDB"/>
    <w:rsid w:val="004B5D31"/>
    <w:rsid w:val="004B772C"/>
    <w:rsid w:val="004C13C1"/>
    <w:rsid w:val="004C4711"/>
    <w:rsid w:val="004C598E"/>
    <w:rsid w:val="004C6823"/>
    <w:rsid w:val="004C7803"/>
    <w:rsid w:val="004D4FC3"/>
    <w:rsid w:val="004D70E3"/>
    <w:rsid w:val="004D77C1"/>
    <w:rsid w:val="004E314D"/>
    <w:rsid w:val="004E387B"/>
    <w:rsid w:val="004E555A"/>
    <w:rsid w:val="004E5EA2"/>
    <w:rsid w:val="004E6C5E"/>
    <w:rsid w:val="004E7020"/>
    <w:rsid w:val="004F07A0"/>
    <w:rsid w:val="004F531C"/>
    <w:rsid w:val="004F59D6"/>
    <w:rsid w:val="00500077"/>
    <w:rsid w:val="005000A0"/>
    <w:rsid w:val="0050098E"/>
    <w:rsid w:val="0050268D"/>
    <w:rsid w:val="00502CF3"/>
    <w:rsid w:val="00503330"/>
    <w:rsid w:val="00504087"/>
    <w:rsid w:val="005046D0"/>
    <w:rsid w:val="00505A2A"/>
    <w:rsid w:val="005063AC"/>
    <w:rsid w:val="00506A5E"/>
    <w:rsid w:val="00507F1A"/>
    <w:rsid w:val="0051065A"/>
    <w:rsid w:val="00511F19"/>
    <w:rsid w:val="0051244F"/>
    <w:rsid w:val="00512A2A"/>
    <w:rsid w:val="00512CE8"/>
    <w:rsid w:val="00513262"/>
    <w:rsid w:val="00513C46"/>
    <w:rsid w:val="00514777"/>
    <w:rsid w:val="00514DD7"/>
    <w:rsid w:val="005164E9"/>
    <w:rsid w:val="00517230"/>
    <w:rsid w:val="00521A89"/>
    <w:rsid w:val="00522F8C"/>
    <w:rsid w:val="00523FFB"/>
    <w:rsid w:val="0052446E"/>
    <w:rsid w:val="0052546B"/>
    <w:rsid w:val="005260B1"/>
    <w:rsid w:val="00527903"/>
    <w:rsid w:val="00527B13"/>
    <w:rsid w:val="00527C51"/>
    <w:rsid w:val="005337D4"/>
    <w:rsid w:val="00535996"/>
    <w:rsid w:val="0053663C"/>
    <w:rsid w:val="005368E1"/>
    <w:rsid w:val="00537673"/>
    <w:rsid w:val="005404CE"/>
    <w:rsid w:val="00542F3F"/>
    <w:rsid w:val="00543070"/>
    <w:rsid w:val="00543C03"/>
    <w:rsid w:val="00545E0E"/>
    <w:rsid w:val="00551C8F"/>
    <w:rsid w:val="00551CDF"/>
    <w:rsid w:val="0055289B"/>
    <w:rsid w:val="00552B16"/>
    <w:rsid w:val="00553A00"/>
    <w:rsid w:val="005603F6"/>
    <w:rsid w:val="00562715"/>
    <w:rsid w:val="00562BC2"/>
    <w:rsid w:val="0056362B"/>
    <w:rsid w:val="005647D8"/>
    <w:rsid w:val="0056746B"/>
    <w:rsid w:val="00570406"/>
    <w:rsid w:val="00570DEE"/>
    <w:rsid w:val="00573016"/>
    <w:rsid w:val="00575848"/>
    <w:rsid w:val="0057687F"/>
    <w:rsid w:val="00580EBA"/>
    <w:rsid w:val="0058122F"/>
    <w:rsid w:val="00584B49"/>
    <w:rsid w:val="00584D01"/>
    <w:rsid w:val="00587C16"/>
    <w:rsid w:val="005906DC"/>
    <w:rsid w:val="00594105"/>
    <w:rsid w:val="005971DE"/>
    <w:rsid w:val="00597DF2"/>
    <w:rsid w:val="005A0515"/>
    <w:rsid w:val="005A1B8B"/>
    <w:rsid w:val="005A1CEA"/>
    <w:rsid w:val="005A2094"/>
    <w:rsid w:val="005A28A6"/>
    <w:rsid w:val="005A37D7"/>
    <w:rsid w:val="005A3E6A"/>
    <w:rsid w:val="005A4792"/>
    <w:rsid w:val="005A4887"/>
    <w:rsid w:val="005A5403"/>
    <w:rsid w:val="005B0EFC"/>
    <w:rsid w:val="005B4F9A"/>
    <w:rsid w:val="005B5DDB"/>
    <w:rsid w:val="005B7DE6"/>
    <w:rsid w:val="005C0DAF"/>
    <w:rsid w:val="005C191B"/>
    <w:rsid w:val="005C395B"/>
    <w:rsid w:val="005C5039"/>
    <w:rsid w:val="005C61A0"/>
    <w:rsid w:val="005D076C"/>
    <w:rsid w:val="005D0AD3"/>
    <w:rsid w:val="005D1B4C"/>
    <w:rsid w:val="005D1F64"/>
    <w:rsid w:val="005D50C9"/>
    <w:rsid w:val="005D56F1"/>
    <w:rsid w:val="005D60DC"/>
    <w:rsid w:val="005D68EC"/>
    <w:rsid w:val="005D7433"/>
    <w:rsid w:val="005E08DC"/>
    <w:rsid w:val="005E0FBF"/>
    <w:rsid w:val="005E31D2"/>
    <w:rsid w:val="005E34C8"/>
    <w:rsid w:val="005E430C"/>
    <w:rsid w:val="005E77FA"/>
    <w:rsid w:val="005E7D88"/>
    <w:rsid w:val="005F1A7C"/>
    <w:rsid w:val="005F2390"/>
    <w:rsid w:val="005F487B"/>
    <w:rsid w:val="005F6728"/>
    <w:rsid w:val="00601949"/>
    <w:rsid w:val="00603865"/>
    <w:rsid w:val="0060511C"/>
    <w:rsid w:val="0060742F"/>
    <w:rsid w:val="00610052"/>
    <w:rsid w:val="0061055C"/>
    <w:rsid w:val="006109F9"/>
    <w:rsid w:val="00610E3E"/>
    <w:rsid w:val="006112F4"/>
    <w:rsid w:val="00611472"/>
    <w:rsid w:val="00614457"/>
    <w:rsid w:val="006145FF"/>
    <w:rsid w:val="006205D7"/>
    <w:rsid w:val="006219ED"/>
    <w:rsid w:val="00621F81"/>
    <w:rsid w:val="00621F86"/>
    <w:rsid w:val="0062267E"/>
    <w:rsid w:val="00623825"/>
    <w:rsid w:val="00623B02"/>
    <w:rsid w:val="00625007"/>
    <w:rsid w:val="006250E2"/>
    <w:rsid w:val="00625293"/>
    <w:rsid w:val="006257EF"/>
    <w:rsid w:val="006261F4"/>
    <w:rsid w:val="0062756F"/>
    <w:rsid w:val="006315A5"/>
    <w:rsid w:val="00632126"/>
    <w:rsid w:val="00634529"/>
    <w:rsid w:val="00634721"/>
    <w:rsid w:val="00635677"/>
    <w:rsid w:val="00636066"/>
    <w:rsid w:val="00637219"/>
    <w:rsid w:val="00637C99"/>
    <w:rsid w:val="0064015D"/>
    <w:rsid w:val="00640310"/>
    <w:rsid w:val="006423CB"/>
    <w:rsid w:val="00642482"/>
    <w:rsid w:val="006425BD"/>
    <w:rsid w:val="00643169"/>
    <w:rsid w:val="00643C60"/>
    <w:rsid w:val="00644FCE"/>
    <w:rsid w:val="006450BD"/>
    <w:rsid w:val="006452DC"/>
    <w:rsid w:val="00646F2C"/>
    <w:rsid w:val="006519C3"/>
    <w:rsid w:val="00651CE0"/>
    <w:rsid w:val="006522A1"/>
    <w:rsid w:val="00652771"/>
    <w:rsid w:val="006545A3"/>
    <w:rsid w:val="006550AC"/>
    <w:rsid w:val="00655BDB"/>
    <w:rsid w:val="0066039D"/>
    <w:rsid w:val="006608F3"/>
    <w:rsid w:val="006610FE"/>
    <w:rsid w:val="00661523"/>
    <w:rsid w:val="00663477"/>
    <w:rsid w:val="006647FB"/>
    <w:rsid w:val="00664E95"/>
    <w:rsid w:val="006657F8"/>
    <w:rsid w:val="00666630"/>
    <w:rsid w:val="006710BA"/>
    <w:rsid w:val="00671153"/>
    <w:rsid w:val="00673658"/>
    <w:rsid w:val="0067513F"/>
    <w:rsid w:val="0067671E"/>
    <w:rsid w:val="00677A13"/>
    <w:rsid w:val="00680878"/>
    <w:rsid w:val="00681252"/>
    <w:rsid w:val="00682C3F"/>
    <w:rsid w:val="006837B1"/>
    <w:rsid w:val="006848F6"/>
    <w:rsid w:val="006848FC"/>
    <w:rsid w:val="006861CE"/>
    <w:rsid w:val="00686504"/>
    <w:rsid w:val="006865F8"/>
    <w:rsid w:val="00686C25"/>
    <w:rsid w:val="00690AAA"/>
    <w:rsid w:val="006944E2"/>
    <w:rsid w:val="00694672"/>
    <w:rsid w:val="00694EF5"/>
    <w:rsid w:val="0069559B"/>
    <w:rsid w:val="00695C7F"/>
    <w:rsid w:val="00696F7A"/>
    <w:rsid w:val="00696F9F"/>
    <w:rsid w:val="006975A8"/>
    <w:rsid w:val="006A02B0"/>
    <w:rsid w:val="006A1236"/>
    <w:rsid w:val="006A174F"/>
    <w:rsid w:val="006A28C5"/>
    <w:rsid w:val="006A37BC"/>
    <w:rsid w:val="006A7BC0"/>
    <w:rsid w:val="006B1F57"/>
    <w:rsid w:val="006B3881"/>
    <w:rsid w:val="006B589B"/>
    <w:rsid w:val="006B5C11"/>
    <w:rsid w:val="006B75C7"/>
    <w:rsid w:val="006C0228"/>
    <w:rsid w:val="006C0B77"/>
    <w:rsid w:val="006C0C9E"/>
    <w:rsid w:val="006C12EF"/>
    <w:rsid w:val="006C259D"/>
    <w:rsid w:val="006C3D47"/>
    <w:rsid w:val="006C5B85"/>
    <w:rsid w:val="006C70A1"/>
    <w:rsid w:val="006C7281"/>
    <w:rsid w:val="006D15EA"/>
    <w:rsid w:val="006D1D90"/>
    <w:rsid w:val="006D1F38"/>
    <w:rsid w:val="006D2DF2"/>
    <w:rsid w:val="006D4021"/>
    <w:rsid w:val="006D6D76"/>
    <w:rsid w:val="006D6F87"/>
    <w:rsid w:val="006E10A7"/>
    <w:rsid w:val="006E22A0"/>
    <w:rsid w:val="006E2F3B"/>
    <w:rsid w:val="006E33ED"/>
    <w:rsid w:val="006E3CBB"/>
    <w:rsid w:val="006E58EE"/>
    <w:rsid w:val="006F07A7"/>
    <w:rsid w:val="006F0DD0"/>
    <w:rsid w:val="006F1CD9"/>
    <w:rsid w:val="006F22C2"/>
    <w:rsid w:val="006F2383"/>
    <w:rsid w:val="006F31A7"/>
    <w:rsid w:val="006F484D"/>
    <w:rsid w:val="006F486F"/>
    <w:rsid w:val="006F5C78"/>
    <w:rsid w:val="006F6B96"/>
    <w:rsid w:val="006F7F35"/>
    <w:rsid w:val="00700070"/>
    <w:rsid w:val="00701477"/>
    <w:rsid w:val="00703C98"/>
    <w:rsid w:val="007046B4"/>
    <w:rsid w:val="00705162"/>
    <w:rsid w:val="00710ACA"/>
    <w:rsid w:val="00710C5A"/>
    <w:rsid w:val="00712534"/>
    <w:rsid w:val="007128DC"/>
    <w:rsid w:val="00712AE4"/>
    <w:rsid w:val="0071362D"/>
    <w:rsid w:val="007156F6"/>
    <w:rsid w:val="00715765"/>
    <w:rsid w:val="00716016"/>
    <w:rsid w:val="0071665D"/>
    <w:rsid w:val="007174FD"/>
    <w:rsid w:val="00717BEA"/>
    <w:rsid w:val="00717D04"/>
    <w:rsid w:val="0072090B"/>
    <w:rsid w:val="0072277B"/>
    <w:rsid w:val="00724EFB"/>
    <w:rsid w:val="00725137"/>
    <w:rsid w:val="00727CD6"/>
    <w:rsid w:val="00727F7B"/>
    <w:rsid w:val="00730D50"/>
    <w:rsid w:val="00732F37"/>
    <w:rsid w:val="00737319"/>
    <w:rsid w:val="00740B2A"/>
    <w:rsid w:val="00741EE0"/>
    <w:rsid w:val="00744B63"/>
    <w:rsid w:val="00745E60"/>
    <w:rsid w:val="00747283"/>
    <w:rsid w:val="00750B89"/>
    <w:rsid w:val="00751421"/>
    <w:rsid w:val="00752103"/>
    <w:rsid w:val="007535AE"/>
    <w:rsid w:val="007542A5"/>
    <w:rsid w:val="007607BF"/>
    <w:rsid w:val="007621F8"/>
    <w:rsid w:val="00762545"/>
    <w:rsid w:val="00762B24"/>
    <w:rsid w:val="00762D2C"/>
    <w:rsid w:val="00764483"/>
    <w:rsid w:val="007645E4"/>
    <w:rsid w:val="00765B1B"/>
    <w:rsid w:val="007660B7"/>
    <w:rsid w:val="007669EE"/>
    <w:rsid w:val="007706D4"/>
    <w:rsid w:val="0077573D"/>
    <w:rsid w:val="007769BC"/>
    <w:rsid w:val="00776B8A"/>
    <w:rsid w:val="00776FC6"/>
    <w:rsid w:val="00777020"/>
    <w:rsid w:val="00780605"/>
    <w:rsid w:val="0078167C"/>
    <w:rsid w:val="00784D64"/>
    <w:rsid w:val="00784FA7"/>
    <w:rsid w:val="007850C1"/>
    <w:rsid w:val="00786303"/>
    <w:rsid w:val="00787DD2"/>
    <w:rsid w:val="0079078A"/>
    <w:rsid w:val="0079081A"/>
    <w:rsid w:val="00792EC5"/>
    <w:rsid w:val="007934BE"/>
    <w:rsid w:val="00794364"/>
    <w:rsid w:val="00794F05"/>
    <w:rsid w:val="007951EA"/>
    <w:rsid w:val="00796342"/>
    <w:rsid w:val="00796ABE"/>
    <w:rsid w:val="007973C7"/>
    <w:rsid w:val="007A0A9B"/>
    <w:rsid w:val="007A1161"/>
    <w:rsid w:val="007A2218"/>
    <w:rsid w:val="007A2C5B"/>
    <w:rsid w:val="007A3215"/>
    <w:rsid w:val="007A357F"/>
    <w:rsid w:val="007A38C8"/>
    <w:rsid w:val="007A4800"/>
    <w:rsid w:val="007A598F"/>
    <w:rsid w:val="007B1130"/>
    <w:rsid w:val="007B184B"/>
    <w:rsid w:val="007B2F40"/>
    <w:rsid w:val="007C0DA1"/>
    <w:rsid w:val="007C0E64"/>
    <w:rsid w:val="007C1212"/>
    <w:rsid w:val="007C1D41"/>
    <w:rsid w:val="007C3CBD"/>
    <w:rsid w:val="007C453E"/>
    <w:rsid w:val="007C6E93"/>
    <w:rsid w:val="007D1454"/>
    <w:rsid w:val="007D2DD2"/>
    <w:rsid w:val="007D464A"/>
    <w:rsid w:val="007D5C9F"/>
    <w:rsid w:val="007D70E6"/>
    <w:rsid w:val="007D7146"/>
    <w:rsid w:val="007E140E"/>
    <w:rsid w:val="007E27ED"/>
    <w:rsid w:val="007E2916"/>
    <w:rsid w:val="007E3502"/>
    <w:rsid w:val="007E37D5"/>
    <w:rsid w:val="007E4B95"/>
    <w:rsid w:val="007F0415"/>
    <w:rsid w:val="007F0447"/>
    <w:rsid w:val="007F1B8A"/>
    <w:rsid w:val="007F2062"/>
    <w:rsid w:val="007F2FE0"/>
    <w:rsid w:val="007F4B7F"/>
    <w:rsid w:val="007F5897"/>
    <w:rsid w:val="007F7274"/>
    <w:rsid w:val="007F795B"/>
    <w:rsid w:val="007F7C52"/>
    <w:rsid w:val="00801967"/>
    <w:rsid w:val="0080435E"/>
    <w:rsid w:val="00805928"/>
    <w:rsid w:val="0080643B"/>
    <w:rsid w:val="00806D2D"/>
    <w:rsid w:val="00807157"/>
    <w:rsid w:val="00810210"/>
    <w:rsid w:val="0081028A"/>
    <w:rsid w:val="008107E6"/>
    <w:rsid w:val="008132F2"/>
    <w:rsid w:val="00813773"/>
    <w:rsid w:val="00816A2F"/>
    <w:rsid w:val="00817E61"/>
    <w:rsid w:val="008203ED"/>
    <w:rsid w:val="0082082F"/>
    <w:rsid w:val="00820D6D"/>
    <w:rsid w:val="0082177D"/>
    <w:rsid w:val="008228B8"/>
    <w:rsid w:val="008236FE"/>
    <w:rsid w:val="00825740"/>
    <w:rsid w:val="00826793"/>
    <w:rsid w:val="00826F4F"/>
    <w:rsid w:val="00831FF8"/>
    <w:rsid w:val="00832E1B"/>
    <w:rsid w:val="008342BB"/>
    <w:rsid w:val="00834C87"/>
    <w:rsid w:val="00841368"/>
    <w:rsid w:val="0084138E"/>
    <w:rsid w:val="00842B69"/>
    <w:rsid w:val="00842DF7"/>
    <w:rsid w:val="00845E26"/>
    <w:rsid w:val="008469D9"/>
    <w:rsid w:val="00847130"/>
    <w:rsid w:val="00851BEA"/>
    <w:rsid w:val="00853131"/>
    <w:rsid w:val="00854126"/>
    <w:rsid w:val="00854777"/>
    <w:rsid w:val="008550D3"/>
    <w:rsid w:val="00855C16"/>
    <w:rsid w:val="00856E59"/>
    <w:rsid w:val="00857852"/>
    <w:rsid w:val="00862547"/>
    <w:rsid w:val="008649F8"/>
    <w:rsid w:val="00864A88"/>
    <w:rsid w:val="00865B6A"/>
    <w:rsid w:val="008676FA"/>
    <w:rsid w:val="00867A2D"/>
    <w:rsid w:val="00870498"/>
    <w:rsid w:val="00875142"/>
    <w:rsid w:val="008754A7"/>
    <w:rsid w:val="00875830"/>
    <w:rsid w:val="00880048"/>
    <w:rsid w:val="008830F1"/>
    <w:rsid w:val="008833F3"/>
    <w:rsid w:val="00883DFD"/>
    <w:rsid w:val="00883EE1"/>
    <w:rsid w:val="00883F16"/>
    <w:rsid w:val="008852E0"/>
    <w:rsid w:val="00886264"/>
    <w:rsid w:val="008871D2"/>
    <w:rsid w:val="008911B0"/>
    <w:rsid w:val="008911F9"/>
    <w:rsid w:val="00892B94"/>
    <w:rsid w:val="00895AFD"/>
    <w:rsid w:val="008A0F19"/>
    <w:rsid w:val="008A4877"/>
    <w:rsid w:val="008A4BE7"/>
    <w:rsid w:val="008A4E37"/>
    <w:rsid w:val="008A6C16"/>
    <w:rsid w:val="008A71AA"/>
    <w:rsid w:val="008A7B8C"/>
    <w:rsid w:val="008B2903"/>
    <w:rsid w:val="008B4411"/>
    <w:rsid w:val="008B5ED2"/>
    <w:rsid w:val="008C0434"/>
    <w:rsid w:val="008C13A3"/>
    <w:rsid w:val="008C210F"/>
    <w:rsid w:val="008C31CF"/>
    <w:rsid w:val="008C41F7"/>
    <w:rsid w:val="008C4942"/>
    <w:rsid w:val="008C670D"/>
    <w:rsid w:val="008C6774"/>
    <w:rsid w:val="008D4675"/>
    <w:rsid w:val="008D5255"/>
    <w:rsid w:val="008D53C8"/>
    <w:rsid w:val="008D7073"/>
    <w:rsid w:val="008D70EF"/>
    <w:rsid w:val="008D7F13"/>
    <w:rsid w:val="008E15F7"/>
    <w:rsid w:val="008E4474"/>
    <w:rsid w:val="008E4633"/>
    <w:rsid w:val="008E4846"/>
    <w:rsid w:val="008E6612"/>
    <w:rsid w:val="008E69A0"/>
    <w:rsid w:val="008E738D"/>
    <w:rsid w:val="008F06A8"/>
    <w:rsid w:val="008F52BF"/>
    <w:rsid w:val="008F5A49"/>
    <w:rsid w:val="008F6EC0"/>
    <w:rsid w:val="008F77DF"/>
    <w:rsid w:val="0090012D"/>
    <w:rsid w:val="00900167"/>
    <w:rsid w:val="0090146A"/>
    <w:rsid w:val="00901EE5"/>
    <w:rsid w:val="0090218C"/>
    <w:rsid w:val="00902E0C"/>
    <w:rsid w:val="009043CB"/>
    <w:rsid w:val="00906CF1"/>
    <w:rsid w:val="0090732A"/>
    <w:rsid w:val="009077BE"/>
    <w:rsid w:val="00910D9A"/>
    <w:rsid w:val="009138A3"/>
    <w:rsid w:val="00914F2D"/>
    <w:rsid w:val="009150F7"/>
    <w:rsid w:val="00915780"/>
    <w:rsid w:val="00915E85"/>
    <w:rsid w:val="0091626A"/>
    <w:rsid w:val="009167C8"/>
    <w:rsid w:val="00916882"/>
    <w:rsid w:val="0091694E"/>
    <w:rsid w:val="00916E11"/>
    <w:rsid w:val="00917D4F"/>
    <w:rsid w:val="00920195"/>
    <w:rsid w:val="00922287"/>
    <w:rsid w:val="00922512"/>
    <w:rsid w:val="00922817"/>
    <w:rsid w:val="0092429B"/>
    <w:rsid w:val="00924BB7"/>
    <w:rsid w:val="00925D37"/>
    <w:rsid w:val="009317D6"/>
    <w:rsid w:val="00932B08"/>
    <w:rsid w:val="00932DF7"/>
    <w:rsid w:val="00933DED"/>
    <w:rsid w:val="0093447C"/>
    <w:rsid w:val="00934527"/>
    <w:rsid w:val="009358B6"/>
    <w:rsid w:val="00935D92"/>
    <w:rsid w:val="009375DF"/>
    <w:rsid w:val="00937782"/>
    <w:rsid w:val="00937B49"/>
    <w:rsid w:val="0094220E"/>
    <w:rsid w:val="0094232D"/>
    <w:rsid w:val="00942372"/>
    <w:rsid w:val="0094350C"/>
    <w:rsid w:val="00944848"/>
    <w:rsid w:val="009451F5"/>
    <w:rsid w:val="0094570F"/>
    <w:rsid w:val="0094713C"/>
    <w:rsid w:val="00950733"/>
    <w:rsid w:val="0095170D"/>
    <w:rsid w:val="00951CA0"/>
    <w:rsid w:val="009523FA"/>
    <w:rsid w:val="00953475"/>
    <w:rsid w:val="00953511"/>
    <w:rsid w:val="00954D6D"/>
    <w:rsid w:val="00957E70"/>
    <w:rsid w:val="00962795"/>
    <w:rsid w:val="009636E0"/>
    <w:rsid w:val="00963781"/>
    <w:rsid w:val="00963BD0"/>
    <w:rsid w:val="00963D25"/>
    <w:rsid w:val="00963D51"/>
    <w:rsid w:val="00963E98"/>
    <w:rsid w:val="00965101"/>
    <w:rsid w:val="00965D0E"/>
    <w:rsid w:val="00967692"/>
    <w:rsid w:val="00970467"/>
    <w:rsid w:val="0097119B"/>
    <w:rsid w:val="00976E7B"/>
    <w:rsid w:val="00984645"/>
    <w:rsid w:val="00985C38"/>
    <w:rsid w:val="0098724A"/>
    <w:rsid w:val="00987401"/>
    <w:rsid w:val="00987F91"/>
    <w:rsid w:val="0099247A"/>
    <w:rsid w:val="009930AE"/>
    <w:rsid w:val="009940FC"/>
    <w:rsid w:val="0099459C"/>
    <w:rsid w:val="00994D08"/>
    <w:rsid w:val="009960A7"/>
    <w:rsid w:val="0099647A"/>
    <w:rsid w:val="009A04C4"/>
    <w:rsid w:val="009A05F9"/>
    <w:rsid w:val="009A4466"/>
    <w:rsid w:val="009A492F"/>
    <w:rsid w:val="009A78BF"/>
    <w:rsid w:val="009B0001"/>
    <w:rsid w:val="009B2EA6"/>
    <w:rsid w:val="009B2FB5"/>
    <w:rsid w:val="009B59C0"/>
    <w:rsid w:val="009B6204"/>
    <w:rsid w:val="009B67B5"/>
    <w:rsid w:val="009B69FC"/>
    <w:rsid w:val="009C04F0"/>
    <w:rsid w:val="009C1D72"/>
    <w:rsid w:val="009C2B7C"/>
    <w:rsid w:val="009C43DE"/>
    <w:rsid w:val="009C79E1"/>
    <w:rsid w:val="009D446F"/>
    <w:rsid w:val="009D72C7"/>
    <w:rsid w:val="009D7D7D"/>
    <w:rsid w:val="009E030E"/>
    <w:rsid w:val="009E03B0"/>
    <w:rsid w:val="009E0F99"/>
    <w:rsid w:val="009E173A"/>
    <w:rsid w:val="009E1D6F"/>
    <w:rsid w:val="009E2211"/>
    <w:rsid w:val="009E34A0"/>
    <w:rsid w:val="009E3936"/>
    <w:rsid w:val="009E3B65"/>
    <w:rsid w:val="009E4038"/>
    <w:rsid w:val="009E5655"/>
    <w:rsid w:val="009E63D7"/>
    <w:rsid w:val="009E72B3"/>
    <w:rsid w:val="009E762E"/>
    <w:rsid w:val="009F0968"/>
    <w:rsid w:val="009F3E32"/>
    <w:rsid w:val="009F54F3"/>
    <w:rsid w:val="009F556D"/>
    <w:rsid w:val="009F771B"/>
    <w:rsid w:val="00A0297C"/>
    <w:rsid w:val="00A034F1"/>
    <w:rsid w:val="00A04126"/>
    <w:rsid w:val="00A047C9"/>
    <w:rsid w:val="00A05853"/>
    <w:rsid w:val="00A05E13"/>
    <w:rsid w:val="00A10906"/>
    <w:rsid w:val="00A11C14"/>
    <w:rsid w:val="00A120CB"/>
    <w:rsid w:val="00A126C5"/>
    <w:rsid w:val="00A12A58"/>
    <w:rsid w:val="00A12F13"/>
    <w:rsid w:val="00A136B0"/>
    <w:rsid w:val="00A162B1"/>
    <w:rsid w:val="00A169C0"/>
    <w:rsid w:val="00A17603"/>
    <w:rsid w:val="00A17850"/>
    <w:rsid w:val="00A17AA6"/>
    <w:rsid w:val="00A2044C"/>
    <w:rsid w:val="00A204D5"/>
    <w:rsid w:val="00A204E7"/>
    <w:rsid w:val="00A2160C"/>
    <w:rsid w:val="00A21D75"/>
    <w:rsid w:val="00A22199"/>
    <w:rsid w:val="00A22561"/>
    <w:rsid w:val="00A23B7D"/>
    <w:rsid w:val="00A25D7E"/>
    <w:rsid w:val="00A274F1"/>
    <w:rsid w:val="00A2795C"/>
    <w:rsid w:val="00A27D8B"/>
    <w:rsid w:val="00A308A2"/>
    <w:rsid w:val="00A30E31"/>
    <w:rsid w:val="00A32799"/>
    <w:rsid w:val="00A33A4C"/>
    <w:rsid w:val="00A35EAE"/>
    <w:rsid w:val="00A409D1"/>
    <w:rsid w:val="00A44124"/>
    <w:rsid w:val="00A4581D"/>
    <w:rsid w:val="00A47786"/>
    <w:rsid w:val="00A4778F"/>
    <w:rsid w:val="00A50D35"/>
    <w:rsid w:val="00A5469F"/>
    <w:rsid w:val="00A54944"/>
    <w:rsid w:val="00A557A2"/>
    <w:rsid w:val="00A56150"/>
    <w:rsid w:val="00A56D27"/>
    <w:rsid w:val="00A57773"/>
    <w:rsid w:val="00A60BE5"/>
    <w:rsid w:val="00A61CD7"/>
    <w:rsid w:val="00A62A2D"/>
    <w:rsid w:val="00A65CA2"/>
    <w:rsid w:val="00A6625D"/>
    <w:rsid w:val="00A67BCC"/>
    <w:rsid w:val="00A705B5"/>
    <w:rsid w:val="00A72071"/>
    <w:rsid w:val="00A75820"/>
    <w:rsid w:val="00A803AC"/>
    <w:rsid w:val="00A819B7"/>
    <w:rsid w:val="00A81D96"/>
    <w:rsid w:val="00A8217C"/>
    <w:rsid w:val="00A849DE"/>
    <w:rsid w:val="00A85290"/>
    <w:rsid w:val="00A905FB"/>
    <w:rsid w:val="00A9252C"/>
    <w:rsid w:val="00A94FD6"/>
    <w:rsid w:val="00A96D34"/>
    <w:rsid w:val="00A96E2D"/>
    <w:rsid w:val="00AA049C"/>
    <w:rsid w:val="00AA11DC"/>
    <w:rsid w:val="00AA2104"/>
    <w:rsid w:val="00AA49BC"/>
    <w:rsid w:val="00AA5572"/>
    <w:rsid w:val="00AA6AAA"/>
    <w:rsid w:val="00AA767A"/>
    <w:rsid w:val="00AB1580"/>
    <w:rsid w:val="00AB4B09"/>
    <w:rsid w:val="00AB68BE"/>
    <w:rsid w:val="00AB6ABA"/>
    <w:rsid w:val="00AC0AA6"/>
    <w:rsid w:val="00AC17F2"/>
    <w:rsid w:val="00AC182E"/>
    <w:rsid w:val="00AC1C62"/>
    <w:rsid w:val="00AC3939"/>
    <w:rsid w:val="00AC67C6"/>
    <w:rsid w:val="00AD25E2"/>
    <w:rsid w:val="00AD444A"/>
    <w:rsid w:val="00AD51F1"/>
    <w:rsid w:val="00AE195F"/>
    <w:rsid w:val="00AE1ACE"/>
    <w:rsid w:val="00AE23C1"/>
    <w:rsid w:val="00AE2C42"/>
    <w:rsid w:val="00AE3D00"/>
    <w:rsid w:val="00AE51F6"/>
    <w:rsid w:val="00AE57B8"/>
    <w:rsid w:val="00AE6284"/>
    <w:rsid w:val="00AF06D4"/>
    <w:rsid w:val="00AF09D7"/>
    <w:rsid w:val="00AF3B30"/>
    <w:rsid w:val="00AF44EC"/>
    <w:rsid w:val="00AF4779"/>
    <w:rsid w:val="00AF661A"/>
    <w:rsid w:val="00B03679"/>
    <w:rsid w:val="00B0438B"/>
    <w:rsid w:val="00B05AAC"/>
    <w:rsid w:val="00B10C04"/>
    <w:rsid w:val="00B120E7"/>
    <w:rsid w:val="00B131E5"/>
    <w:rsid w:val="00B14CA4"/>
    <w:rsid w:val="00B14E52"/>
    <w:rsid w:val="00B15765"/>
    <w:rsid w:val="00B1776A"/>
    <w:rsid w:val="00B210A5"/>
    <w:rsid w:val="00B211D0"/>
    <w:rsid w:val="00B21FA6"/>
    <w:rsid w:val="00B24752"/>
    <w:rsid w:val="00B24949"/>
    <w:rsid w:val="00B250A6"/>
    <w:rsid w:val="00B2573A"/>
    <w:rsid w:val="00B26C30"/>
    <w:rsid w:val="00B27AEF"/>
    <w:rsid w:val="00B31CA2"/>
    <w:rsid w:val="00B32335"/>
    <w:rsid w:val="00B343D5"/>
    <w:rsid w:val="00B3485B"/>
    <w:rsid w:val="00B34D24"/>
    <w:rsid w:val="00B37370"/>
    <w:rsid w:val="00B374E1"/>
    <w:rsid w:val="00B40255"/>
    <w:rsid w:val="00B42C13"/>
    <w:rsid w:val="00B42DE7"/>
    <w:rsid w:val="00B4335D"/>
    <w:rsid w:val="00B43554"/>
    <w:rsid w:val="00B506B6"/>
    <w:rsid w:val="00B51600"/>
    <w:rsid w:val="00B5177D"/>
    <w:rsid w:val="00B525A6"/>
    <w:rsid w:val="00B53D62"/>
    <w:rsid w:val="00B54110"/>
    <w:rsid w:val="00B56F2D"/>
    <w:rsid w:val="00B62764"/>
    <w:rsid w:val="00B64560"/>
    <w:rsid w:val="00B656A5"/>
    <w:rsid w:val="00B65704"/>
    <w:rsid w:val="00B66442"/>
    <w:rsid w:val="00B67B79"/>
    <w:rsid w:val="00B700A1"/>
    <w:rsid w:val="00B70F21"/>
    <w:rsid w:val="00B71BC8"/>
    <w:rsid w:val="00B71EFB"/>
    <w:rsid w:val="00B73897"/>
    <w:rsid w:val="00B73CC2"/>
    <w:rsid w:val="00B7593B"/>
    <w:rsid w:val="00B75A50"/>
    <w:rsid w:val="00B76E29"/>
    <w:rsid w:val="00B77499"/>
    <w:rsid w:val="00B7758B"/>
    <w:rsid w:val="00B8059D"/>
    <w:rsid w:val="00B80897"/>
    <w:rsid w:val="00B80D11"/>
    <w:rsid w:val="00B82604"/>
    <w:rsid w:val="00B82B90"/>
    <w:rsid w:val="00B82FA2"/>
    <w:rsid w:val="00B83315"/>
    <w:rsid w:val="00B856E6"/>
    <w:rsid w:val="00B8570A"/>
    <w:rsid w:val="00B91FA6"/>
    <w:rsid w:val="00B9474E"/>
    <w:rsid w:val="00B95B41"/>
    <w:rsid w:val="00B95CCC"/>
    <w:rsid w:val="00B962F8"/>
    <w:rsid w:val="00BA203D"/>
    <w:rsid w:val="00BA28C1"/>
    <w:rsid w:val="00BA348F"/>
    <w:rsid w:val="00BA46F8"/>
    <w:rsid w:val="00BB0B67"/>
    <w:rsid w:val="00BB1566"/>
    <w:rsid w:val="00BB4594"/>
    <w:rsid w:val="00BB48E0"/>
    <w:rsid w:val="00BB5D57"/>
    <w:rsid w:val="00BB5E1F"/>
    <w:rsid w:val="00BB5F7B"/>
    <w:rsid w:val="00BB6798"/>
    <w:rsid w:val="00BB7B63"/>
    <w:rsid w:val="00BC1254"/>
    <w:rsid w:val="00BC1C07"/>
    <w:rsid w:val="00BC31DB"/>
    <w:rsid w:val="00BC3600"/>
    <w:rsid w:val="00BC3787"/>
    <w:rsid w:val="00BC62EB"/>
    <w:rsid w:val="00BC63FB"/>
    <w:rsid w:val="00BC77E7"/>
    <w:rsid w:val="00BD1660"/>
    <w:rsid w:val="00BD29B9"/>
    <w:rsid w:val="00BD3741"/>
    <w:rsid w:val="00BD3BD4"/>
    <w:rsid w:val="00BD4732"/>
    <w:rsid w:val="00BD6084"/>
    <w:rsid w:val="00BD6A6E"/>
    <w:rsid w:val="00BE08C5"/>
    <w:rsid w:val="00BE2380"/>
    <w:rsid w:val="00BE3D9A"/>
    <w:rsid w:val="00BE4114"/>
    <w:rsid w:val="00BE5914"/>
    <w:rsid w:val="00BE6BC7"/>
    <w:rsid w:val="00BF0EA6"/>
    <w:rsid w:val="00BF1F21"/>
    <w:rsid w:val="00BF3D5B"/>
    <w:rsid w:val="00BF53B2"/>
    <w:rsid w:val="00BF59DF"/>
    <w:rsid w:val="00BF5F97"/>
    <w:rsid w:val="00BF6C62"/>
    <w:rsid w:val="00BF7808"/>
    <w:rsid w:val="00BF78BC"/>
    <w:rsid w:val="00BF7A3C"/>
    <w:rsid w:val="00C01149"/>
    <w:rsid w:val="00C01714"/>
    <w:rsid w:val="00C01BA8"/>
    <w:rsid w:val="00C04A92"/>
    <w:rsid w:val="00C052B8"/>
    <w:rsid w:val="00C05CB0"/>
    <w:rsid w:val="00C06538"/>
    <w:rsid w:val="00C10583"/>
    <w:rsid w:val="00C123EF"/>
    <w:rsid w:val="00C1253C"/>
    <w:rsid w:val="00C130C6"/>
    <w:rsid w:val="00C144D0"/>
    <w:rsid w:val="00C150D7"/>
    <w:rsid w:val="00C15294"/>
    <w:rsid w:val="00C1700E"/>
    <w:rsid w:val="00C23B1C"/>
    <w:rsid w:val="00C24168"/>
    <w:rsid w:val="00C25B62"/>
    <w:rsid w:val="00C30DC0"/>
    <w:rsid w:val="00C311B6"/>
    <w:rsid w:val="00C32582"/>
    <w:rsid w:val="00C34332"/>
    <w:rsid w:val="00C3448B"/>
    <w:rsid w:val="00C35476"/>
    <w:rsid w:val="00C36A7D"/>
    <w:rsid w:val="00C36D96"/>
    <w:rsid w:val="00C37873"/>
    <w:rsid w:val="00C37C00"/>
    <w:rsid w:val="00C37C0D"/>
    <w:rsid w:val="00C41542"/>
    <w:rsid w:val="00C42CA2"/>
    <w:rsid w:val="00C42FBA"/>
    <w:rsid w:val="00C44FB3"/>
    <w:rsid w:val="00C45860"/>
    <w:rsid w:val="00C463C5"/>
    <w:rsid w:val="00C472BC"/>
    <w:rsid w:val="00C53B07"/>
    <w:rsid w:val="00C545B7"/>
    <w:rsid w:val="00C54865"/>
    <w:rsid w:val="00C5565E"/>
    <w:rsid w:val="00C568F7"/>
    <w:rsid w:val="00C57F62"/>
    <w:rsid w:val="00C60A9B"/>
    <w:rsid w:val="00C62A80"/>
    <w:rsid w:val="00C630D3"/>
    <w:rsid w:val="00C63725"/>
    <w:rsid w:val="00C66194"/>
    <w:rsid w:val="00C6623D"/>
    <w:rsid w:val="00C67D29"/>
    <w:rsid w:val="00C705B0"/>
    <w:rsid w:val="00C723B4"/>
    <w:rsid w:val="00C747F0"/>
    <w:rsid w:val="00C74C99"/>
    <w:rsid w:val="00C74F43"/>
    <w:rsid w:val="00C777C9"/>
    <w:rsid w:val="00C80E9E"/>
    <w:rsid w:val="00C80EB8"/>
    <w:rsid w:val="00C80FC4"/>
    <w:rsid w:val="00C832FE"/>
    <w:rsid w:val="00C85204"/>
    <w:rsid w:val="00C863DD"/>
    <w:rsid w:val="00C8742B"/>
    <w:rsid w:val="00C932FB"/>
    <w:rsid w:val="00C96077"/>
    <w:rsid w:val="00C96370"/>
    <w:rsid w:val="00C971AB"/>
    <w:rsid w:val="00CA14C9"/>
    <w:rsid w:val="00CA2598"/>
    <w:rsid w:val="00CA509B"/>
    <w:rsid w:val="00CA5E57"/>
    <w:rsid w:val="00CA5F21"/>
    <w:rsid w:val="00CA6C52"/>
    <w:rsid w:val="00CA6D71"/>
    <w:rsid w:val="00CA7626"/>
    <w:rsid w:val="00CB17AC"/>
    <w:rsid w:val="00CB2347"/>
    <w:rsid w:val="00CB2FF8"/>
    <w:rsid w:val="00CB373C"/>
    <w:rsid w:val="00CB3F9C"/>
    <w:rsid w:val="00CB4017"/>
    <w:rsid w:val="00CB6D68"/>
    <w:rsid w:val="00CB76C1"/>
    <w:rsid w:val="00CC076C"/>
    <w:rsid w:val="00CC10CA"/>
    <w:rsid w:val="00CC11FB"/>
    <w:rsid w:val="00CC19C0"/>
    <w:rsid w:val="00CC3010"/>
    <w:rsid w:val="00CC4A27"/>
    <w:rsid w:val="00CC6207"/>
    <w:rsid w:val="00CC646B"/>
    <w:rsid w:val="00CC7E17"/>
    <w:rsid w:val="00CD10F7"/>
    <w:rsid w:val="00CD3028"/>
    <w:rsid w:val="00CD33A7"/>
    <w:rsid w:val="00CD3632"/>
    <w:rsid w:val="00CD423B"/>
    <w:rsid w:val="00CD4542"/>
    <w:rsid w:val="00CD5886"/>
    <w:rsid w:val="00CD7DE8"/>
    <w:rsid w:val="00CD7FFB"/>
    <w:rsid w:val="00CE02DE"/>
    <w:rsid w:val="00CE163C"/>
    <w:rsid w:val="00CE1AF1"/>
    <w:rsid w:val="00CE4371"/>
    <w:rsid w:val="00CE50F7"/>
    <w:rsid w:val="00CE5D09"/>
    <w:rsid w:val="00CF0FC0"/>
    <w:rsid w:val="00CF2424"/>
    <w:rsid w:val="00CF28A5"/>
    <w:rsid w:val="00CF28CC"/>
    <w:rsid w:val="00CF387D"/>
    <w:rsid w:val="00CF3A0B"/>
    <w:rsid w:val="00CF3B1D"/>
    <w:rsid w:val="00CF4AF3"/>
    <w:rsid w:val="00CF5E60"/>
    <w:rsid w:val="00CF607E"/>
    <w:rsid w:val="00D002E2"/>
    <w:rsid w:val="00D0042D"/>
    <w:rsid w:val="00D007D4"/>
    <w:rsid w:val="00D02B2D"/>
    <w:rsid w:val="00D03A1C"/>
    <w:rsid w:val="00D05AB1"/>
    <w:rsid w:val="00D06436"/>
    <w:rsid w:val="00D067A5"/>
    <w:rsid w:val="00D06AFC"/>
    <w:rsid w:val="00D07729"/>
    <w:rsid w:val="00D105B3"/>
    <w:rsid w:val="00D108DC"/>
    <w:rsid w:val="00D11573"/>
    <w:rsid w:val="00D11E1F"/>
    <w:rsid w:val="00D128F4"/>
    <w:rsid w:val="00D145FD"/>
    <w:rsid w:val="00D15ED3"/>
    <w:rsid w:val="00D20229"/>
    <w:rsid w:val="00D2249A"/>
    <w:rsid w:val="00D2258A"/>
    <w:rsid w:val="00D24508"/>
    <w:rsid w:val="00D24EB8"/>
    <w:rsid w:val="00D269B5"/>
    <w:rsid w:val="00D339FA"/>
    <w:rsid w:val="00D350EF"/>
    <w:rsid w:val="00D35B6B"/>
    <w:rsid w:val="00D37FBD"/>
    <w:rsid w:val="00D45399"/>
    <w:rsid w:val="00D45E21"/>
    <w:rsid w:val="00D47532"/>
    <w:rsid w:val="00D47700"/>
    <w:rsid w:val="00D50E91"/>
    <w:rsid w:val="00D51470"/>
    <w:rsid w:val="00D53160"/>
    <w:rsid w:val="00D547E3"/>
    <w:rsid w:val="00D5526B"/>
    <w:rsid w:val="00D57282"/>
    <w:rsid w:val="00D57556"/>
    <w:rsid w:val="00D576BD"/>
    <w:rsid w:val="00D57C23"/>
    <w:rsid w:val="00D57FF6"/>
    <w:rsid w:val="00D61E1E"/>
    <w:rsid w:val="00D61EF3"/>
    <w:rsid w:val="00D62565"/>
    <w:rsid w:val="00D62B78"/>
    <w:rsid w:val="00D62C4B"/>
    <w:rsid w:val="00D62D39"/>
    <w:rsid w:val="00D6319C"/>
    <w:rsid w:val="00D63897"/>
    <w:rsid w:val="00D63CF5"/>
    <w:rsid w:val="00D6494F"/>
    <w:rsid w:val="00D6643F"/>
    <w:rsid w:val="00D665D2"/>
    <w:rsid w:val="00D702A6"/>
    <w:rsid w:val="00D708DD"/>
    <w:rsid w:val="00D709F0"/>
    <w:rsid w:val="00D7100A"/>
    <w:rsid w:val="00D7173F"/>
    <w:rsid w:val="00D74C6B"/>
    <w:rsid w:val="00D7578F"/>
    <w:rsid w:val="00D77D52"/>
    <w:rsid w:val="00D81CA3"/>
    <w:rsid w:val="00D831FC"/>
    <w:rsid w:val="00D83B74"/>
    <w:rsid w:val="00D84D33"/>
    <w:rsid w:val="00D85798"/>
    <w:rsid w:val="00D86823"/>
    <w:rsid w:val="00D86930"/>
    <w:rsid w:val="00D86F1E"/>
    <w:rsid w:val="00D87228"/>
    <w:rsid w:val="00D90216"/>
    <w:rsid w:val="00D90B14"/>
    <w:rsid w:val="00D90C41"/>
    <w:rsid w:val="00D915D9"/>
    <w:rsid w:val="00D926AC"/>
    <w:rsid w:val="00D9354B"/>
    <w:rsid w:val="00D94094"/>
    <w:rsid w:val="00D95245"/>
    <w:rsid w:val="00D959C0"/>
    <w:rsid w:val="00DA231C"/>
    <w:rsid w:val="00DA273D"/>
    <w:rsid w:val="00DA2F37"/>
    <w:rsid w:val="00DA37CA"/>
    <w:rsid w:val="00DA7413"/>
    <w:rsid w:val="00DB2771"/>
    <w:rsid w:val="00DB6B47"/>
    <w:rsid w:val="00DB791F"/>
    <w:rsid w:val="00DB7973"/>
    <w:rsid w:val="00DC0283"/>
    <w:rsid w:val="00DC1E6B"/>
    <w:rsid w:val="00DC2A85"/>
    <w:rsid w:val="00DC3C0D"/>
    <w:rsid w:val="00DC76D8"/>
    <w:rsid w:val="00DC77AF"/>
    <w:rsid w:val="00DC78F4"/>
    <w:rsid w:val="00DD280A"/>
    <w:rsid w:val="00DD2873"/>
    <w:rsid w:val="00DD2C96"/>
    <w:rsid w:val="00DD36FF"/>
    <w:rsid w:val="00DD4F30"/>
    <w:rsid w:val="00DD6412"/>
    <w:rsid w:val="00DD7D46"/>
    <w:rsid w:val="00DE023B"/>
    <w:rsid w:val="00DE0B9D"/>
    <w:rsid w:val="00DE1B14"/>
    <w:rsid w:val="00DE31A6"/>
    <w:rsid w:val="00DE3B99"/>
    <w:rsid w:val="00DE3DB7"/>
    <w:rsid w:val="00DE50A5"/>
    <w:rsid w:val="00DE7E11"/>
    <w:rsid w:val="00DF042E"/>
    <w:rsid w:val="00DF0AAE"/>
    <w:rsid w:val="00DF0CC0"/>
    <w:rsid w:val="00DF2D51"/>
    <w:rsid w:val="00DF3BC1"/>
    <w:rsid w:val="00DF49FA"/>
    <w:rsid w:val="00DF4A14"/>
    <w:rsid w:val="00DF513E"/>
    <w:rsid w:val="00DF54FC"/>
    <w:rsid w:val="00DF5784"/>
    <w:rsid w:val="00DF5BC9"/>
    <w:rsid w:val="00DF5FB3"/>
    <w:rsid w:val="00DF6009"/>
    <w:rsid w:val="00E007A7"/>
    <w:rsid w:val="00E048A1"/>
    <w:rsid w:val="00E048EE"/>
    <w:rsid w:val="00E053AC"/>
    <w:rsid w:val="00E0553D"/>
    <w:rsid w:val="00E05BF7"/>
    <w:rsid w:val="00E06159"/>
    <w:rsid w:val="00E067EA"/>
    <w:rsid w:val="00E06DF5"/>
    <w:rsid w:val="00E10B6C"/>
    <w:rsid w:val="00E1119B"/>
    <w:rsid w:val="00E113E2"/>
    <w:rsid w:val="00E11CEF"/>
    <w:rsid w:val="00E13E54"/>
    <w:rsid w:val="00E151D6"/>
    <w:rsid w:val="00E15A3F"/>
    <w:rsid w:val="00E15F5B"/>
    <w:rsid w:val="00E160EA"/>
    <w:rsid w:val="00E162F8"/>
    <w:rsid w:val="00E164E3"/>
    <w:rsid w:val="00E17FB4"/>
    <w:rsid w:val="00E200E2"/>
    <w:rsid w:val="00E2043A"/>
    <w:rsid w:val="00E20F40"/>
    <w:rsid w:val="00E222BB"/>
    <w:rsid w:val="00E23B35"/>
    <w:rsid w:val="00E2543F"/>
    <w:rsid w:val="00E25755"/>
    <w:rsid w:val="00E25BD8"/>
    <w:rsid w:val="00E260DF"/>
    <w:rsid w:val="00E26C6F"/>
    <w:rsid w:val="00E27116"/>
    <w:rsid w:val="00E32299"/>
    <w:rsid w:val="00E32B62"/>
    <w:rsid w:val="00E33546"/>
    <w:rsid w:val="00E34AA7"/>
    <w:rsid w:val="00E34E81"/>
    <w:rsid w:val="00E35F07"/>
    <w:rsid w:val="00E37DEE"/>
    <w:rsid w:val="00E4161B"/>
    <w:rsid w:val="00E42F77"/>
    <w:rsid w:val="00E4358D"/>
    <w:rsid w:val="00E43AAE"/>
    <w:rsid w:val="00E43D3A"/>
    <w:rsid w:val="00E44305"/>
    <w:rsid w:val="00E44FE0"/>
    <w:rsid w:val="00E45D25"/>
    <w:rsid w:val="00E46D2F"/>
    <w:rsid w:val="00E46EFF"/>
    <w:rsid w:val="00E474A2"/>
    <w:rsid w:val="00E50565"/>
    <w:rsid w:val="00E506AD"/>
    <w:rsid w:val="00E52013"/>
    <w:rsid w:val="00E52045"/>
    <w:rsid w:val="00E52706"/>
    <w:rsid w:val="00E528F1"/>
    <w:rsid w:val="00E561FA"/>
    <w:rsid w:val="00E569EF"/>
    <w:rsid w:val="00E60BD2"/>
    <w:rsid w:val="00E617A5"/>
    <w:rsid w:val="00E62F6B"/>
    <w:rsid w:val="00E64C2B"/>
    <w:rsid w:val="00E65127"/>
    <w:rsid w:val="00E65D1E"/>
    <w:rsid w:val="00E6615A"/>
    <w:rsid w:val="00E6636F"/>
    <w:rsid w:val="00E66508"/>
    <w:rsid w:val="00E67CA2"/>
    <w:rsid w:val="00E707DA"/>
    <w:rsid w:val="00E730F5"/>
    <w:rsid w:val="00E74B40"/>
    <w:rsid w:val="00E760B4"/>
    <w:rsid w:val="00E81437"/>
    <w:rsid w:val="00E81E79"/>
    <w:rsid w:val="00E822E1"/>
    <w:rsid w:val="00E83B9C"/>
    <w:rsid w:val="00E84A47"/>
    <w:rsid w:val="00E86017"/>
    <w:rsid w:val="00E87778"/>
    <w:rsid w:val="00E87FEA"/>
    <w:rsid w:val="00E91AA9"/>
    <w:rsid w:val="00E91B78"/>
    <w:rsid w:val="00E9252A"/>
    <w:rsid w:val="00E93AC2"/>
    <w:rsid w:val="00E94E49"/>
    <w:rsid w:val="00E955E7"/>
    <w:rsid w:val="00E9608E"/>
    <w:rsid w:val="00E96C0B"/>
    <w:rsid w:val="00E97967"/>
    <w:rsid w:val="00EA43C5"/>
    <w:rsid w:val="00EA444E"/>
    <w:rsid w:val="00EA7369"/>
    <w:rsid w:val="00EB21AF"/>
    <w:rsid w:val="00EB54AF"/>
    <w:rsid w:val="00EB5E92"/>
    <w:rsid w:val="00EB7745"/>
    <w:rsid w:val="00EC0406"/>
    <w:rsid w:val="00EC07C6"/>
    <w:rsid w:val="00EC0842"/>
    <w:rsid w:val="00EC0BA3"/>
    <w:rsid w:val="00EC344B"/>
    <w:rsid w:val="00EC3601"/>
    <w:rsid w:val="00EC3AFE"/>
    <w:rsid w:val="00EC3BA1"/>
    <w:rsid w:val="00EC5FFA"/>
    <w:rsid w:val="00EC710A"/>
    <w:rsid w:val="00EC73FF"/>
    <w:rsid w:val="00ED1A79"/>
    <w:rsid w:val="00ED31C7"/>
    <w:rsid w:val="00ED745F"/>
    <w:rsid w:val="00ED7F58"/>
    <w:rsid w:val="00EE2562"/>
    <w:rsid w:val="00EE3038"/>
    <w:rsid w:val="00EE3109"/>
    <w:rsid w:val="00EE36DA"/>
    <w:rsid w:val="00EE476E"/>
    <w:rsid w:val="00EE558B"/>
    <w:rsid w:val="00EE57BD"/>
    <w:rsid w:val="00EE7500"/>
    <w:rsid w:val="00EE7A58"/>
    <w:rsid w:val="00EF5B6F"/>
    <w:rsid w:val="00F00853"/>
    <w:rsid w:val="00F0243B"/>
    <w:rsid w:val="00F029F9"/>
    <w:rsid w:val="00F02DC7"/>
    <w:rsid w:val="00F02E6D"/>
    <w:rsid w:val="00F04642"/>
    <w:rsid w:val="00F046FD"/>
    <w:rsid w:val="00F07D65"/>
    <w:rsid w:val="00F07E30"/>
    <w:rsid w:val="00F07E33"/>
    <w:rsid w:val="00F13441"/>
    <w:rsid w:val="00F1388B"/>
    <w:rsid w:val="00F15E1A"/>
    <w:rsid w:val="00F166E2"/>
    <w:rsid w:val="00F17E1E"/>
    <w:rsid w:val="00F202A2"/>
    <w:rsid w:val="00F2296F"/>
    <w:rsid w:val="00F24BE6"/>
    <w:rsid w:val="00F25490"/>
    <w:rsid w:val="00F27788"/>
    <w:rsid w:val="00F278B6"/>
    <w:rsid w:val="00F27920"/>
    <w:rsid w:val="00F3190F"/>
    <w:rsid w:val="00F35F73"/>
    <w:rsid w:val="00F371A4"/>
    <w:rsid w:val="00F37FB5"/>
    <w:rsid w:val="00F40DB3"/>
    <w:rsid w:val="00F41F79"/>
    <w:rsid w:val="00F43481"/>
    <w:rsid w:val="00F4492B"/>
    <w:rsid w:val="00F44F06"/>
    <w:rsid w:val="00F44FF0"/>
    <w:rsid w:val="00F4748A"/>
    <w:rsid w:val="00F53C70"/>
    <w:rsid w:val="00F56D9B"/>
    <w:rsid w:val="00F57899"/>
    <w:rsid w:val="00F6088B"/>
    <w:rsid w:val="00F640E4"/>
    <w:rsid w:val="00F6657F"/>
    <w:rsid w:val="00F66F8D"/>
    <w:rsid w:val="00F67362"/>
    <w:rsid w:val="00F67818"/>
    <w:rsid w:val="00F67C1C"/>
    <w:rsid w:val="00F70272"/>
    <w:rsid w:val="00F70340"/>
    <w:rsid w:val="00F70DBB"/>
    <w:rsid w:val="00F70E8D"/>
    <w:rsid w:val="00F720ED"/>
    <w:rsid w:val="00F73ED3"/>
    <w:rsid w:val="00F73F63"/>
    <w:rsid w:val="00F74AEA"/>
    <w:rsid w:val="00F76459"/>
    <w:rsid w:val="00F77027"/>
    <w:rsid w:val="00F8096E"/>
    <w:rsid w:val="00F85178"/>
    <w:rsid w:val="00F872F5"/>
    <w:rsid w:val="00F87B18"/>
    <w:rsid w:val="00F92FD5"/>
    <w:rsid w:val="00F93C0C"/>
    <w:rsid w:val="00F94A31"/>
    <w:rsid w:val="00F94C68"/>
    <w:rsid w:val="00F96422"/>
    <w:rsid w:val="00F96E63"/>
    <w:rsid w:val="00F97ECC"/>
    <w:rsid w:val="00FA0009"/>
    <w:rsid w:val="00FA0C6A"/>
    <w:rsid w:val="00FA3A01"/>
    <w:rsid w:val="00FA5594"/>
    <w:rsid w:val="00FA6A13"/>
    <w:rsid w:val="00FB11D0"/>
    <w:rsid w:val="00FB22B3"/>
    <w:rsid w:val="00FB2390"/>
    <w:rsid w:val="00FB2AA7"/>
    <w:rsid w:val="00FB367B"/>
    <w:rsid w:val="00FB37D7"/>
    <w:rsid w:val="00FB3DC0"/>
    <w:rsid w:val="00FB4047"/>
    <w:rsid w:val="00FB62D4"/>
    <w:rsid w:val="00FC0B19"/>
    <w:rsid w:val="00FC0BBF"/>
    <w:rsid w:val="00FC12EB"/>
    <w:rsid w:val="00FC3F2C"/>
    <w:rsid w:val="00FC4583"/>
    <w:rsid w:val="00FC72CE"/>
    <w:rsid w:val="00FC7442"/>
    <w:rsid w:val="00FC7F3B"/>
    <w:rsid w:val="00FD0E1F"/>
    <w:rsid w:val="00FE2A60"/>
    <w:rsid w:val="00FE2A6C"/>
    <w:rsid w:val="00FE312A"/>
    <w:rsid w:val="00FE3B66"/>
    <w:rsid w:val="00FE4325"/>
    <w:rsid w:val="00FE43A8"/>
    <w:rsid w:val="00FE50B0"/>
    <w:rsid w:val="00FE6BE2"/>
    <w:rsid w:val="00FF0C41"/>
    <w:rsid w:val="00FF317B"/>
    <w:rsid w:val="00FF4D28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a8">
    <w:name w:val="List Paragraph"/>
    <w:basedOn w:val="a"/>
    <w:uiPriority w:val="34"/>
    <w:qFormat/>
    <w:rsid w:val="001C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a8">
    <w:name w:val="List Paragraph"/>
    <w:basedOn w:val="a"/>
    <w:uiPriority w:val="34"/>
    <w:qFormat/>
    <w:rsid w:val="001C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chain Noah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2013-10-23T17:23:00Z</dcterms:created>
  <dcterms:modified xsi:type="dcterms:W3CDTF">2013-10-23T17:23:00Z</dcterms:modified>
</cp:coreProperties>
</file>