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28" w:rsidRDefault="006B6A28" w:rsidP="006B6A28">
      <w:pPr>
        <w:bidi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0" allowOverlap="1" wp14:anchorId="76310442" wp14:editId="517D53C2">
            <wp:simplePos x="0" y="0"/>
            <wp:positionH relativeFrom="column">
              <wp:posOffset>5577840</wp:posOffset>
            </wp:positionH>
            <wp:positionV relativeFrom="paragraph">
              <wp:posOffset>1554480</wp:posOffset>
            </wp:positionV>
            <wp:extent cx="795655" cy="756285"/>
            <wp:effectExtent l="0" t="0" r="4445" b="5715"/>
            <wp:wrapTight wrapText="bothSides">
              <wp:wrapPolygon edited="0">
                <wp:start x="13446" y="0"/>
                <wp:lineTo x="0" y="1632"/>
                <wp:lineTo x="0" y="9793"/>
                <wp:lineTo x="2069" y="17411"/>
                <wp:lineTo x="2069" y="18499"/>
                <wp:lineTo x="5689" y="21219"/>
                <wp:lineTo x="6723" y="21219"/>
                <wp:lineTo x="15515" y="21219"/>
                <wp:lineTo x="21204" y="20675"/>
                <wp:lineTo x="21204" y="2176"/>
                <wp:lineTo x="17066" y="0"/>
                <wp:lineTo x="13446" y="0"/>
              </wp:wrapPolygon>
            </wp:wrapTight>
            <wp:docPr id="9" name="תמונה 9" descr="PARTI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N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28" w:rsidRDefault="006B6A28" w:rsidP="006B6A28">
      <w:pPr>
        <w:shd w:val="pct50" w:color="auto" w:fill="000000"/>
        <w:bidi/>
        <w:spacing w:line="240" w:lineRule="atLeast"/>
        <w:rPr>
          <w:rFonts w:cs="David"/>
          <w:b/>
          <w:bCs/>
          <w:color w:val="FFFFFF"/>
          <w:rtl/>
        </w:rPr>
      </w:pPr>
      <w:r>
        <w:rPr>
          <w:rFonts w:cs="David" w:hint="cs"/>
          <w:b/>
          <w:bCs/>
          <w:color w:val="FFFFFF"/>
          <w:szCs w:val="36"/>
          <w:rtl/>
        </w:rPr>
        <w:t xml:space="preserve">דת שרשרת                 </w:t>
      </w:r>
      <w:r>
        <w:rPr>
          <w:rFonts w:cs="David" w:hint="cs"/>
          <w:b/>
          <w:bCs/>
          <w:color w:val="FFFFFF"/>
          <w:rtl/>
        </w:rPr>
        <w:t>תשובות לתיבה של הרב צבי   תודה למרדכי האריס שהכין את החידות</w:t>
      </w:r>
    </w:p>
    <w:p w:rsidR="006B6A28" w:rsidRDefault="006B6A28" w:rsidP="006B6A28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06FDF" wp14:editId="0F70C7BC">
                <wp:simplePos x="0" y="0"/>
                <wp:positionH relativeFrom="column">
                  <wp:posOffset>-648970</wp:posOffset>
                </wp:positionH>
                <wp:positionV relativeFrom="paragraph">
                  <wp:posOffset>30480</wp:posOffset>
                </wp:positionV>
                <wp:extent cx="4038600" cy="3917950"/>
                <wp:effectExtent l="0" t="0" r="0" b="635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38600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603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5"/>
                              <w:gridCol w:w="280"/>
                              <w:gridCol w:w="275"/>
                              <w:gridCol w:w="14"/>
                              <w:gridCol w:w="129"/>
                              <w:gridCol w:w="105"/>
                              <w:gridCol w:w="136"/>
                              <w:gridCol w:w="99"/>
                              <w:gridCol w:w="350"/>
                              <w:gridCol w:w="80"/>
                              <w:gridCol w:w="156"/>
                              <w:gridCol w:w="79"/>
                              <w:gridCol w:w="388"/>
                              <w:gridCol w:w="235"/>
                              <w:gridCol w:w="452"/>
                              <w:gridCol w:w="376"/>
                              <w:gridCol w:w="76"/>
                              <w:gridCol w:w="311"/>
                              <w:gridCol w:w="300"/>
                              <w:gridCol w:w="52"/>
                              <w:gridCol w:w="355"/>
                              <w:gridCol w:w="20"/>
                              <w:gridCol w:w="296"/>
                              <w:gridCol w:w="146"/>
                              <w:gridCol w:w="420"/>
                              <w:gridCol w:w="504"/>
                            </w:tblGrid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462C0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160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168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160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180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523"/>
                              </w:trPr>
                              <w:tc>
                                <w:tcPr>
                                  <w:tcW w:w="40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45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136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58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194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160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58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6A28" w:rsidRPr="00CD6B54" w:rsidTr="0078418A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A28" w:rsidRPr="00A462C0" w:rsidRDefault="006B6A28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6B6A28" w:rsidRPr="00CD6B54" w:rsidRDefault="006B6A28" w:rsidP="006B6A28">
                            <w:pPr>
                              <w:bidi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margin-left:-51.1pt;margin-top:2.4pt;width:318pt;height:30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" stroked="f">
                <v:textbox>
                  <w:txbxContent>
                    <w:tbl>
                      <w:tblPr>
                        <w:bidiVisual/>
                        <w:tblW w:w="603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5"/>
                        <w:gridCol w:w="280"/>
                        <w:gridCol w:w="275"/>
                        <w:gridCol w:w="14"/>
                        <w:gridCol w:w="129"/>
                        <w:gridCol w:w="105"/>
                        <w:gridCol w:w="136"/>
                        <w:gridCol w:w="99"/>
                        <w:gridCol w:w="350"/>
                        <w:gridCol w:w="80"/>
                        <w:gridCol w:w="156"/>
                        <w:gridCol w:w="79"/>
                        <w:gridCol w:w="388"/>
                        <w:gridCol w:w="235"/>
                        <w:gridCol w:w="452"/>
                        <w:gridCol w:w="376"/>
                        <w:gridCol w:w="76"/>
                        <w:gridCol w:w="311"/>
                        <w:gridCol w:w="300"/>
                        <w:gridCol w:w="52"/>
                        <w:gridCol w:w="355"/>
                        <w:gridCol w:w="20"/>
                        <w:gridCol w:w="296"/>
                        <w:gridCol w:w="146"/>
                        <w:gridCol w:w="420"/>
                        <w:gridCol w:w="504"/>
                      </w:tblGrid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A462C0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160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168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160"/>
                        </w:trPr>
                        <w:tc>
                          <w:tcPr>
                            <w:tcW w:w="405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180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523"/>
                        </w:trPr>
                        <w:tc>
                          <w:tcPr>
                            <w:tcW w:w="40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45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136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58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194"/>
                        </w:trPr>
                        <w:tc>
                          <w:tcPr>
                            <w:tcW w:w="405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160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58"/>
                        </w:trPr>
                        <w:tc>
                          <w:tcPr>
                            <w:tcW w:w="405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6B6A28" w:rsidRPr="00CD6B54" w:rsidTr="0078418A">
                        <w:trPr>
                          <w:trHeight w:val="312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9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B6A28" w:rsidRPr="00A462C0" w:rsidRDefault="006B6A28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6B6A28" w:rsidRPr="00CD6B54" w:rsidRDefault="006B6A28" w:rsidP="006B6A28">
                      <w:pPr>
                        <w:bidi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AB253A" wp14:editId="64C0092B">
                <wp:simplePos x="0" y="0"/>
                <wp:positionH relativeFrom="page">
                  <wp:posOffset>4249271</wp:posOffset>
                </wp:positionH>
                <wp:positionV relativeFrom="paragraph">
                  <wp:posOffset>122977</wp:posOffset>
                </wp:positionV>
                <wp:extent cx="2936875" cy="4272322"/>
                <wp:effectExtent l="0" t="0" r="15875" b="1397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4272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28" w:rsidRPr="00FD60EC" w:rsidRDefault="006B6A28" w:rsidP="006B6A28">
                            <w:pPr>
                              <w:tabs>
                                <w:tab w:val="left" w:pos="240"/>
                              </w:tabs>
                              <w:bidi/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FD60EC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חידות שרשרת </w:t>
                            </w:r>
                            <w:r w:rsidRPr="00FD60EC">
                              <w:rPr>
                                <w:rFonts w:ascii="Verdana" w:hAnsi="Verdana" w:cs="David" w:hint="cs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לפרשת</w:t>
                            </w:r>
                            <w:r w:rsidRPr="00FD60EC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האות האחרונה של כל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תשובה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היא גם האות הראשונה של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התשובה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שלאחריה.  התח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במספר 1 והמש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יכי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משם. 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כתיב המסורה (כמו שכתוב בחומש), אלא אם כן </w:t>
                            </w:r>
                            <w:proofErr w:type="spellStart"/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צויין</w:t>
                            </w:r>
                            <w:proofErr w:type="spellEnd"/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אחרת.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שם הפרשה.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מה שאחז ביושבי פלשת.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עזי וזרת י-ה, ויהי לי 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  <w:t>.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מה שאחות אהרן לקחה בידה.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וְיָשֻׁבוּ הַמַּיִם עַל מִצְרַיִם עַל רִכְבּוֹ וְעַל 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והמים להם חומה, מימינם 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כש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הותירו ממנו עד בוקר הוא הבאיש </w:t>
                            </w:r>
                            <w:proofErr w:type="spellStart"/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והיתה</w:t>
                            </w:r>
                            <w:proofErr w:type="spellEnd"/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בו רימה. 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המים נערמו ונצבו כמו 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. (מילה אחת).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טעם המן היה </w:t>
                            </w:r>
                            <w:proofErr w:type="spellStart"/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כצפיחת</w:t>
                            </w:r>
                            <w:proofErr w:type="spellEnd"/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ב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וַיֹּאמֶר </w:t>
                            </w:r>
                            <w:proofErr w:type="spellStart"/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אֲלֵהֶם</w:t>
                            </w:r>
                            <w:proofErr w:type="spellEnd"/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הוּא אֲשֶׁר דִּבֶּר ה' </w:t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שַׁבַּת קֹדֶשׁ לַה' מָחָר. 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פרק ט"ז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 </w:t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cs="David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בְרוּחֲךָ, כִּסָּמוֹ יָם</w:t>
                            </w:r>
                            <w:r w:rsidRPr="00A82784"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. (פרק ט"ו)</w:t>
                            </w:r>
                          </w:p>
                          <w:p w:rsidR="006B6A28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וַיֹּאמֶר ה' אֶל מֹשֶׁה מַה</w:t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אֵלָי דַּבֵּר אֶל בְּנֵי יִשְׂרָאֵל </w:t>
                            </w:r>
                            <w:proofErr w:type="spellStart"/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וְיִסָּעו</w:t>
                            </w:r>
                            <w:proofErr w:type="spellEnd"/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ּ</w:t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 </w:t>
                            </w:r>
                          </w:p>
                          <w:p w:rsidR="006B6A28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>היו מצרים שטבעו כמו אבן, היו שטבעו כעופרת והיו שטבעו כ</w:t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6B6A28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</w:rPr>
                            </w:pP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אָמַר  אוֹיֵב </w:t>
                            </w:r>
                            <w:proofErr w:type="spellStart"/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אֶרְדֹּף</w:t>
                            </w:r>
                            <w:proofErr w:type="spellEnd"/>
                            <w:r w:rsidRPr="00A82784">
                              <w:rPr>
                                <w:rFonts w:cs="David" w:hint="cs"/>
                                <w:color w:val="000000"/>
                                <w:sz w:val="50"/>
                                <w:szCs w:val="5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A82784">
                              <w:rPr>
                                <w:rFonts w:cs="David" w:hint="c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אַשִּׂיג אֲחַלֵּק </w:t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6B6A28" w:rsidRPr="00A82784" w:rsidRDefault="006B6A28" w:rsidP="006B6A2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bidi/>
                              <w:ind w:left="221" w:hanging="142"/>
                              <w:rPr>
                                <w:rFonts w:ascii="Verdana" w:hAnsi="Verdana" w:cs="David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לאחר שבני ישראל יצאו ממצרים, ה' חיזק את </w:t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sz w:val="22"/>
                                <w:szCs w:val="22"/>
                                <w:rtl/>
                              </w:rPr>
                              <w:t xml:space="preserve"> פרעה.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27" type="#_x0000_t202" style="position:absolute;margin-left:334.6pt;margin-top:9.7pt;width:231.25pt;height:3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" o:allowincell="f">
                <v:textbox>
                  <w:txbxContent>
                    <w:p w:rsidR="006B6A28" w:rsidRPr="00FD60EC" w:rsidRDefault="006B6A28" w:rsidP="006B6A28">
                      <w:pPr>
                        <w:tabs>
                          <w:tab w:val="left" w:pos="240"/>
                        </w:tabs>
                        <w:bidi/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FD60EC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חידות שרשרת </w:t>
                      </w:r>
                      <w:r w:rsidRPr="00FD60EC">
                        <w:rPr>
                          <w:rFonts w:ascii="Verdana" w:hAnsi="Verdana" w:cs="David" w:hint="cs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>לפרשת</w:t>
                      </w:r>
                      <w:r w:rsidRPr="00FD60EC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:  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האות האחרונה של כל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תשובה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היא גם האות הראשונה של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התשובה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שלאחריה.  התח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>ל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במספר 1 והמש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יכי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משם. 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כתיב המסורה (כמו שכתוב בחומש), אלא אם כן </w:t>
                      </w:r>
                      <w:proofErr w:type="spellStart"/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צויין</w:t>
                      </w:r>
                      <w:proofErr w:type="spellEnd"/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 אחרת.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שם הפרשה.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מה שאחז ביושבי פלשת.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עזי וזרת י-ה, ויהי לי 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  <w:t>.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מה שאחות אהרן לקחה בידה.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וְיָשֻׁבוּ הַמַּיִם עַל מִצְרַיִם עַל רִכְבּוֹ וְעַל 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והמים להם חומה, מימינם 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כש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הותירו ממנו עד בוקר הוא הבאיש </w:t>
                      </w:r>
                      <w:proofErr w:type="spellStart"/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והיתה</w:t>
                      </w:r>
                      <w:proofErr w:type="spellEnd"/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בו רימה. 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המים נערמו ונצבו כמו 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. (מילה אחת).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טעם המן היה </w:t>
                      </w:r>
                      <w:proofErr w:type="spellStart"/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כצפיחת</w:t>
                      </w:r>
                      <w:proofErr w:type="spellEnd"/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ב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וַיֹּאמֶר </w:t>
                      </w:r>
                      <w:proofErr w:type="spellStart"/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אֲלֵהֶם</w:t>
                      </w:r>
                      <w:proofErr w:type="spellEnd"/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הוּא אֲשֶׁר דִּבֶּר ה' </w:t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שַׁבַּת קֹדֶשׁ לַה' מָחָר. 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פרק ט"ז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 </w:t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A82784">
                        <w:rPr>
                          <w:rFonts w:cs="David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בְרוּחֲךָ, כִּסָּמוֹ יָם</w:t>
                      </w:r>
                      <w:r w:rsidRPr="00A82784"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. (פרק ט"ו)</w:t>
                      </w:r>
                    </w:p>
                    <w:p w:rsidR="006B6A28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וַיֹּאמֶר ה' אֶל מֹשֶׁה מַה</w:t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אֵלָי דַּבֵּר אֶל בְּנֵי יִשְׂרָאֵל </w:t>
                      </w:r>
                      <w:proofErr w:type="spellStart"/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וְיִסָּעו</w:t>
                      </w:r>
                      <w:proofErr w:type="spellEnd"/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ּ</w:t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 </w:t>
                      </w:r>
                    </w:p>
                    <w:p w:rsidR="006B6A28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>היו מצרים שטבעו כמו אבן, היו שטבעו כעופרת והיו שטבעו כ</w:t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6B6A28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</w:rPr>
                      </w:pP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אָמַר  אוֹיֵב </w:t>
                      </w:r>
                      <w:proofErr w:type="spellStart"/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אֶרְדֹּף</w:t>
                      </w:r>
                      <w:proofErr w:type="spellEnd"/>
                      <w:r w:rsidRPr="00A82784">
                        <w:rPr>
                          <w:rFonts w:cs="David" w:hint="cs"/>
                          <w:color w:val="000000"/>
                          <w:sz w:val="50"/>
                          <w:szCs w:val="5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A82784">
                        <w:rPr>
                          <w:rFonts w:cs="David" w:hint="cs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אַשִּׂיג אֲחַלֵּק </w:t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6B6A28" w:rsidRPr="00A82784" w:rsidRDefault="006B6A28" w:rsidP="006B6A28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bidi/>
                        <w:ind w:left="221" w:hanging="142"/>
                        <w:rPr>
                          <w:rFonts w:ascii="Verdana" w:hAnsi="Verdana" w:cs="David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לאחר שבני ישראל יצאו ממצרים, ה' חיזק את </w:t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sz w:val="22"/>
                          <w:szCs w:val="22"/>
                          <w:rtl/>
                        </w:rPr>
                        <w:t xml:space="preserve"> פרעה.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6A28" w:rsidRDefault="006B6A28" w:rsidP="006B6A28">
      <w:pPr>
        <w:bidi/>
        <w:rPr>
          <w:rFonts w:cs="David"/>
          <w:sz w:val="28"/>
          <w:szCs w:val="28"/>
          <w:rtl/>
        </w:rPr>
        <w:sectPr w:rsidR="006B6A28" w:rsidSect="006B6A28">
          <w:pgSz w:w="11906" w:h="16838"/>
          <w:pgMar w:top="851" w:right="849" w:bottom="720" w:left="1276" w:header="720" w:footer="720" w:gutter="0"/>
          <w:cols w:space="720"/>
          <w:bidi/>
          <w:rtlGutter/>
        </w:sectPr>
      </w:pPr>
    </w:p>
    <w:p w:rsidR="006B6A28" w:rsidRPr="008F3D86" w:rsidRDefault="006B6A28" w:rsidP="006B6A28">
      <w:pPr>
        <w:pStyle w:val="1"/>
        <w:tabs>
          <w:tab w:val="left" w:pos="7982"/>
          <w:tab w:val="right" w:pos="9923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tab/>
      </w:r>
    </w:p>
    <w:p w:rsidR="006B6A28" w:rsidRDefault="006B6A28" w:rsidP="006B6A28">
      <w:pPr>
        <w:pStyle w:val="1"/>
        <w:rPr>
          <w:sz w:val="24"/>
          <w:rtl/>
        </w:rPr>
        <w:sectPr w:rsidR="006B6A28" w:rsidSect="0094250B">
          <w:type w:val="continuous"/>
          <w:pgSz w:w="11906" w:h="16838"/>
          <w:pgMar w:top="851" w:right="849" w:bottom="720" w:left="1134" w:header="720" w:footer="720" w:gutter="0"/>
          <w:cols w:space="283"/>
          <w:bidi/>
          <w:rtlGutter/>
        </w:sect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0" allowOverlap="1" wp14:anchorId="027A68E3" wp14:editId="2D167274">
            <wp:simplePos x="0" y="0"/>
            <wp:positionH relativeFrom="column">
              <wp:posOffset>832085</wp:posOffset>
            </wp:positionH>
            <wp:positionV relativeFrom="paragraph">
              <wp:posOffset>245</wp:posOffset>
            </wp:positionV>
            <wp:extent cx="1390810" cy="1321991"/>
            <wp:effectExtent l="0" t="0" r="0" b="0"/>
            <wp:wrapNone/>
            <wp:docPr id="11" name="תמונה 11" descr="PARTI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IN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91" cy="13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28" w:rsidRPr="00487FAC" w:rsidRDefault="006B6A28" w:rsidP="006B6A28">
      <w:pPr>
        <w:jc w:val="center"/>
        <w:rPr>
          <w:rFonts w:cs="Guttman Yad-Brush"/>
          <w:sz w:val="8"/>
          <w:szCs w:val="10"/>
          <w:rtl/>
        </w:rPr>
      </w:pPr>
    </w:p>
    <w:p w:rsidR="006B6A28" w:rsidRDefault="006B6A28" w:rsidP="006B6A28">
      <w:pPr>
        <w:jc w:val="center"/>
        <w:rPr>
          <w:rFonts w:cs="Guttman Yad-Brush"/>
          <w:szCs w:val="22"/>
          <w:rtl/>
        </w:rPr>
      </w:pPr>
    </w:p>
    <w:p w:rsidR="006B6A28" w:rsidRDefault="006B6A28" w:rsidP="006B6A28">
      <w:pPr>
        <w:bidi/>
        <w:rPr>
          <w:rFonts w:cs="David"/>
          <w:szCs w:val="28"/>
          <w:rtl/>
        </w:rPr>
      </w:pPr>
    </w:p>
    <w:p w:rsidR="006B6A28" w:rsidRDefault="006B6A28" w:rsidP="006B6A28">
      <w:pPr>
        <w:bidi/>
        <w:rPr>
          <w:rFonts w:cs="David"/>
          <w:szCs w:val="28"/>
          <w:rtl/>
        </w:rPr>
      </w:pPr>
    </w:p>
    <w:p w:rsidR="006B6A28" w:rsidRDefault="006B6A28" w:rsidP="006B6A28">
      <w:pPr>
        <w:bidi/>
        <w:rPr>
          <w:rFonts w:cs="David" w:hint="cs"/>
          <w:szCs w:val="28"/>
          <w:rtl/>
        </w:rPr>
      </w:pPr>
      <w:bookmarkStart w:id="0" w:name="_GoBack"/>
      <w:bookmarkEnd w:id="0"/>
    </w:p>
    <w:p w:rsidR="00472EBE" w:rsidRDefault="00472EBE">
      <w:pPr>
        <w:rPr>
          <w:rFonts w:hint="cs"/>
        </w:rPr>
      </w:pPr>
    </w:p>
    <w:sectPr w:rsidR="00472EBE" w:rsidSect="0067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AC" w:rsidRDefault="00BF1EAC" w:rsidP="002A0FAF">
      <w:r>
        <w:separator/>
      </w:r>
    </w:p>
  </w:endnote>
  <w:endnote w:type="continuationSeparator" w:id="0">
    <w:p w:rsidR="00BF1EAC" w:rsidRDefault="00BF1EAC" w:rsidP="002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 w:rsidP="002A0FAF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תשע"ו 2016</w:t>
    </w:r>
  </w:p>
  <w:p w:rsidR="002A0FAF" w:rsidRPr="002A0FAF" w:rsidRDefault="002A0FAF" w:rsidP="002A0FAF">
    <w:pPr>
      <w:pStyle w:val="a5"/>
      <w:jc w:val="center"/>
      <w:rPr>
        <w:rtl/>
        <w:cs/>
      </w:rPr>
    </w:pPr>
    <w:r>
      <w:rPr>
        <w:rFonts w:hint="cs"/>
        <w:rtl/>
      </w:rPr>
      <w:t xml:space="preserve"> </w:t>
    </w:r>
    <w:hyperlink r:id="rId1" w:history="1">
      <w:r w:rsidRPr="00927B35">
        <w:rPr>
          <w:rStyle w:val="Hyperlink"/>
        </w:rPr>
        <w:t>tzvi@halachayomit.com</w:t>
      </w:r>
    </w:hyperlink>
    <w:r>
      <w:t xml:space="preserve">  </w:t>
    </w: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</w:t>
    </w:r>
    <w:proofErr w:type="gramStart"/>
    <w:r>
      <w:rPr>
        <w:rFonts w:hint="cs"/>
        <w:rtl/>
      </w:rPr>
      <w:t xml:space="preserve">חינוכיים  </w:t>
    </w:r>
    <w:r>
      <w:t>www.halachayomit.com</w:t>
    </w:r>
    <w:proofErr w:type="gramEnd"/>
    <w:r>
      <w:t>/rabas.html</w:t>
    </w:r>
  </w:p>
  <w:p w:rsidR="002A0FAF" w:rsidRDefault="002A0F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AC" w:rsidRDefault="00BF1EAC" w:rsidP="002A0FAF">
      <w:r>
        <w:separator/>
      </w:r>
    </w:p>
  </w:footnote>
  <w:footnote w:type="continuationSeparator" w:id="0">
    <w:p w:rsidR="00BF1EAC" w:rsidRDefault="00BF1EAC" w:rsidP="002A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364"/>
    <w:multiLevelType w:val="hybridMultilevel"/>
    <w:tmpl w:val="8B8ACFE2"/>
    <w:lvl w:ilvl="0" w:tplc="10DE6B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04401"/>
    <w:rsid w:val="0000456F"/>
    <w:rsid w:val="00004C2C"/>
    <w:rsid w:val="000100C8"/>
    <w:rsid w:val="00010264"/>
    <w:rsid w:val="00010AFF"/>
    <w:rsid w:val="00010F6E"/>
    <w:rsid w:val="00011D58"/>
    <w:rsid w:val="0001485B"/>
    <w:rsid w:val="00014B01"/>
    <w:rsid w:val="00014F12"/>
    <w:rsid w:val="00014F8C"/>
    <w:rsid w:val="000155B5"/>
    <w:rsid w:val="000168C5"/>
    <w:rsid w:val="00017D31"/>
    <w:rsid w:val="00017FF0"/>
    <w:rsid w:val="00022514"/>
    <w:rsid w:val="00024724"/>
    <w:rsid w:val="00027438"/>
    <w:rsid w:val="00027B96"/>
    <w:rsid w:val="000326DD"/>
    <w:rsid w:val="00032A42"/>
    <w:rsid w:val="00033DF4"/>
    <w:rsid w:val="00034ADC"/>
    <w:rsid w:val="0003522B"/>
    <w:rsid w:val="00035C4A"/>
    <w:rsid w:val="00035F26"/>
    <w:rsid w:val="000412AA"/>
    <w:rsid w:val="000426DD"/>
    <w:rsid w:val="00043BAB"/>
    <w:rsid w:val="00044083"/>
    <w:rsid w:val="000456D1"/>
    <w:rsid w:val="000465CB"/>
    <w:rsid w:val="00046BB1"/>
    <w:rsid w:val="00047417"/>
    <w:rsid w:val="00050811"/>
    <w:rsid w:val="00052F87"/>
    <w:rsid w:val="000539DF"/>
    <w:rsid w:val="000567AC"/>
    <w:rsid w:val="00056E25"/>
    <w:rsid w:val="00057694"/>
    <w:rsid w:val="00057C74"/>
    <w:rsid w:val="000603AC"/>
    <w:rsid w:val="00063501"/>
    <w:rsid w:val="00064C28"/>
    <w:rsid w:val="0006670F"/>
    <w:rsid w:val="0006735B"/>
    <w:rsid w:val="00067562"/>
    <w:rsid w:val="00071388"/>
    <w:rsid w:val="000733E0"/>
    <w:rsid w:val="0007372A"/>
    <w:rsid w:val="0007511F"/>
    <w:rsid w:val="00075A71"/>
    <w:rsid w:val="00076B21"/>
    <w:rsid w:val="00077DE7"/>
    <w:rsid w:val="000812C8"/>
    <w:rsid w:val="000825FB"/>
    <w:rsid w:val="00082FE4"/>
    <w:rsid w:val="00084FA9"/>
    <w:rsid w:val="000868B3"/>
    <w:rsid w:val="00087B12"/>
    <w:rsid w:val="000909CF"/>
    <w:rsid w:val="00090A19"/>
    <w:rsid w:val="00090EBE"/>
    <w:rsid w:val="000925FE"/>
    <w:rsid w:val="0009363B"/>
    <w:rsid w:val="00094426"/>
    <w:rsid w:val="00096401"/>
    <w:rsid w:val="00097ABA"/>
    <w:rsid w:val="000A01D5"/>
    <w:rsid w:val="000A04AF"/>
    <w:rsid w:val="000A08D3"/>
    <w:rsid w:val="000A15A3"/>
    <w:rsid w:val="000A1751"/>
    <w:rsid w:val="000A2716"/>
    <w:rsid w:val="000A6701"/>
    <w:rsid w:val="000A6A8C"/>
    <w:rsid w:val="000B41E1"/>
    <w:rsid w:val="000B5085"/>
    <w:rsid w:val="000B5EE6"/>
    <w:rsid w:val="000B75CE"/>
    <w:rsid w:val="000B7AFA"/>
    <w:rsid w:val="000B7D65"/>
    <w:rsid w:val="000C10C3"/>
    <w:rsid w:val="000C2D42"/>
    <w:rsid w:val="000C30D2"/>
    <w:rsid w:val="000C39F7"/>
    <w:rsid w:val="000C406F"/>
    <w:rsid w:val="000C55B5"/>
    <w:rsid w:val="000C744D"/>
    <w:rsid w:val="000C7884"/>
    <w:rsid w:val="000D1856"/>
    <w:rsid w:val="000D1AD3"/>
    <w:rsid w:val="000D62F7"/>
    <w:rsid w:val="000E0BFF"/>
    <w:rsid w:val="000E0F4B"/>
    <w:rsid w:val="000E287F"/>
    <w:rsid w:val="000E403E"/>
    <w:rsid w:val="000E5969"/>
    <w:rsid w:val="000E5E68"/>
    <w:rsid w:val="000F1999"/>
    <w:rsid w:val="000F2F23"/>
    <w:rsid w:val="000F36C3"/>
    <w:rsid w:val="000F41BE"/>
    <w:rsid w:val="000F5855"/>
    <w:rsid w:val="000F5CE4"/>
    <w:rsid w:val="000F66F5"/>
    <w:rsid w:val="000F6823"/>
    <w:rsid w:val="000F696B"/>
    <w:rsid w:val="000F69EE"/>
    <w:rsid w:val="000F732A"/>
    <w:rsid w:val="00101614"/>
    <w:rsid w:val="00104E5E"/>
    <w:rsid w:val="00106947"/>
    <w:rsid w:val="001077A7"/>
    <w:rsid w:val="001079E4"/>
    <w:rsid w:val="0011009C"/>
    <w:rsid w:val="00110256"/>
    <w:rsid w:val="0011160D"/>
    <w:rsid w:val="00113163"/>
    <w:rsid w:val="00113A80"/>
    <w:rsid w:val="001142BC"/>
    <w:rsid w:val="00115F4D"/>
    <w:rsid w:val="00116229"/>
    <w:rsid w:val="0011716D"/>
    <w:rsid w:val="001206F7"/>
    <w:rsid w:val="00122A46"/>
    <w:rsid w:val="00123379"/>
    <w:rsid w:val="001234E7"/>
    <w:rsid w:val="00124C64"/>
    <w:rsid w:val="001268AC"/>
    <w:rsid w:val="00126E74"/>
    <w:rsid w:val="00127297"/>
    <w:rsid w:val="00127E98"/>
    <w:rsid w:val="001308A3"/>
    <w:rsid w:val="00130CAE"/>
    <w:rsid w:val="00130D1D"/>
    <w:rsid w:val="001315C3"/>
    <w:rsid w:val="00132270"/>
    <w:rsid w:val="001322B1"/>
    <w:rsid w:val="00134A54"/>
    <w:rsid w:val="00136068"/>
    <w:rsid w:val="00136986"/>
    <w:rsid w:val="001376C8"/>
    <w:rsid w:val="00142C67"/>
    <w:rsid w:val="00142CD0"/>
    <w:rsid w:val="00143290"/>
    <w:rsid w:val="00144732"/>
    <w:rsid w:val="0014492D"/>
    <w:rsid w:val="001449CB"/>
    <w:rsid w:val="00145EF3"/>
    <w:rsid w:val="00146EE8"/>
    <w:rsid w:val="00151A5D"/>
    <w:rsid w:val="00152B0C"/>
    <w:rsid w:val="001535FA"/>
    <w:rsid w:val="00154F1D"/>
    <w:rsid w:val="0015657B"/>
    <w:rsid w:val="00157906"/>
    <w:rsid w:val="0016058B"/>
    <w:rsid w:val="00160E2C"/>
    <w:rsid w:val="00162404"/>
    <w:rsid w:val="0016354A"/>
    <w:rsid w:val="00165590"/>
    <w:rsid w:val="00165D63"/>
    <w:rsid w:val="00166134"/>
    <w:rsid w:val="00166A2F"/>
    <w:rsid w:val="00167752"/>
    <w:rsid w:val="001724E3"/>
    <w:rsid w:val="00172798"/>
    <w:rsid w:val="00173E59"/>
    <w:rsid w:val="00180D8E"/>
    <w:rsid w:val="00181660"/>
    <w:rsid w:val="001816E2"/>
    <w:rsid w:val="00182479"/>
    <w:rsid w:val="001829F5"/>
    <w:rsid w:val="00186CC3"/>
    <w:rsid w:val="00191276"/>
    <w:rsid w:val="001925D4"/>
    <w:rsid w:val="00192A0F"/>
    <w:rsid w:val="001932AD"/>
    <w:rsid w:val="00193F10"/>
    <w:rsid w:val="00195A2F"/>
    <w:rsid w:val="00196D48"/>
    <w:rsid w:val="001A01B0"/>
    <w:rsid w:val="001A06E2"/>
    <w:rsid w:val="001A1D92"/>
    <w:rsid w:val="001A3F0C"/>
    <w:rsid w:val="001A6527"/>
    <w:rsid w:val="001B270C"/>
    <w:rsid w:val="001B2F47"/>
    <w:rsid w:val="001B3C52"/>
    <w:rsid w:val="001B44BD"/>
    <w:rsid w:val="001B52AB"/>
    <w:rsid w:val="001B5C65"/>
    <w:rsid w:val="001B68A8"/>
    <w:rsid w:val="001C21B6"/>
    <w:rsid w:val="001C2597"/>
    <w:rsid w:val="001C4C65"/>
    <w:rsid w:val="001C5E25"/>
    <w:rsid w:val="001C7302"/>
    <w:rsid w:val="001C7B9C"/>
    <w:rsid w:val="001D059C"/>
    <w:rsid w:val="001D1069"/>
    <w:rsid w:val="001D2156"/>
    <w:rsid w:val="001D345E"/>
    <w:rsid w:val="001D448E"/>
    <w:rsid w:val="001D4C3F"/>
    <w:rsid w:val="001D53F6"/>
    <w:rsid w:val="001D57B1"/>
    <w:rsid w:val="001D6BCB"/>
    <w:rsid w:val="001E0A56"/>
    <w:rsid w:val="001E24F8"/>
    <w:rsid w:val="001E2EAE"/>
    <w:rsid w:val="001E3456"/>
    <w:rsid w:val="001E3DF4"/>
    <w:rsid w:val="001E449C"/>
    <w:rsid w:val="001E4A95"/>
    <w:rsid w:val="001E5C26"/>
    <w:rsid w:val="001E64A5"/>
    <w:rsid w:val="001E6AE7"/>
    <w:rsid w:val="001F0C30"/>
    <w:rsid w:val="001F1664"/>
    <w:rsid w:val="001F28AF"/>
    <w:rsid w:val="001F3ACE"/>
    <w:rsid w:val="001F474E"/>
    <w:rsid w:val="001F6235"/>
    <w:rsid w:val="001F7D6E"/>
    <w:rsid w:val="00200C4B"/>
    <w:rsid w:val="00200F8B"/>
    <w:rsid w:val="002021AD"/>
    <w:rsid w:val="00202495"/>
    <w:rsid w:val="0020532A"/>
    <w:rsid w:val="00205756"/>
    <w:rsid w:val="00205CF7"/>
    <w:rsid w:val="00206A3D"/>
    <w:rsid w:val="00212B3D"/>
    <w:rsid w:val="00213A87"/>
    <w:rsid w:val="00216881"/>
    <w:rsid w:val="002172FF"/>
    <w:rsid w:val="00217655"/>
    <w:rsid w:val="00220E70"/>
    <w:rsid w:val="002210C5"/>
    <w:rsid w:val="00223134"/>
    <w:rsid w:val="00224317"/>
    <w:rsid w:val="002306E1"/>
    <w:rsid w:val="002306E8"/>
    <w:rsid w:val="00231753"/>
    <w:rsid w:val="00232103"/>
    <w:rsid w:val="002325FE"/>
    <w:rsid w:val="002331D3"/>
    <w:rsid w:val="0023428A"/>
    <w:rsid w:val="00234EAD"/>
    <w:rsid w:val="00240C07"/>
    <w:rsid w:val="00241085"/>
    <w:rsid w:val="0024184C"/>
    <w:rsid w:val="002419C8"/>
    <w:rsid w:val="002443E2"/>
    <w:rsid w:val="002445A6"/>
    <w:rsid w:val="00245D5D"/>
    <w:rsid w:val="00246250"/>
    <w:rsid w:val="00251552"/>
    <w:rsid w:val="00254228"/>
    <w:rsid w:val="00256693"/>
    <w:rsid w:val="002576B1"/>
    <w:rsid w:val="00257F05"/>
    <w:rsid w:val="00260223"/>
    <w:rsid w:val="00260363"/>
    <w:rsid w:val="00260A1D"/>
    <w:rsid w:val="00261BF3"/>
    <w:rsid w:val="002641A1"/>
    <w:rsid w:val="002645B6"/>
    <w:rsid w:val="00264C27"/>
    <w:rsid w:val="00264DCC"/>
    <w:rsid w:val="00266B2D"/>
    <w:rsid w:val="00270CC9"/>
    <w:rsid w:val="00273A68"/>
    <w:rsid w:val="0027423E"/>
    <w:rsid w:val="002744C0"/>
    <w:rsid w:val="00275E39"/>
    <w:rsid w:val="0027615E"/>
    <w:rsid w:val="00282DD5"/>
    <w:rsid w:val="00283E03"/>
    <w:rsid w:val="00283E9B"/>
    <w:rsid w:val="0028473F"/>
    <w:rsid w:val="00286B50"/>
    <w:rsid w:val="00290818"/>
    <w:rsid w:val="002912A9"/>
    <w:rsid w:val="002917B6"/>
    <w:rsid w:val="00291EDC"/>
    <w:rsid w:val="002942C6"/>
    <w:rsid w:val="002942F0"/>
    <w:rsid w:val="00294CCE"/>
    <w:rsid w:val="002952E4"/>
    <w:rsid w:val="00295582"/>
    <w:rsid w:val="00295734"/>
    <w:rsid w:val="00295F97"/>
    <w:rsid w:val="00295FDB"/>
    <w:rsid w:val="00296417"/>
    <w:rsid w:val="0029683E"/>
    <w:rsid w:val="00296936"/>
    <w:rsid w:val="00296AC7"/>
    <w:rsid w:val="002A0FAF"/>
    <w:rsid w:val="002A2DFD"/>
    <w:rsid w:val="002A3CAB"/>
    <w:rsid w:val="002A46E2"/>
    <w:rsid w:val="002A475E"/>
    <w:rsid w:val="002A4975"/>
    <w:rsid w:val="002A5ACC"/>
    <w:rsid w:val="002B2719"/>
    <w:rsid w:val="002B3F33"/>
    <w:rsid w:val="002B40A6"/>
    <w:rsid w:val="002B48D7"/>
    <w:rsid w:val="002B4C8D"/>
    <w:rsid w:val="002C0BA2"/>
    <w:rsid w:val="002C239E"/>
    <w:rsid w:val="002C583D"/>
    <w:rsid w:val="002C5BF5"/>
    <w:rsid w:val="002C5EDC"/>
    <w:rsid w:val="002C5F2C"/>
    <w:rsid w:val="002C792A"/>
    <w:rsid w:val="002D0191"/>
    <w:rsid w:val="002D030A"/>
    <w:rsid w:val="002D118A"/>
    <w:rsid w:val="002D1E57"/>
    <w:rsid w:val="002D3F82"/>
    <w:rsid w:val="002D4C0E"/>
    <w:rsid w:val="002D4E2B"/>
    <w:rsid w:val="002D516A"/>
    <w:rsid w:val="002D7189"/>
    <w:rsid w:val="002D7A6E"/>
    <w:rsid w:val="002D7BE6"/>
    <w:rsid w:val="002E0242"/>
    <w:rsid w:val="002E0ED8"/>
    <w:rsid w:val="002E10F9"/>
    <w:rsid w:val="002E1758"/>
    <w:rsid w:val="002E1791"/>
    <w:rsid w:val="002E1EB4"/>
    <w:rsid w:val="002E36E5"/>
    <w:rsid w:val="002E4B92"/>
    <w:rsid w:val="002E4CA6"/>
    <w:rsid w:val="002E5470"/>
    <w:rsid w:val="002E690E"/>
    <w:rsid w:val="002F08EE"/>
    <w:rsid w:val="002F0BF5"/>
    <w:rsid w:val="002F1E64"/>
    <w:rsid w:val="002F2EA7"/>
    <w:rsid w:val="002F4E00"/>
    <w:rsid w:val="002F54ED"/>
    <w:rsid w:val="002F6106"/>
    <w:rsid w:val="002F6664"/>
    <w:rsid w:val="002F6775"/>
    <w:rsid w:val="00300BBA"/>
    <w:rsid w:val="00300F53"/>
    <w:rsid w:val="00301E8D"/>
    <w:rsid w:val="00303909"/>
    <w:rsid w:val="003039C7"/>
    <w:rsid w:val="00303FFE"/>
    <w:rsid w:val="003040F6"/>
    <w:rsid w:val="003054CD"/>
    <w:rsid w:val="00306B49"/>
    <w:rsid w:val="0031094E"/>
    <w:rsid w:val="00310D78"/>
    <w:rsid w:val="00310E76"/>
    <w:rsid w:val="0031242D"/>
    <w:rsid w:val="00312748"/>
    <w:rsid w:val="003129C2"/>
    <w:rsid w:val="003136EC"/>
    <w:rsid w:val="00314667"/>
    <w:rsid w:val="00314C46"/>
    <w:rsid w:val="0031532F"/>
    <w:rsid w:val="00315556"/>
    <w:rsid w:val="00316207"/>
    <w:rsid w:val="003164B3"/>
    <w:rsid w:val="00316C42"/>
    <w:rsid w:val="00317555"/>
    <w:rsid w:val="00317704"/>
    <w:rsid w:val="00320BAE"/>
    <w:rsid w:val="003211CB"/>
    <w:rsid w:val="0032159E"/>
    <w:rsid w:val="00321778"/>
    <w:rsid w:val="003221D4"/>
    <w:rsid w:val="00324E87"/>
    <w:rsid w:val="00327BA9"/>
    <w:rsid w:val="00331CDE"/>
    <w:rsid w:val="00331EE2"/>
    <w:rsid w:val="0033213A"/>
    <w:rsid w:val="00332C26"/>
    <w:rsid w:val="00332E9D"/>
    <w:rsid w:val="00333C80"/>
    <w:rsid w:val="003341DF"/>
    <w:rsid w:val="0033457B"/>
    <w:rsid w:val="003348A9"/>
    <w:rsid w:val="003360A7"/>
    <w:rsid w:val="00336612"/>
    <w:rsid w:val="00340579"/>
    <w:rsid w:val="00340652"/>
    <w:rsid w:val="0034086F"/>
    <w:rsid w:val="0034166A"/>
    <w:rsid w:val="00342AE5"/>
    <w:rsid w:val="00342C14"/>
    <w:rsid w:val="00343C47"/>
    <w:rsid w:val="00343D75"/>
    <w:rsid w:val="003468A3"/>
    <w:rsid w:val="00350AEF"/>
    <w:rsid w:val="0035203F"/>
    <w:rsid w:val="00354484"/>
    <w:rsid w:val="0035701C"/>
    <w:rsid w:val="00357516"/>
    <w:rsid w:val="00360BA9"/>
    <w:rsid w:val="0036101B"/>
    <w:rsid w:val="00361024"/>
    <w:rsid w:val="003631D3"/>
    <w:rsid w:val="00363F95"/>
    <w:rsid w:val="00365E07"/>
    <w:rsid w:val="003666CA"/>
    <w:rsid w:val="00367B46"/>
    <w:rsid w:val="00371443"/>
    <w:rsid w:val="003729CA"/>
    <w:rsid w:val="00372C9B"/>
    <w:rsid w:val="003737AA"/>
    <w:rsid w:val="00383669"/>
    <w:rsid w:val="00383F02"/>
    <w:rsid w:val="00384136"/>
    <w:rsid w:val="003843A1"/>
    <w:rsid w:val="00390C52"/>
    <w:rsid w:val="003929D1"/>
    <w:rsid w:val="003973B2"/>
    <w:rsid w:val="00397E42"/>
    <w:rsid w:val="003A2084"/>
    <w:rsid w:val="003A20FB"/>
    <w:rsid w:val="003A3DE9"/>
    <w:rsid w:val="003A620F"/>
    <w:rsid w:val="003B0130"/>
    <w:rsid w:val="003B0505"/>
    <w:rsid w:val="003B0651"/>
    <w:rsid w:val="003B1E66"/>
    <w:rsid w:val="003B25FB"/>
    <w:rsid w:val="003B2E8C"/>
    <w:rsid w:val="003B4424"/>
    <w:rsid w:val="003B5C0C"/>
    <w:rsid w:val="003B5DE7"/>
    <w:rsid w:val="003B640D"/>
    <w:rsid w:val="003B708E"/>
    <w:rsid w:val="003B7EE5"/>
    <w:rsid w:val="003C0E2D"/>
    <w:rsid w:val="003C6882"/>
    <w:rsid w:val="003D033E"/>
    <w:rsid w:val="003D0B90"/>
    <w:rsid w:val="003D2537"/>
    <w:rsid w:val="003D2DA9"/>
    <w:rsid w:val="003D2FAE"/>
    <w:rsid w:val="003D318F"/>
    <w:rsid w:val="003D356C"/>
    <w:rsid w:val="003D3A2C"/>
    <w:rsid w:val="003D3BE5"/>
    <w:rsid w:val="003D4272"/>
    <w:rsid w:val="003D488F"/>
    <w:rsid w:val="003D517F"/>
    <w:rsid w:val="003D5B65"/>
    <w:rsid w:val="003D6AA3"/>
    <w:rsid w:val="003D7F1B"/>
    <w:rsid w:val="003E0EE4"/>
    <w:rsid w:val="003E1221"/>
    <w:rsid w:val="003E24A9"/>
    <w:rsid w:val="003E2A07"/>
    <w:rsid w:val="003E2EBC"/>
    <w:rsid w:val="003E6588"/>
    <w:rsid w:val="003E7CE4"/>
    <w:rsid w:val="003F18B8"/>
    <w:rsid w:val="003F2886"/>
    <w:rsid w:val="003F61F9"/>
    <w:rsid w:val="003F629F"/>
    <w:rsid w:val="003F63BD"/>
    <w:rsid w:val="00400819"/>
    <w:rsid w:val="00400A6F"/>
    <w:rsid w:val="00403731"/>
    <w:rsid w:val="00404147"/>
    <w:rsid w:val="0040479D"/>
    <w:rsid w:val="00404AC4"/>
    <w:rsid w:val="00406DBB"/>
    <w:rsid w:val="00407AFA"/>
    <w:rsid w:val="00410805"/>
    <w:rsid w:val="00410EDB"/>
    <w:rsid w:val="00413377"/>
    <w:rsid w:val="00413754"/>
    <w:rsid w:val="00413AF4"/>
    <w:rsid w:val="00413FD6"/>
    <w:rsid w:val="004148E0"/>
    <w:rsid w:val="004150E0"/>
    <w:rsid w:val="004151C0"/>
    <w:rsid w:val="00415F28"/>
    <w:rsid w:val="004208C4"/>
    <w:rsid w:val="00421508"/>
    <w:rsid w:val="00422188"/>
    <w:rsid w:val="00422597"/>
    <w:rsid w:val="00422613"/>
    <w:rsid w:val="00423C1C"/>
    <w:rsid w:val="00423CAA"/>
    <w:rsid w:val="00424367"/>
    <w:rsid w:val="0042497F"/>
    <w:rsid w:val="00425612"/>
    <w:rsid w:val="00425F71"/>
    <w:rsid w:val="004271DC"/>
    <w:rsid w:val="00430EE2"/>
    <w:rsid w:val="00431082"/>
    <w:rsid w:val="004318B7"/>
    <w:rsid w:val="00433DDA"/>
    <w:rsid w:val="004343B5"/>
    <w:rsid w:val="00434B16"/>
    <w:rsid w:val="00435E3E"/>
    <w:rsid w:val="00436999"/>
    <w:rsid w:val="00442E82"/>
    <w:rsid w:val="004432B2"/>
    <w:rsid w:val="0044356C"/>
    <w:rsid w:val="00443581"/>
    <w:rsid w:val="00446B27"/>
    <w:rsid w:val="0044721B"/>
    <w:rsid w:val="00447AD9"/>
    <w:rsid w:val="00447E99"/>
    <w:rsid w:val="00452CA9"/>
    <w:rsid w:val="004530B1"/>
    <w:rsid w:val="00453B2E"/>
    <w:rsid w:val="00453F4F"/>
    <w:rsid w:val="00453F75"/>
    <w:rsid w:val="00455280"/>
    <w:rsid w:val="00455592"/>
    <w:rsid w:val="00460AA1"/>
    <w:rsid w:val="00461D83"/>
    <w:rsid w:val="004636A6"/>
    <w:rsid w:val="00465746"/>
    <w:rsid w:val="00467485"/>
    <w:rsid w:val="0047227C"/>
    <w:rsid w:val="004726DF"/>
    <w:rsid w:val="00472EBE"/>
    <w:rsid w:val="00472F09"/>
    <w:rsid w:val="00474677"/>
    <w:rsid w:val="00474952"/>
    <w:rsid w:val="004752C3"/>
    <w:rsid w:val="00476C77"/>
    <w:rsid w:val="00480343"/>
    <w:rsid w:val="00481D98"/>
    <w:rsid w:val="00482CAC"/>
    <w:rsid w:val="00483384"/>
    <w:rsid w:val="004839B6"/>
    <w:rsid w:val="00483DB8"/>
    <w:rsid w:val="004848CC"/>
    <w:rsid w:val="0048509E"/>
    <w:rsid w:val="0048583C"/>
    <w:rsid w:val="004869DB"/>
    <w:rsid w:val="00486F30"/>
    <w:rsid w:val="00487F7A"/>
    <w:rsid w:val="004901D9"/>
    <w:rsid w:val="0049197B"/>
    <w:rsid w:val="00492AF4"/>
    <w:rsid w:val="00493489"/>
    <w:rsid w:val="004943FA"/>
    <w:rsid w:val="00494A2B"/>
    <w:rsid w:val="00494E0B"/>
    <w:rsid w:val="004966F5"/>
    <w:rsid w:val="004A0F6A"/>
    <w:rsid w:val="004A2634"/>
    <w:rsid w:val="004A2FB0"/>
    <w:rsid w:val="004A3C67"/>
    <w:rsid w:val="004A4B42"/>
    <w:rsid w:val="004A4E6D"/>
    <w:rsid w:val="004A5287"/>
    <w:rsid w:val="004A5D63"/>
    <w:rsid w:val="004B242A"/>
    <w:rsid w:val="004B42B7"/>
    <w:rsid w:val="004B4DE3"/>
    <w:rsid w:val="004B53D1"/>
    <w:rsid w:val="004B588A"/>
    <w:rsid w:val="004B5DD3"/>
    <w:rsid w:val="004B633F"/>
    <w:rsid w:val="004B684B"/>
    <w:rsid w:val="004B7C92"/>
    <w:rsid w:val="004C0023"/>
    <w:rsid w:val="004C0A82"/>
    <w:rsid w:val="004C24A0"/>
    <w:rsid w:val="004C377A"/>
    <w:rsid w:val="004C4274"/>
    <w:rsid w:val="004C58B0"/>
    <w:rsid w:val="004C6BB4"/>
    <w:rsid w:val="004C6E0E"/>
    <w:rsid w:val="004D084C"/>
    <w:rsid w:val="004D115A"/>
    <w:rsid w:val="004D1400"/>
    <w:rsid w:val="004D1520"/>
    <w:rsid w:val="004D2E2E"/>
    <w:rsid w:val="004D3260"/>
    <w:rsid w:val="004D33F0"/>
    <w:rsid w:val="004D5F5E"/>
    <w:rsid w:val="004E03AF"/>
    <w:rsid w:val="004E1071"/>
    <w:rsid w:val="004E117D"/>
    <w:rsid w:val="004E179A"/>
    <w:rsid w:val="004E262F"/>
    <w:rsid w:val="004E28CA"/>
    <w:rsid w:val="004E3C8F"/>
    <w:rsid w:val="004E54B6"/>
    <w:rsid w:val="004E55AD"/>
    <w:rsid w:val="004E659B"/>
    <w:rsid w:val="004E70BF"/>
    <w:rsid w:val="004E7368"/>
    <w:rsid w:val="004E7A7B"/>
    <w:rsid w:val="004F12E2"/>
    <w:rsid w:val="004F192E"/>
    <w:rsid w:val="004F2208"/>
    <w:rsid w:val="004F22A7"/>
    <w:rsid w:val="004F2D75"/>
    <w:rsid w:val="004F54B7"/>
    <w:rsid w:val="004F5B9C"/>
    <w:rsid w:val="004F5E5B"/>
    <w:rsid w:val="004F605D"/>
    <w:rsid w:val="004F75A8"/>
    <w:rsid w:val="005013D1"/>
    <w:rsid w:val="005017BD"/>
    <w:rsid w:val="00501FFB"/>
    <w:rsid w:val="00502C80"/>
    <w:rsid w:val="005030CD"/>
    <w:rsid w:val="005031FC"/>
    <w:rsid w:val="0050331E"/>
    <w:rsid w:val="00503E4F"/>
    <w:rsid w:val="0050499A"/>
    <w:rsid w:val="00505017"/>
    <w:rsid w:val="00505544"/>
    <w:rsid w:val="00512537"/>
    <w:rsid w:val="00515032"/>
    <w:rsid w:val="00515CCB"/>
    <w:rsid w:val="00516BC8"/>
    <w:rsid w:val="00516D11"/>
    <w:rsid w:val="005201F3"/>
    <w:rsid w:val="0052031E"/>
    <w:rsid w:val="005234E4"/>
    <w:rsid w:val="0052404F"/>
    <w:rsid w:val="005248DD"/>
    <w:rsid w:val="00524DA4"/>
    <w:rsid w:val="0052538D"/>
    <w:rsid w:val="0052633E"/>
    <w:rsid w:val="00526C44"/>
    <w:rsid w:val="00527510"/>
    <w:rsid w:val="00530527"/>
    <w:rsid w:val="005311E7"/>
    <w:rsid w:val="00533291"/>
    <w:rsid w:val="00533E85"/>
    <w:rsid w:val="005365B0"/>
    <w:rsid w:val="00536622"/>
    <w:rsid w:val="005370BC"/>
    <w:rsid w:val="00537832"/>
    <w:rsid w:val="00540308"/>
    <w:rsid w:val="00543570"/>
    <w:rsid w:val="00546D1B"/>
    <w:rsid w:val="00551414"/>
    <w:rsid w:val="00551952"/>
    <w:rsid w:val="0055338A"/>
    <w:rsid w:val="00553C45"/>
    <w:rsid w:val="005553A9"/>
    <w:rsid w:val="00557CB6"/>
    <w:rsid w:val="00560212"/>
    <w:rsid w:val="00560893"/>
    <w:rsid w:val="00560E0E"/>
    <w:rsid w:val="00561979"/>
    <w:rsid w:val="00562E9B"/>
    <w:rsid w:val="00565367"/>
    <w:rsid w:val="00565420"/>
    <w:rsid w:val="005660F5"/>
    <w:rsid w:val="0056663A"/>
    <w:rsid w:val="0056669C"/>
    <w:rsid w:val="00567048"/>
    <w:rsid w:val="00567EFE"/>
    <w:rsid w:val="00570137"/>
    <w:rsid w:val="00570FFB"/>
    <w:rsid w:val="00571099"/>
    <w:rsid w:val="00571430"/>
    <w:rsid w:val="00572870"/>
    <w:rsid w:val="0057390C"/>
    <w:rsid w:val="005753A2"/>
    <w:rsid w:val="00576F91"/>
    <w:rsid w:val="0058023F"/>
    <w:rsid w:val="00581685"/>
    <w:rsid w:val="005848B3"/>
    <w:rsid w:val="005850A9"/>
    <w:rsid w:val="00585A0C"/>
    <w:rsid w:val="00591B16"/>
    <w:rsid w:val="00591B9E"/>
    <w:rsid w:val="0059238E"/>
    <w:rsid w:val="00593177"/>
    <w:rsid w:val="005941E1"/>
    <w:rsid w:val="0059437D"/>
    <w:rsid w:val="005A150A"/>
    <w:rsid w:val="005A19AD"/>
    <w:rsid w:val="005A1BD4"/>
    <w:rsid w:val="005A20D6"/>
    <w:rsid w:val="005A2BD0"/>
    <w:rsid w:val="005A31C6"/>
    <w:rsid w:val="005A31FA"/>
    <w:rsid w:val="005A3736"/>
    <w:rsid w:val="005A38A6"/>
    <w:rsid w:val="005A4356"/>
    <w:rsid w:val="005A4668"/>
    <w:rsid w:val="005A4F3C"/>
    <w:rsid w:val="005A5485"/>
    <w:rsid w:val="005A64CB"/>
    <w:rsid w:val="005A6D6D"/>
    <w:rsid w:val="005B08CF"/>
    <w:rsid w:val="005B2952"/>
    <w:rsid w:val="005B3BAE"/>
    <w:rsid w:val="005B4B53"/>
    <w:rsid w:val="005B6E80"/>
    <w:rsid w:val="005B7131"/>
    <w:rsid w:val="005B7C6B"/>
    <w:rsid w:val="005C09AA"/>
    <w:rsid w:val="005C1E86"/>
    <w:rsid w:val="005C1FCD"/>
    <w:rsid w:val="005C28FD"/>
    <w:rsid w:val="005C7024"/>
    <w:rsid w:val="005C70BE"/>
    <w:rsid w:val="005D0727"/>
    <w:rsid w:val="005D0F55"/>
    <w:rsid w:val="005D146B"/>
    <w:rsid w:val="005D1DF3"/>
    <w:rsid w:val="005D1EB6"/>
    <w:rsid w:val="005D2255"/>
    <w:rsid w:val="005D5076"/>
    <w:rsid w:val="005D5BAC"/>
    <w:rsid w:val="005D5F95"/>
    <w:rsid w:val="005D617A"/>
    <w:rsid w:val="005D61EE"/>
    <w:rsid w:val="005D6C54"/>
    <w:rsid w:val="005D6DF7"/>
    <w:rsid w:val="005D6EC9"/>
    <w:rsid w:val="005E2A93"/>
    <w:rsid w:val="005E4D65"/>
    <w:rsid w:val="005E76C4"/>
    <w:rsid w:val="005E78F8"/>
    <w:rsid w:val="005F0206"/>
    <w:rsid w:val="005F0C8E"/>
    <w:rsid w:val="005F1F6C"/>
    <w:rsid w:val="005F2141"/>
    <w:rsid w:val="005F239F"/>
    <w:rsid w:val="005F2C3F"/>
    <w:rsid w:val="005F2E02"/>
    <w:rsid w:val="005F345E"/>
    <w:rsid w:val="005F4578"/>
    <w:rsid w:val="005F5DF0"/>
    <w:rsid w:val="005F673A"/>
    <w:rsid w:val="005F7594"/>
    <w:rsid w:val="0060002F"/>
    <w:rsid w:val="00600362"/>
    <w:rsid w:val="00600581"/>
    <w:rsid w:val="006006FC"/>
    <w:rsid w:val="0060154F"/>
    <w:rsid w:val="00602A07"/>
    <w:rsid w:val="00602EF7"/>
    <w:rsid w:val="00603CF5"/>
    <w:rsid w:val="00605932"/>
    <w:rsid w:val="006066FB"/>
    <w:rsid w:val="00606A23"/>
    <w:rsid w:val="00606A2D"/>
    <w:rsid w:val="00606C18"/>
    <w:rsid w:val="00606E0F"/>
    <w:rsid w:val="0060799B"/>
    <w:rsid w:val="00607DD3"/>
    <w:rsid w:val="006106CA"/>
    <w:rsid w:val="006114D3"/>
    <w:rsid w:val="00612013"/>
    <w:rsid w:val="006125DA"/>
    <w:rsid w:val="00612B6A"/>
    <w:rsid w:val="0061371E"/>
    <w:rsid w:val="00613D1B"/>
    <w:rsid w:val="006144BB"/>
    <w:rsid w:val="006152DE"/>
    <w:rsid w:val="00616ECE"/>
    <w:rsid w:val="006172C3"/>
    <w:rsid w:val="00617FD7"/>
    <w:rsid w:val="00622C05"/>
    <w:rsid w:val="00622FAC"/>
    <w:rsid w:val="00623C92"/>
    <w:rsid w:val="00623D5F"/>
    <w:rsid w:val="00624A51"/>
    <w:rsid w:val="0062588C"/>
    <w:rsid w:val="00626A86"/>
    <w:rsid w:val="00626B2C"/>
    <w:rsid w:val="006276C0"/>
    <w:rsid w:val="00627CA5"/>
    <w:rsid w:val="00630133"/>
    <w:rsid w:val="00631FCA"/>
    <w:rsid w:val="006321F0"/>
    <w:rsid w:val="00632984"/>
    <w:rsid w:val="006334FC"/>
    <w:rsid w:val="00633627"/>
    <w:rsid w:val="00633CE0"/>
    <w:rsid w:val="0064053C"/>
    <w:rsid w:val="00640BDB"/>
    <w:rsid w:val="00640DE7"/>
    <w:rsid w:val="00641708"/>
    <w:rsid w:val="00641BA8"/>
    <w:rsid w:val="00641D5B"/>
    <w:rsid w:val="006432BF"/>
    <w:rsid w:val="006435CC"/>
    <w:rsid w:val="006441A5"/>
    <w:rsid w:val="0064472A"/>
    <w:rsid w:val="00644F98"/>
    <w:rsid w:val="00645033"/>
    <w:rsid w:val="006457F3"/>
    <w:rsid w:val="00645CBE"/>
    <w:rsid w:val="006466BA"/>
    <w:rsid w:val="006504C5"/>
    <w:rsid w:val="006504E1"/>
    <w:rsid w:val="00651282"/>
    <w:rsid w:val="00651569"/>
    <w:rsid w:val="00652CB1"/>
    <w:rsid w:val="00653FE7"/>
    <w:rsid w:val="00654551"/>
    <w:rsid w:val="00654F66"/>
    <w:rsid w:val="00656A5A"/>
    <w:rsid w:val="00657E9B"/>
    <w:rsid w:val="00660E9C"/>
    <w:rsid w:val="00661E8B"/>
    <w:rsid w:val="00662C3E"/>
    <w:rsid w:val="006654D4"/>
    <w:rsid w:val="00665D42"/>
    <w:rsid w:val="006661CC"/>
    <w:rsid w:val="00672132"/>
    <w:rsid w:val="006722F6"/>
    <w:rsid w:val="006726A4"/>
    <w:rsid w:val="0067324F"/>
    <w:rsid w:val="00673365"/>
    <w:rsid w:val="00675230"/>
    <w:rsid w:val="006768D8"/>
    <w:rsid w:val="006808AC"/>
    <w:rsid w:val="00682034"/>
    <w:rsid w:val="00682D05"/>
    <w:rsid w:val="00683D7F"/>
    <w:rsid w:val="00686715"/>
    <w:rsid w:val="006877BA"/>
    <w:rsid w:val="006905A7"/>
    <w:rsid w:val="006908AD"/>
    <w:rsid w:val="00690999"/>
    <w:rsid w:val="006911BB"/>
    <w:rsid w:val="006913E4"/>
    <w:rsid w:val="00691893"/>
    <w:rsid w:val="00691DDC"/>
    <w:rsid w:val="00691FB7"/>
    <w:rsid w:val="00693DD9"/>
    <w:rsid w:val="00695709"/>
    <w:rsid w:val="006A0BD1"/>
    <w:rsid w:val="006A17FD"/>
    <w:rsid w:val="006A1A7F"/>
    <w:rsid w:val="006A2089"/>
    <w:rsid w:val="006A24E5"/>
    <w:rsid w:val="006A34F5"/>
    <w:rsid w:val="006A3A44"/>
    <w:rsid w:val="006A3AD5"/>
    <w:rsid w:val="006A4D92"/>
    <w:rsid w:val="006A648F"/>
    <w:rsid w:val="006A73C9"/>
    <w:rsid w:val="006B1042"/>
    <w:rsid w:val="006B1AAA"/>
    <w:rsid w:val="006B2E1B"/>
    <w:rsid w:val="006B3DDA"/>
    <w:rsid w:val="006B3E49"/>
    <w:rsid w:val="006B3FA1"/>
    <w:rsid w:val="006B3FF0"/>
    <w:rsid w:val="006B4860"/>
    <w:rsid w:val="006B4968"/>
    <w:rsid w:val="006B4F77"/>
    <w:rsid w:val="006B56EB"/>
    <w:rsid w:val="006B57C9"/>
    <w:rsid w:val="006B5F9D"/>
    <w:rsid w:val="006B6A28"/>
    <w:rsid w:val="006B7A15"/>
    <w:rsid w:val="006C1173"/>
    <w:rsid w:val="006C2EFA"/>
    <w:rsid w:val="006C3741"/>
    <w:rsid w:val="006C5CCC"/>
    <w:rsid w:val="006C5D54"/>
    <w:rsid w:val="006C639C"/>
    <w:rsid w:val="006C691A"/>
    <w:rsid w:val="006C6B72"/>
    <w:rsid w:val="006C7735"/>
    <w:rsid w:val="006D10CF"/>
    <w:rsid w:val="006D335A"/>
    <w:rsid w:val="006D5608"/>
    <w:rsid w:val="006D7211"/>
    <w:rsid w:val="006E030C"/>
    <w:rsid w:val="006E0C62"/>
    <w:rsid w:val="006E282A"/>
    <w:rsid w:val="006E3817"/>
    <w:rsid w:val="006E486E"/>
    <w:rsid w:val="006E4BB8"/>
    <w:rsid w:val="006E5DA2"/>
    <w:rsid w:val="006F004F"/>
    <w:rsid w:val="006F0D73"/>
    <w:rsid w:val="006F10B8"/>
    <w:rsid w:val="006F183E"/>
    <w:rsid w:val="006F2413"/>
    <w:rsid w:val="006F27CA"/>
    <w:rsid w:val="006F2B03"/>
    <w:rsid w:val="006F4279"/>
    <w:rsid w:val="006F66D7"/>
    <w:rsid w:val="00700000"/>
    <w:rsid w:val="00701630"/>
    <w:rsid w:val="00701BCD"/>
    <w:rsid w:val="00702601"/>
    <w:rsid w:val="00703C68"/>
    <w:rsid w:val="00704B1C"/>
    <w:rsid w:val="00704DB1"/>
    <w:rsid w:val="00705389"/>
    <w:rsid w:val="0070589A"/>
    <w:rsid w:val="00705C12"/>
    <w:rsid w:val="00705C9E"/>
    <w:rsid w:val="0070601D"/>
    <w:rsid w:val="007079F2"/>
    <w:rsid w:val="00711AE3"/>
    <w:rsid w:val="00712091"/>
    <w:rsid w:val="00712105"/>
    <w:rsid w:val="007128EB"/>
    <w:rsid w:val="00712E75"/>
    <w:rsid w:val="00712EB5"/>
    <w:rsid w:val="00712F8A"/>
    <w:rsid w:val="00713771"/>
    <w:rsid w:val="00714D0D"/>
    <w:rsid w:val="0071650D"/>
    <w:rsid w:val="00716664"/>
    <w:rsid w:val="00716887"/>
    <w:rsid w:val="00717933"/>
    <w:rsid w:val="00717949"/>
    <w:rsid w:val="00722A64"/>
    <w:rsid w:val="00722B5D"/>
    <w:rsid w:val="00722FEE"/>
    <w:rsid w:val="00724051"/>
    <w:rsid w:val="0072534C"/>
    <w:rsid w:val="00725648"/>
    <w:rsid w:val="007269D1"/>
    <w:rsid w:val="00727D7C"/>
    <w:rsid w:val="00731540"/>
    <w:rsid w:val="007324DB"/>
    <w:rsid w:val="00732825"/>
    <w:rsid w:val="0073294C"/>
    <w:rsid w:val="00733791"/>
    <w:rsid w:val="00736648"/>
    <w:rsid w:val="007407D6"/>
    <w:rsid w:val="00740E58"/>
    <w:rsid w:val="0074115F"/>
    <w:rsid w:val="00742669"/>
    <w:rsid w:val="00743D36"/>
    <w:rsid w:val="007444E7"/>
    <w:rsid w:val="007448F7"/>
    <w:rsid w:val="007458A8"/>
    <w:rsid w:val="007463DE"/>
    <w:rsid w:val="00747E89"/>
    <w:rsid w:val="0075087A"/>
    <w:rsid w:val="007510C8"/>
    <w:rsid w:val="00751FBF"/>
    <w:rsid w:val="00752EBB"/>
    <w:rsid w:val="00753176"/>
    <w:rsid w:val="00756FB4"/>
    <w:rsid w:val="007602C1"/>
    <w:rsid w:val="0076096E"/>
    <w:rsid w:val="00760D3A"/>
    <w:rsid w:val="00761023"/>
    <w:rsid w:val="00761F39"/>
    <w:rsid w:val="00761F81"/>
    <w:rsid w:val="007640AF"/>
    <w:rsid w:val="00765106"/>
    <w:rsid w:val="0076552B"/>
    <w:rsid w:val="00767B57"/>
    <w:rsid w:val="00770459"/>
    <w:rsid w:val="00770506"/>
    <w:rsid w:val="00770826"/>
    <w:rsid w:val="00771E57"/>
    <w:rsid w:val="00771FBB"/>
    <w:rsid w:val="00772053"/>
    <w:rsid w:val="0077288C"/>
    <w:rsid w:val="007737B8"/>
    <w:rsid w:val="00773E17"/>
    <w:rsid w:val="007742D8"/>
    <w:rsid w:val="0077435C"/>
    <w:rsid w:val="00774EAA"/>
    <w:rsid w:val="00775F0E"/>
    <w:rsid w:val="00775FCA"/>
    <w:rsid w:val="0077677B"/>
    <w:rsid w:val="00776C04"/>
    <w:rsid w:val="00776EAD"/>
    <w:rsid w:val="00777016"/>
    <w:rsid w:val="00780CA7"/>
    <w:rsid w:val="00781ADE"/>
    <w:rsid w:val="00782E7B"/>
    <w:rsid w:val="007845E3"/>
    <w:rsid w:val="00785E29"/>
    <w:rsid w:val="00786018"/>
    <w:rsid w:val="0078719A"/>
    <w:rsid w:val="007919F7"/>
    <w:rsid w:val="007930DD"/>
    <w:rsid w:val="0079327B"/>
    <w:rsid w:val="00793B57"/>
    <w:rsid w:val="007949DE"/>
    <w:rsid w:val="00794CB9"/>
    <w:rsid w:val="00794D43"/>
    <w:rsid w:val="007953A5"/>
    <w:rsid w:val="0079572D"/>
    <w:rsid w:val="0079680A"/>
    <w:rsid w:val="007A130F"/>
    <w:rsid w:val="007A1E0D"/>
    <w:rsid w:val="007A1F7B"/>
    <w:rsid w:val="007A626C"/>
    <w:rsid w:val="007A7EA7"/>
    <w:rsid w:val="007B000C"/>
    <w:rsid w:val="007B1249"/>
    <w:rsid w:val="007B4937"/>
    <w:rsid w:val="007B50BC"/>
    <w:rsid w:val="007B58BA"/>
    <w:rsid w:val="007B6947"/>
    <w:rsid w:val="007C0822"/>
    <w:rsid w:val="007C0FA1"/>
    <w:rsid w:val="007C12D7"/>
    <w:rsid w:val="007C14D4"/>
    <w:rsid w:val="007C3A0D"/>
    <w:rsid w:val="007C3D00"/>
    <w:rsid w:val="007C40AC"/>
    <w:rsid w:val="007C4C14"/>
    <w:rsid w:val="007C60E9"/>
    <w:rsid w:val="007C743D"/>
    <w:rsid w:val="007C75EE"/>
    <w:rsid w:val="007C7641"/>
    <w:rsid w:val="007D28DD"/>
    <w:rsid w:val="007D4319"/>
    <w:rsid w:val="007D4C1C"/>
    <w:rsid w:val="007D5809"/>
    <w:rsid w:val="007D5EDD"/>
    <w:rsid w:val="007D64E7"/>
    <w:rsid w:val="007D6840"/>
    <w:rsid w:val="007E11E4"/>
    <w:rsid w:val="007E3925"/>
    <w:rsid w:val="007E3CCA"/>
    <w:rsid w:val="007E5160"/>
    <w:rsid w:val="007E6C64"/>
    <w:rsid w:val="007E7203"/>
    <w:rsid w:val="007E72BD"/>
    <w:rsid w:val="007F2314"/>
    <w:rsid w:val="007F232A"/>
    <w:rsid w:val="007F306E"/>
    <w:rsid w:val="007F3829"/>
    <w:rsid w:val="007F4AAE"/>
    <w:rsid w:val="0080019E"/>
    <w:rsid w:val="0080092A"/>
    <w:rsid w:val="00800DD9"/>
    <w:rsid w:val="008021A6"/>
    <w:rsid w:val="00803BB6"/>
    <w:rsid w:val="00804BEC"/>
    <w:rsid w:val="00807752"/>
    <w:rsid w:val="00807C27"/>
    <w:rsid w:val="00810548"/>
    <w:rsid w:val="00810961"/>
    <w:rsid w:val="0081134A"/>
    <w:rsid w:val="00811988"/>
    <w:rsid w:val="0081242A"/>
    <w:rsid w:val="0081273A"/>
    <w:rsid w:val="008127B2"/>
    <w:rsid w:val="00812DD6"/>
    <w:rsid w:val="00812F50"/>
    <w:rsid w:val="00813382"/>
    <w:rsid w:val="00814F3E"/>
    <w:rsid w:val="008150E5"/>
    <w:rsid w:val="00815DBA"/>
    <w:rsid w:val="00817B0A"/>
    <w:rsid w:val="00820B28"/>
    <w:rsid w:val="0082215F"/>
    <w:rsid w:val="00823C79"/>
    <w:rsid w:val="00823F14"/>
    <w:rsid w:val="00824775"/>
    <w:rsid w:val="0082488C"/>
    <w:rsid w:val="00825154"/>
    <w:rsid w:val="008255AF"/>
    <w:rsid w:val="00825C91"/>
    <w:rsid w:val="00825E2E"/>
    <w:rsid w:val="00830C33"/>
    <w:rsid w:val="00831A61"/>
    <w:rsid w:val="00832500"/>
    <w:rsid w:val="00834127"/>
    <w:rsid w:val="008363D6"/>
    <w:rsid w:val="00837576"/>
    <w:rsid w:val="008400DA"/>
    <w:rsid w:val="0084075E"/>
    <w:rsid w:val="00841656"/>
    <w:rsid w:val="00841A83"/>
    <w:rsid w:val="00841F4A"/>
    <w:rsid w:val="0084265E"/>
    <w:rsid w:val="008442EC"/>
    <w:rsid w:val="00844642"/>
    <w:rsid w:val="00844C53"/>
    <w:rsid w:val="00846531"/>
    <w:rsid w:val="00850D12"/>
    <w:rsid w:val="00852B26"/>
    <w:rsid w:val="00855175"/>
    <w:rsid w:val="00857075"/>
    <w:rsid w:val="00857182"/>
    <w:rsid w:val="00860A78"/>
    <w:rsid w:val="00860C2B"/>
    <w:rsid w:val="00861571"/>
    <w:rsid w:val="008622FB"/>
    <w:rsid w:val="00862AF5"/>
    <w:rsid w:val="00863231"/>
    <w:rsid w:val="0086469C"/>
    <w:rsid w:val="00867A2B"/>
    <w:rsid w:val="00871162"/>
    <w:rsid w:val="008713F6"/>
    <w:rsid w:val="00871F93"/>
    <w:rsid w:val="00872822"/>
    <w:rsid w:val="00872865"/>
    <w:rsid w:val="00873EC9"/>
    <w:rsid w:val="008752F3"/>
    <w:rsid w:val="00876D8D"/>
    <w:rsid w:val="00877531"/>
    <w:rsid w:val="00881457"/>
    <w:rsid w:val="008814AD"/>
    <w:rsid w:val="008818AB"/>
    <w:rsid w:val="00882795"/>
    <w:rsid w:val="00882891"/>
    <w:rsid w:val="00883C35"/>
    <w:rsid w:val="00884201"/>
    <w:rsid w:val="00884B26"/>
    <w:rsid w:val="00886C00"/>
    <w:rsid w:val="00890F71"/>
    <w:rsid w:val="0089231A"/>
    <w:rsid w:val="00893B87"/>
    <w:rsid w:val="00894E41"/>
    <w:rsid w:val="008951E9"/>
    <w:rsid w:val="008962AF"/>
    <w:rsid w:val="00896ACF"/>
    <w:rsid w:val="008A08E2"/>
    <w:rsid w:val="008A428D"/>
    <w:rsid w:val="008A43C8"/>
    <w:rsid w:val="008A4B17"/>
    <w:rsid w:val="008A4BE4"/>
    <w:rsid w:val="008A5684"/>
    <w:rsid w:val="008A610E"/>
    <w:rsid w:val="008A6940"/>
    <w:rsid w:val="008A6AE1"/>
    <w:rsid w:val="008A6F50"/>
    <w:rsid w:val="008A7A91"/>
    <w:rsid w:val="008B024A"/>
    <w:rsid w:val="008B0A2B"/>
    <w:rsid w:val="008B0D27"/>
    <w:rsid w:val="008B30B8"/>
    <w:rsid w:val="008B30D1"/>
    <w:rsid w:val="008B3942"/>
    <w:rsid w:val="008B537A"/>
    <w:rsid w:val="008B7ADC"/>
    <w:rsid w:val="008C0E66"/>
    <w:rsid w:val="008C1787"/>
    <w:rsid w:val="008C18DB"/>
    <w:rsid w:val="008C2F65"/>
    <w:rsid w:val="008C33F8"/>
    <w:rsid w:val="008C357E"/>
    <w:rsid w:val="008C3D35"/>
    <w:rsid w:val="008C4080"/>
    <w:rsid w:val="008C4AFC"/>
    <w:rsid w:val="008C58F8"/>
    <w:rsid w:val="008C65D9"/>
    <w:rsid w:val="008C6FDD"/>
    <w:rsid w:val="008C716E"/>
    <w:rsid w:val="008D0477"/>
    <w:rsid w:val="008D3123"/>
    <w:rsid w:val="008D4937"/>
    <w:rsid w:val="008D50F9"/>
    <w:rsid w:val="008D7143"/>
    <w:rsid w:val="008D7405"/>
    <w:rsid w:val="008D76DB"/>
    <w:rsid w:val="008D7FBC"/>
    <w:rsid w:val="008D7FDF"/>
    <w:rsid w:val="008E0212"/>
    <w:rsid w:val="008E0AA0"/>
    <w:rsid w:val="008E1A29"/>
    <w:rsid w:val="008E1CC9"/>
    <w:rsid w:val="008E22DE"/>
    <w:rsid w:val="008E2D27"/>
    <w:rsid w:val="008E5368"/>
    <w:rsid w:val="008E5721"/>
    <w:rsid w:val="008E5E0F"/>
    <w:rsid w:val="008E603D"/>
    <w:rsid w:val="008E6117"/>
    <w:rsid w:val="008E6C63"/>
    <w:rsid w:val="008E7176"/>
    <w:rsid w:val="008E7EA9"/>
    <w:rsid w:val="008F03CA"/>
    <w:rsid w:val="008F059D"/>
    <w:rsid w:val="008F08D3"/>
    <w:rsid w:val="008F198C"/>
    <w:rsid w:val="008F1BCE"/>
    <w:rsid w:val="008F1D00"/>
    <w:rsid w:val="008F252E"/>
    <w:rsid w:val="008F449C"/>
    <w:rsid w:val="009015E3"/>
    <w:rsid w:val="009018BC"/>
    <w:rsid w:val="00901EF1"/>
    <w:rsid w:val="00902433"/>
    <w:rsid w:val="0090247D"/>
    <w:rsid w:val="0090252D"/>
    <w:rsid w:val="009026DB"/>
    <w:rsid w:val="0090276F"/>
    <w:rsid w:val="00903912"/>
    <w:rsid w:val="009047AA"/>
    <w:rsid w:val="0090618F"/>
    <w:rsid w:val="00912076"/>
    <w:rsid w:val="009136A5"/>
    <w:rsid w:val="00913763"/>
    <w:rsid w:val="0091484D"/>
    <w:rsid w:val="00916886"/>
    <w:rsid w:val="00916D9A"/>
    <w:rsid w:val="00916F97"/>
    <w:rsid w:val="009177E8"/>
    <w:rsid w:val="009212AA"/>
    <w:rsid w:val="0092170C"/>
    <w:rsid w:val="00923671"/>
    <w:rsid w:val="0092476D"/>
    <w:rsid w:val="009254D9"/>
    <w:rsid w:val="00925B3A"/>
    <w:rsid w:val="009310A5"/>
    <w:rsid w:val="00931D60"/>
    <w:rsid w:val="00932B41"/>
    <w:rsid w:val="00932DA7"/>
    <w:rsid w:val="00935418"/>
    <w:rsid w:val="009368A7"/>
    <w:rsid w:val="00941F4A"/>
    <w:rsid w:val="00942CC1"/>
    <w:rsid w:val="0094324F"/>
    <w:rsid w:val="0094654C"/>
    <w:rsid w:val="00946AD0"/>
    <w:rsid w:val="00946B5F"/>
    <w:rsid w:val="00947E01"/>
    <w:rsid w:val="00950C1F"/>
    <w:rsid w:val="0095169E"/>
    <w:rsid w:val="00951B35"/>
    <w:rsid w:val="00952FC1"/>
    <w:rsid w:val="0095322C"/>
    <w:rsid w:val="0095349E"/>
    <w:rsid w:val="00953C70"/>
    <w:rsid w:val="00954213"/>
    <w:rsid w:val="00955A22"/>
    <w:rsid w:val="00956444"/>
    <w:rsid w:val="00956668"/>
    <w:rsid w:val="0095688F"/>
    <w:rsid w:val="00956F1C"/>
    <w:rsid w:val="00956F96"/>
    <w:rsid w:val="009570CB"/>
    <w:rsid w:val="009571EF"/>
    <w:rsid w:val="00961A47"/>
    <w:rsid w:val="009630EC"/>
    <w:rsid w:val="00964D9F"/>
    <w:rsid w:val="0096542F"/>
    <w:rsid w:val="00965486"/>
    <w:rsid w:val="009654C8"/>
    <w:rsid w:val="00965BC8"/>
    <w:rsid w:val="00965E19"/>
    <w:rsid w:val="00965EE9"/>
    <w:rsid w:val="0096705F"/>
    <w:rsid w:val="00970202"/>
    <w:rsid w:val="00970D76"/>
    <w:rsid w:val="00970F94"/>
    <w:rsid w:val="009719BE"/>
    <w:rsid w:val="00972671"/>
    <w:rsid w:val="00973BFA"/>
    <w:rsid w:val="00973DE6"/>
    <w:rsid w:val="00974631"/>
    <w:rsid w:val="0097525C"/>
    <w:rsid w:val="00975562"/>
    <w:rsid w:val="00975658"/>
    <w:rsid w:val="009759B4"/>
    <w:rsid w:val="009766E4"/>
    <w:rsid w:val="0097680D"/>
    <w:rsid w:val="009769F7"/>
    <w:rsid w:val="00977883"/>
    <w:rsid w:val="009823C6"/>
    <w:rsid w:val="0098258B"/>
    <w:rsid w:val="00985240"/>
    <w:rsid w:val="0098641E"/>
    <w:rsid w:val="00987607"/>
    <w:rsid w:val="00987F60"/>
    <w:rsid w:val="0099060C"/>
    <w:rsid w:val="0099138B"/>
    <w:rsid w:val="0099178C"/>
    <w:rsid w:val="00992854"/>
    <w:rsid w:val="00993EAF"/>
    <w:rsid w:val="0099458F"/>
    <w:rsid w:val="009958EF"/>
    <w:rsid w:val="00995ACE"/>
    <w:rsid w:val="009966D7"/>
    <w:rsid w:val="009966EF"/>
    <w:rsid w:val="00996DBB"/>
    <w:rsid w:val="009A0407"/>
    <w:rsid w:val="009A09C3"/>
    <w:rsid w:val="009A0A69"/>
    <w:rsid w:val="009A1BDA"/>
    <w:rsid w:val="009A344A"/>
    <w:rsid w:val="009A3910"/>
    <w:rsid w:val="009A3F89"/>
    <w:rsid w:val="009A5FB7"/>
    <w:rsid w:val="009B1209"/>
    <w:rsid w:val="009B2A2B"/>
    <w:rsid w:val="009B2A8C"/>
    <w:rsid w:val="009B3B18"/>
    <w:rsid w:val="009B7571"/>
    <w:rsid w:val="009B7D25"/>
    <w:rsid w:val="009C0B47"/>
    <w:rsid w:val="009C0B4B"/>
    <w:rsid w:val="009C1E0A"/>
    <w:rsid w:val="009C36A0"/>
    <w:rsid w:val="009C37B3"/>
    <w:rsid w:val="009C396F"/>
    <w:rsid w:val="009C515D"/>
    <w:rsid w:val="009C5D0F"/>
    <w:rsid w:val="009C5D3E"/>
    <w:rsid w:val="009C6133"/>
    <w:rsid w:val="009D0870"/>
    <w:rsid w:val="009D1B93"/>
    <w:rsid w:val="009D23A0"/>
    <w:rsid w:val="009D2BC3"/>
    <w:rsid w:val="009D3D7A"/>
    <w:rsid w:val="009D4288"/>
    <w:rsid w:val="009D4295"/>
    <w:rsid w:val="009D603F"/>
    <w:rsid w:val="009E0FF1"/>
    <w:rsid w:val="009E12AB"/>
    <w:rsid w:val="009E1630"/>
    <w:rsid w:val="009E2384"/>
    <w:rsid w:val="009E2FE9"/>
    <w:rsid w:val="009E3A67"/>
    <w:rsid w:val="009E3E76"/>
    <w:rsid w:val="009E5CDB"/>
    <w:rsid w:val="009E64A2"/>
    <w:rsid w:val="009E70E6"/>
    <w:rsid w:val="009F0AA1"/>
    <w:rsid w:val="009F1DAD"/>
    <w:rsid w:val="009F1F04"/>
    <w:rsid w:val="009F294A"/>
    <w:rsid w:val="009F50BE"/>
    <w:rsid w:val="009F7633"/>
    <w:rsid w:val="00A021AD"/>
    <w:rsid w:val="00A0230E"/>
    <w:rsid w:val="00A033D7"/>
    <w:rsid w:val="00A05007"/>
    <w:rsid w:val="00A06243"/>
    <w:rsid w:val="00A0713B"/>
    <w:rsid w:val="00A07E37"/>
    <w:rsid w:val="00A123AD"/>
    <w:rsid w:val="00A12E03"/>
    <w:rsid w:val="00A12E18"/>
    <w:rsid w:val="00A1303F"/>
    <w:rsid w:val="00A1440F"/>
    <w:rsid w:val="00A1462F"/>
    <w:rsid w:val="00A16D10"/>
    <w:rsid w:val="00A20332"/>
    <w:rsid w:val="00A21439"/>
    <w:rsid w:val="00A216C9"/>
    <w:rsid w:val="00A222C8"/>
    <w:rsid w:val="00A2389B"/>
    <w:rsid w:val="00A244A4"/>
    <w:rsid w:val="00A2561C"/>
    <w:rsid w:val="00A25D40"/>
    <w:rsid w:val="00A26D26"/>
    <w:rsid w:val="00A26DA2"/>
    <w:rsid w:val="00A3127B"/>
    <w:rsid w:val="00A319E5"/>
    <w:rsid w:val="00A338FC"/>
    <w:rsid w:val="00A33F90"/>
    <w:rsid w:val="00A3611D"/>
    <w:rsid w:val="00A36E2E"/>
    <w:rsid w:val="00A37125"/>
    <w:rsid w:val="00A3731C"/>
    <w:rsid w:val="00A37388"/>
    <w:rsid w:val="00A37853"/>
    <w:rsid w:val="00A37B27"/>
    <w:rsid w:val="00A406FA"/>
    <w:rsid w:val="00A40BD2"/>
    <w:rsid w:val="00A413AF"/>
    <w:rsid w:val="00A41637"/>
    <w:rsid w:val="00A41700"/>
    <w:rsid w:val="00A41C35"/>
    <w:rsid w:val="00A41F45"/>
    <w:rsid w:val="00A43B40"/>
    <w:rsid w:val="00A4495A"/>
    <w:rsid w:val="00A45E65"/>
    <w:rsid w:val="00A46491"/>
    <w:rsid w:val="00A53989"/>
    <w:rsid w:val="00A56448"/>
    <w:rsid w:val="00A5682B"/>
    <w:rsid w:val="00A56F79"/>
    <w:rsid w:val="00A57161"/>
    <w:rsid w:val="00A60E61"/>
    <w:rsid w:val="00A6178F"/>
    <w:rsid w:val="00A62E4C"/>
    <w:rsid w:val="00A63C94"/>
    <w:rsid w:val="00A64CB4"/>
    <w:rsid w:val="00A653B4"/>
    <w:rsid w:val="00A67DCE"/>
    <w:rsid w:val="00A73BD1"/>
    <w:rsid w:val="00A749B1"/>
    <w:rsid w:val="00A749E4"/>
    <w:rsid w:val="00A74CF6"/>
    <w:rsid w:val="00A75259"/>
    <w:rsid w:val="00A7616C"/>
    <w:rsid w:val="00A776A9"/>
    <w:rsid w:val="00A777CA"/>
    <w:rsid w:val="00A77951"/>
    <w:rsid w:val="00A80994"/>
    <w:rsid w:val="00A81BE4"/>
    <w:rsid w:val="00A82017"/>
    <w:rsid w:val="00A82850"/>
    <w:rsid w:val="00A82D52"/>
    <w:rsid w:val="00A91553"/>
    <w:rsid w:val="00A91DCA"/>
    <w:rsid w:val="00A92483"/>
    <w:rsid w:val="00A939F2"/>
    <w:rsid w:val="00A95426"/>
    <w:rsid w:val="00A95A29"/>
    <w:rsid w:val="00AA11AA"/>
    <w:rsid w:val="00AA1829"/>
    <w:rsid w:val="00AA1E9A"/>
    <w:rsid w:val="00AA20F7"/>
    <w:rsid w:val="00AA29F1"/>
    <w:rsid w:val="00AA31DA"/>
    <w:rsid w:val="00AA56D3"/>
    <w:rsid w:val="00AA576E"/>
    <w:rsid w:val="00AA5A8C"/>
    <w:rsid w:val="00AB22E2"/>
    <w:rsid w:val="00AB24FB"/>
    <w:rsid w:val="00AB343E"/>
    <w:rsid w:val="00AB3628"/>
    <w:rsid w:val="00AB44C7"/>
    <w:rsid w:val="00AB4721"/>
    <w:rsid w:val="00AB4B95"/>
    <w:rsid w:val="00AB4B9C"/>
    <w:rsid w:val="00AB717F"/>
    <w:rsid w:val="00AB7F6F"/>
    <w:rsid w:val="00AC1DF2"/>
    <w:rsid w:val="00AC324A"/>
    <w:rsid w:val="00AC572C"/>
    <w:rsid w:val="00AC66D1"/>
    <w:rsid w:val="00AC7209"/>
    <w:rsid w:val="00AC791C"/>
    <w:rsid w:val="00AD0130"/>
    <w:rsid w:val="00AD14E5"/>
    <w:rsid w:val="00AD2023"/>
    <w:rsid w:val="00AD21B0"/>
    <w:rsid w:val="00AD2B94"/>
    <w:rsid w:val="00AD57FD"/>
    <w:rsid w:val="00AD627A"/>
    <w:rsid w:val="00AD69E8"/>
    <w:rsid w:val="00AD7C61"/>
    <w:rsid w:val="00AD7CA6"/>
    <w:rsid w:val="00AD7DCA"/>
    <w:rsid w:val="00AD7E0E"/>
    <w:rsid w:val="00AE1497"/>
    <w:rsid w:val="00AE2790"/>
    <w:rsid w:val="00AE3BAD"/>
    <w:rsid w:val="00AE55F2"/>
    <w:rsid w:val="00AE5AD7"/>
    <w:rsid w:val="00AF1175"/>
    <w:rsid w:val="00AF14BC"/>
    <w:rsid w:val="00AF17AD"/>
    <w:rsid w:val="00AF679B"/>
    <w:rsid w:val="00AF69E3"/>
    <w:rsid w:val="00AF7F15"/>
    <w:rsid w:val="00B0078F"/>
    <w:rsid w:val="00B01E15"/>
    <w:rsid w:val="00B01F39"/>
    <w:rsid w:val="00B02DC1"/>
    <w:rsid w:val="00B047BD"/>
    <w:rsid w:val="00B0592C"/>
    <w:rsid w:val="00B05C88"/>
    <w:rsid w:val="00B066F8"/>
    <w:rsid w:val="00B069E0"/>
    <w:rsid w:val="00B06B94"/>
    <w:rsid w:val="00B06BEE"/>
    <w:rsid w:val="00B1059A"/>
    <w:rsid w:val="00B10B77"/>
    <w:rsid w:val="00B11DEF"/>
    <w:rsid w:val="00B11EB6"/>
    <w:rsid w:val="00B12DD7"/>
    <w:rsid w:val="00B14531"/>
    <w:rsid w:val="00B1497D"/>
    <w:rsid w:val="00B14BEA"/>
    <w:rsid w:val="00B14F3B"/>
    <w:rsid w:val="00B15383"/>
    <w:rsid w:val="00B16439"/>
    <w:rsid w:val="00B16CC1"/>
    <w:rsid w:val="00B2037C"/>
    <w:rsid w:val="00B23068"/>
    <w:rsid w:val="00B23C8B"/>
    <w:rsid w:val="00B23E7C"/>
    <w:rsid w:val="00B24B4D"/>
    <w:rsid w:val="00B24E10"/>
    <w:rsid w:val="00B255B1"/>
    <w:rsid w:val="00B256F4"/>
    <w:rsid w:val="00B27287"/>
    <w:rsid w:val="00B276A6"/>
    <w:rsid w:val="00B2780D"/>
    <w:rsid w:val="00B30C46"/>
    <w:rsid w:val="00B318D2"/>
    <w:rsid w:val="00B31EDA"/>
    <w:rsid w:val="00B32CE9"/>
    <w:rsid w:val="00B35010"/>
    <w:rsid w:val="00B3711B"/>
    <w:rsid w:val="00B37431"/>
    <w:rsid w:val="00B37979"/>
    <w:rsid w:val="00B40A7E"/>
    <w:rsid w:val="00B43502"/>
    <w:rsid w:val="00B439DD"/>
    <w:rsid w:val="00B43AD2"/>
    <w:rsid w:val="00B43D6A"/>
    <w:rsid w:val="00B44A16"/>
    <w:rsid w:val="00B45160"/>
    <w:rsid w:val="00B50C56"/>
    <w:rsid w:val="00B50E17"/>
    <w:rsid w:val="00B5131D"/>
    <w:rsid w:val="00B5378B"/>
    <w:rsid w:val="00B5383B"/>
    <w:rsid w:val="00B53A7C"/>
    <w:rsid w:val="00B54D9E"/>
    <w:rsid w:val="00B54F32"/>
    <w:rsid w:val="00B55CC4"/>
    <w:rsid w:val="00B5691E"/>
    <w:rsid w:val="00B577DF"/>
    <w:rsid w:val="00B601C4"/>
    <w:rsid w:val="00B605F8"/>
    <w:rsid w:val="00B62F3E"/>
    <w:rsid w:val="00B637A0"/>
    <w:rsid w:val="00B64B29"/>
    <w:rsid w:val="00B65953"/>
    <w:rsid w:val="00B6717F"/>
    <w:rsid w:val="00B67A2D"/>
    <w:rsid w:val="00B71119"/>
    <w:rsid w:val="00B761AD"/>
    <w:rsid w:val="00B76278"/>
    <w:rsid w:val="00B766C8"/>
    <w:rsid w:val="00B76A9A"/>
    <w:rsid w:val="00B77F53"/>
    <w:rsid w:val="00B80409"/>
    <w:rsid w:val="00B829F0"/>
    <w:rsid w:val="00B8375D"/>
    <w:rsid w:val="00B83A8C"/>
    <w:rsid w:val="00B84EA0"/>
    <w:rsid w:val="00B8568B"/>
    <w:rsid w:val="00B85891"/>
    <w:rsid w:val="00B871FA"/>
    <w:rsid w:val="00B87E19"/>
    <w:rsid w:val="00B90634"/>
    <w:rsid w:val="00B9271F"/>
    <w:rsid w:val="00B9390B"/>
    <w:rsid w:val="00B94330"/>
    <w:rsid w:val="00B95F6A"/>
    <w:rsid w:val="00BA23BA"/>
    <w:rsid w:val="00BA2A3E"/>
    <w:rsid w:val="00BA428E"/>
    <w:rsid w:val="00BA4CF1"/>
    <w:rsid w:val="00BA5B24"/>
    <w:rsid w:val="00BA6373"/>
    <w:rsid w:val="00BB1B67"/>
    <w:rsid w:val="00BB3DEE"/>
    <w:rsid w:val="00BB423E"/>
    <w:rsid w:val="00BB66CC"/>
    <w:rsid w:val="00BB7BC1"/>
    <w:rsid w:val="00BB7FF4"/>
    <w:rsid w:val="00BC3A48"/>
    <w:rsid w:val="00BC4B6E"/>
    <w:rsid w:val="00BC5DC4"/>
    <w:rsid w:val="00BC6900"/>
    <w:rsid w:val="00BC70B4"/>
    <w:rsid w:val="00BC71D8"/>
    <w:rsid w:val="00BC797F"/>
    <w:rsid w:val="00BD1674"/>
    <w:rsid w:val="00BD1845"/>
    <w:rsid w:val="00BD1E8F"/>
    <w:rsid w:val="00BD2629"/>
    <w:rsid w:val="00BD4B9A"/>
    <w:rsid w:val="00BD7652"/>
    <w:rsid w:val="00BD7A89"/>
    <w:rsid w:val="00BE0A34"/>
    <w:rsid w:val="00BE12FA"/>
    <w:rsid w:val="00BE137B"/>
    <w:rsid w:val="00BE17B6"/>
    <w:rsid w:val="00BE4784"/>
    <w:rsid w:val="00BE5218"/>
    <w:rsid w:val="00BE5AB9"/>
    <w:rsid w:val="00BE5C6F"/>
    <w:rsid w:val="00BF0542"/>
    <w:rsid w:val="00BF1EAC"/>
    <w:rsid w:val="00BF359F"/>
    <w:rsid w:val="00BF4339"/>
    <w:rsid w:val="00BF492D"/>
    <w:rsid w:val="00BF501B"/>
    <w:rsid w:val="00BF699B"/>
    <w:rsid w:val="00BF7C5E"/>
    <w:rsid w:val="00BF7DD6"/>
    <w:rsid w:val="00C000C9"/>
    <w:rsid w:val="00C017DB"/>
    <w:rsid w:val="00C01A3C"/>
    <w:rsid w:val="00C03ACD"/>
    <w:rsid w:val="00C05E60"/>
    <w:rsid w:val="00C06058"/>
    <w:rsid w:val="00C067F3"/>
    <w:rsid w:val="00C10159"/>
    <w:rsid w:val="00C11245"/>
    <w:rsid w:val="00C11845"/>
    <w:rsid w:val="00C11BAD"/>
    <w:rsid w:val="00C12625"/>
    <w:rsid w:val="00C133CB"/>
    <w:rsid w:val="00C13728"/>
    <w:rsid w:val="00C211EB"/>
    <w:rsid w:val="00C22ACB"/>
    <w:rsid w:val="00C22DB1"/>
    <w:rsid w:val="00C2328E"/>
    <w:rsid w:val="00C24006"/>
    <w:rsid w:val="00C242AE"/>
    <w:rsid w:val="00C242CD"/>
    <w:rsid w:val="00C2489E"/>
    <w:rsid w:val="00C2499F"/>
    <w:rsid w:val="00C25661"/>
    <w:rsid w:val="00C262B2"/>
    <w:rsid w:val="00C2745C"/>
    <w:rsid w:val="00C309A2"/>
    <w:rsid w:val="00C3187F"/>
    <w:rsid w:val="00C34F1D"/>
    <w:rsid w:val="00C35510"/>
    <w:rsid w:val="00C3602C"/>
    <w:rsid w:val="00C36473"/>
    <w:rsid w:val="00C37876"/>
    <w:rsid w:val="00C407AB"/>
    <w:rsid w:val="00C40B8B"/>
    <w:rsid w:val="00C40E6B"/>
    <w:rsid w:val="00C435C9"/>
    <w:rsid w:val="00C443D2"/>
    <w:rsid w:val="00C452C0"/>
    <w:rsid w:val="00C462F4"/>
    <w:rsid w:val="00C470E4"/>
    <w:rsid w:val="00C5058B"/>
    <w:rsid w:val="00C50F4B"/>
    <w:rsid w:val="00C515BB"/>
    <w:rsid w:val="00C5171D"/>
    <w:rsid w:val="00C51890"/>
    <w:rsid w:val="00C5323B"/>
    <w:rsid w:val="00C53269"/>
    <w:rsid w:val="00C54739"/>
    <w:rsid w:val="00C55620"/>
    <w:rsid w:val="00C5628C"/>
    <w:rsid w:val="00C56ABF"/>
    <w:rsid w:val="00C60791"/>
    <w:rsid w:val="00C61BD1"/>
    <w:rsid w:val="00C61E74"/>
    <w:rsid w:val="00C62BB5"/>
    <w:rsid w:val="00C62C38"/>
    <w:rsid w:val="00C63280"/>
    <w:rsid w:val="00C63CB2"/>
    <w:rsid w:val="00C6484D"/>
    <w:rsid w:val="00C65EF0"/>
    <w:rsid w:val="00C677B2"/>
    <w:rsid w:val="00C70DF6"/>
    <w:rsid w:val="00C71915"/>
    <w:rsid w:val="00C72169"/>
    <w:rsid w:val="00C723C3"/>
    <w:rsid w:val="00C7375F"/>
    <w:rsid w:val="00C74314"/>
    <w:rsid w:val="00C75AAF"/>
    <w:rsid w:val="00C76D99"/>
    <w:rsid w:val="00C77A0C"/>
    <w:rsid w:val="00C82F16"/>
    <w:rsid w:val="00C83D7D"/>
    <w:rsid w:val="00C8426C"/>
    <w:rsid w:val="00C84357"/>
    <w:rsid w:val="00C8585C"/>
    <w:rsid w:val="00C86080"/>
    <w:rsid w:val="00C92CD1"/>
    <w:rsid w:val="00C9317E"/>
    <w:rsid w:val="00C93A37"/>
    <w:rsid w:val="00C940E2"/>
    <w:rsid w:val="00C94BF3"/>
    <w:rsid w:val="00C96A20"/>
    <w:rsid w:val="00C970FB"/>
    <w:rsid w:val="00C9737C"/>
    <w:rsid w:val="00CA08A8"/>
    <w:rsid w:val="00CA0B1A"/>
    <w:rsid w:val="00CA0D95"/>
    <w:rsid w:val="00CA11B2"/>
    <w:rsid w:val="00CA1293"/>
    <w:rsid w:val="00CA19B5"/>
    <w:rsid w:val="00CA1ABB"/>
    <w:rsid w:val="00CA1E7B"/>
    <w:rsid w:val="00CA27D6"/>
    <w:rsid w:val="00CA3E40"/>
    <w:rsid w:val="00CA4C8C"/>
    <w:rsid w:val="00CA5A73"/>
    <w:rsid w:val="00CB0F73"/>
    <w:rsid w:val="00CB1510"/>
    <w:rsid w:val="00CB1F3C"/>
    <w:rsid w:val="00CB21D0"/>
    <w:rsid w:val="00CB3DFB"/>
    <w:rsid w:val="00CB50AD"/>
    <w:rsid w:val="00CB580C"/>
    <w:rsid w:val="00CB5D40"/>
    <w:rsid w:val="00CB6170"/>
    <w:rsid w:val="00CB63CA"/>
    <w:rsid w:val="00CB6A56"/>
    <w:rsid w:val="00CC1484"/>
    <w:rsid w:val="00CC14C6"/>
    <w:rsid w:val="00CC19AE"/>
    <w:rsid w:val="00CC290C"/>
    <w:rsid w:val="00CC49B2"/>
    <w:rsid w:val="00CC4E7E"/>
    <w:rsid w:val="00CC5093"/>
    <w:rsid w:val="00CC6E5C"/>
    <w:rsid w:val="00CC7B80"/>
    <w:rsid w:val="00CC7D4F"/>
    <w:rsid w:val="00CD02D1"/>
    <w:rsid w:val="00CD090A"/>
    <w:rsid w:val="00CD1894"/>
    <w:rsid w:val="00CD3340"/>
    <w:rsid w:val="00CD4F0D"/>
    <w:rsid w:val="00CD5F09"/>
    <w:rsid w:val="00CD61F5"/>
    <w:rsid w:val="00CD6FA5"/>
    <w:rsid w:val="00CD705B"/>
    <w:rsid w:val="00CD7073"/>
    <w:rsid w:val="00CD71AA"/>
    <w:rsid w:val="00CD763D"/>
    <w:rsid w:val="00CD7CAB"/>
    <w:rsid w:val="00CE29C2"/>
    <w:rsid w:val="00CE324D"/>
    <w:rsid w:val="00CE46F8"/>
    <w:rsid w:val="00CE4DA9"/>
    <w:rsid w:val="00CE606B"/>
    <w:rsid w:val="00CE647A"/>
    <w:rsid w:val="00CE6C7B"/>
    <w:rsid w:val="00CE768B"/>
    <w:rsid w:val="00CF0992"/>
    <w:rsid w:val="00CF1124"/>
    <w:rsid w:val="00CF55F1"/>
    <w:rsid w:val="00D01541"/>
    <w:rsid w:val="00D018A3"/>
    <w:rsid w:val="00D0203D"/>
    <w:rsid w:val="00D0247D"/>
    <w:rsid w:val="00D0272F"/>
    <w:rsid w:val="00D0290D"/>
    <w:rsid w:val="00D03038"/>
    <w:rsid w:val="00D031D8"/>
    <w:rsid w:val="00D03EE9"/>
    <w:rsid w:val="00D043CE"/>
    <w:rsid w:val="00D075CF"/>
    <w:rsid w:val="00D11305"/>
    <w:rsid w:val="00D123BF"/>
    <w:rsid w:val="00D141B4"/>
    <w:rsid w:val="00D14F9A"/>
    <w:rsid w:val="00D162DF"/>
    <w:rsid w:val="00D1727A"/>
    <w:rsid w:val="00D174B8"/>
    <w:rsid w:val="00D22264"/>
    <w:rsid w:val="00D25989"/>
    <w:rsid w:val="00D26C5B"/>
    <w:rsid w:val="00D27C19"/>
    <w:rsid w:val="00D27C50"/>
    <w:rsid w:val="00D27C97"/>
    <w:rsid w:val="00D27FBE"/>
    <w:rsid w:val="00D30BFE"/>
    <w:rsid w:val="00D311B9"/>
    <w:rsid w:val="00D32963"/>
    <w:rsid w:val="00D32BFE"/>
    <w:rsid w:val="00D33824"/>
    <w:rsid w:val="00D34C50"/>
    <w:rsid w:val="00D36945"/>
    <w:rsid w:val="00D37AAF"/>
    <w:rsid w:val="00D37D18"/>
    <w:rsid w:val="00D42758"/>
    <w:rsid w:val="00D43907"/>
    <w:rsid w:val="00D466CE"/>
    <w:rsid w:val="00D52D61"/>
    <w:rsid w:val="00D5313A"/>
    <w:rsid w:val="00D54675"/>
    <w:rsid w:val="00D56853"/>
    <w:rsid w:val="00D56EAE"/>
    <w:rsid w:val="00D5752A"/>
    <w:rsid w:val="00D57B82"/>
    <w:rsid w:val="00D60C24"/>
    <w:rsid w:val="00D6141C"/>
    <w:rsid w:val="00D61716"/>
    <w:rsid w:val="00D61DFB"/>
    <w:rsid w:val="00D620BD"/>
    <w:rsid w:val="00D63666"/>
    <w:rsid w:val="00D636CD"/>
    <w:rsid w:val="00D6394E"/>
    <w:rsid w:val="00D63F74"/>
    <w:rsid w:val="00D64222"/>
    <w:rsid w:val="00D659F4"/>
    <w:rsid w:val="00D65B63"/>
    <w:rsid w:val="00D66D42"/>
    <w:rsid w:val="00D66F81"/>
    <w:rsid w:val="00D67347"/>
    <w:rsid w:val="00D67C92"/>
    <w:rsid w:val="00D67D8D"/>
    <w:rsid w:val="00D720ED"/>
    <w:rsid w:val="00D73891"/>
    <w:rsid w:val="00D7412F"/>
    <w:rsid w:val="00D74F16"/>
    <w:rsid w:val="00D75872"/>
    <w:rsid w:val="00D7587D"/>
    <w:rsid w:val="00D760A3"/>
    <w:rsid w:val="00D7677B"/>
    <w:rsid w:val="00D77066"/>
    <w:rsid w:val="00D77C96"/>
    <w:rsid w:val="00D77FC1"/>
    <w:rsid w:val="00D802E2"/>
    <w:rsid w:val="00D806F6"/>
    <w:rsid w:val="00D817B7"/>
    <w:rsid w:val="00D8193D"/>
    <w:rsid w:val="00D81A91"/>
    <w:rsid w:val="00D81E1C"/>
    <w:rsid w:val="00D839BD"/>
    <w:rsid w:val="00D83C6E"/>
    <w:rsid w:val="00D84576"/>
    <w:rsid w:val="00D86804"/>
    <w:rsid w:val="00D872D6"/>
    <w:rsid w:val="00D8767A"/>
    <w:rsid w:val="00D879D6"/>
    <w:rsid w:val="00D909C3"/>
    <w:rsid w:val="00D90D6C"/>
    <w:rsid w:val="00D915DA"/>
    <w:rsid w:val="00D917C3"/>
    <w:rsid w:val="00D91F73"/>
    <w:rsid w:val="00D93C18"/>
    <w:rsid w:val="00D94E5C"/>
    <w:rsid w:val="00D9516B"/>
    <w:rsid w:val="00D9521D"/>
    <w:rsid w:val="00D9650E"/>
    <w:rsid w:val="00D969B4"/>
    <w:rsid w:val="00D970EC"/>
    <w:rsid w:val="00DA1A6B"/>
    <w:rsid w:val="00DA1BA2"/>
    <w:rsid w:val="00DA3DC6"/>
    <w:rsid w:val="00DA5047"/>
    <w:rsid w:val="00DA5AA4"/>
    <w:rsid w:val="00DA63D0"/>
    <w:rsid w:val="00DA703A"/>
    <w:rsid w:val="00DA74A3"/>
    <w:rsid w:val="00DB00DF"/>
    <w:rsid w:val="00DB0FCB"/>
    <w:rsid w:val="00DB1278"/>
    <w:rsid w:val="00DB13F8"/>
    <w:rsid w:val="00DB144B"/>
    <w:rsid w:val="00DB1A10"/>
    <w:rsid w:val="00DB27CB"/>
    <w:rsid w:val="00DB3944"/>
    <w:rsid w:val="00DB4069"/>
    <w:rsid w:val="00DB5360"/>
    <w:rsid w:val="00DB708C"/>
    <w:rsid w:val="00DB7578"/>
    <w:rsid w:val="00DB76CC"/>
    <w:rsid w:val="00DB7985"/>
    <w:rsid w:val="00DC077E"/>
    <w:rsid w:val="00DC0E49"/>
    <w:rsid w:val="00DC1D25"/>
    <w:rsid w:val="00DC41E4"/>
    <w:rsid w:val="00DC45FD"/>
    <w:rsid w:val="00DC49E6"/>
    <w:rsid w:val="00DC5E51"/>
    <w:rsid w:val="00DC7B88"/>
    <w:rsid w:val="00DD02DA"/>
    <w:rsid w:val="00DD15E1"/>
    <w:rsid w:val="00DD34B7"/>
    <w:rsid w:val="00DD4F5C"/>
    <w:rsid w:val="00DD5642"/>
    <w:rsid w:val="00DD6071"/>
    <w:rsid w:val="00DD7826"/>
    <w:rsid w:val="00DD7A5D"/>
    <w:rsid w:val="00DE08D4"/>
    <w:rsid w:val="00DE1155"/>
    <w:rsid w:val="00DE11AA"/>
    <w:rsid w:val="00DE2476"/>
    <w:rsid w:val="00DE3E05"/>
    <w:rsid w:val="00DE3EF9"/>
    <w:rsid w:val="00DE45DD"/>
    <w:rsid w:val="00DE602A"/>
    <w:rsid w:val="00DE6282"/>
    <w:rsid w:val="00DF10DC"/>
    <w:rsid w:val="00DF2255"/>
    <w:rsid w:val="00DF2691"/>
    <w:rsid w:val="00DF2F25"/>
    <w:rsid w:val="00DF3A1F"/>
    <w:rsid w:val="00DF454B"/>
    <w:rsid w:val="00DF695C"/>
    <w:rsid w:val="00DF783F"/>
    <w:rsid w:val="00E0178B"/>
    <w:rsid w:val="00E03F5F"/>
    <w:rsid w:val="00E04612"/>
    <w:rsid w:val="00E047A7"/>
    <w:rsid w:val="00E04D3E"/>
    <w:rsid w:val="00E07A3D"/>
    <w:rsid w:val="00E10DB0"/>
    <w:rsid w:val="00E10E68"/>
    <w:rsid w:val="00E11E67"/>
    <w:rsid w:val="00E15EAB"/>
    <w:rsid w:val="00E1739E"/>
    <w:rsid w:val="00E178D4"/>
    <w:rsid w:val="00E17994"/>
    <w:rsid w:val="00E17F4E"/>
    <w:rsid w:val="00E20206"/>
    <w:rsid w:val="00E21F38"/>
    <w:rsid w:val="00E230E1"/>
    <w:rsid w:val="00E23AD9"/>
    <w:rsid w:val="00E2424F"/>
    <w:rsid w:val="00E24327"/>
    <w:rsid w:val="00E24893"/>
    <w:rsid w:val="00E24C17"/>
    <w:rsid w:val="00E24E0A"/>
    <w:rsid w:val="00E25899"/>
    <w:rsid w:val="00E268C7"/>
    <w:rsid w:val="00E315FA"/>
    <w:rsid w:val="00E31B6A"/>
    <w:rsid w:val="00E33D63"/>
    <w:rsid w:val="00E346D2"/>
    <w:rsid w:val="00E37333"/>
    <w:rsid w:val="00E375C6"/>
    <w:rsid w:val="00E40146"/>
    <w:rsid w:val="00E40FE0"/>
    <w:rsid w:val="00E4178C"/>
    <w:rsid w:val="00E432FD"/>
    <w:rsid w:val="00E434BB"/>
    <w:rsid w:val="00E43CB3"/>
    <w:rsid w:val="00E50EEF"/>
    <w:rsid w:val="00E52B42"/>
    <w:rsid w:val="00E54320"/>
    <w:rsid w:val="00E54A7C"/>
    <w:rsid w:val="00E55C50"/>
    <w:rsid w:val="00E56F08"/>
    <w:rsid w:val="00E57728"/>
    <w:rsid w:val="00E57E05"/>
    <w:rsid w:val="00E606F3"/>
    <w:rsid w:val="00E60B1B"/>
    <w:rsid w:val="00E62481"/>
    <w:rsid w:val="00E62BD3"/>
    <w:rsid w:val="00E63186"/>
    <w:rsid w:val="00E63917"/>
    <w:rsid w:val="00E63F9D"/>
    <w:rsid w:val="00E64095"/>
    <w:rsid w:val="00E65170"/>
    <w:rsid w:val="00E66B47"/>
    <w:rsid w:val="00E66C6F"/>
    <w:rsid w:val="00E671D9"/>
    <w:rsid w:val="00E70304"/>
    <w:rsid w:val="00E71678"/>
    <w:rsid w:val="00E7294D"/>
    <w:rsid w:val="00E734CD"/>
    <w:rsid w:val="00E73BAE"/>
    <w:rsid w:val="00E75C14"/>
    <w:rsid w:val="00E8023A"/>
    <w:rsid w:val="00E803D1"/>
    <w:rsid w:val="00E804B5"/>
    <w:rsid w:val="00E805BD"/>
    <w:rsid w:val="00E806D7"/>
    <w:rsid w:val="00E8149B"/>
    <w:rsid w:val="00E81585"/>
    <w:rsid w:val="00E824C4"/>
    <w:rsid w:val="00E829B9"/>
    <w:rsid w:val="00E82C2F"/>
    <w:rsid w:val="00E87602"/>
    <w:rsid w:val="00E902E6"/>
    <w:rsid w:val="00E904D8"/>
    <w:rsid w:val="00E9118A"/>
    <w:rsid w:val="00E911A6"/>
    <w:rsid w:val="00E919F2"/>
    <w:rsid w:val="00E91B63"/>
    <w:rsid w:val="00E91DC0"/>
    <w:rsid w:val="00E9303D"/>
    <w:rsid w:val="00E93624"/>
    <w:rsid w:val="00E95F4B"/>
    <w:rsid w:val="00EA1267"/>
    <w:rsid w:val="00EA13FF"/>
    <w:rsid w:val="00EA1F48"/>
    <w:rsid w:val="00EA2D52"/>
    <w:rsid w:val="00EA37EA"/>
    <w:rsid w:val="00EA5595"/>
    <w:rsid w:val="00EA565A"/>
    <w:rsid w:val="00EA68B9"/>
    <w:rsid w:val="00EB0288"/>
    <w:rsid w:val="00EB0901"/>
    <w:rsid w:val="00EB198A"/>
    <w:rsid w:val="00EB20AC"/>
    <w:rsid w:val="00EB3153"/>
    <w:rsid w:val="00EB4051"/>
    <w:rsid w:val="00EB4519"/>
    <w:rsid w:val="00EB460B"/>
    <w:rsid w:val="00EB46B8"/>
    <w:rsid w:val="00EB4FBF"/>
    <w:rsid w:val="00EB748E"/>
    <w:rsid w:val="00EC0F1B"/>
    <w:rsid w:val="00EC1360"/>
    <w:rsid w:val="00EC3587"/>
    <w:rsid w:val="00EC3E65"/>
    <w:rsid w:val="00EC7325"/>
    <w:rsid w:val="00EC760E"/>
    <w:rsid w:val="00EC78C2"/>
    <w:rsid w:val="00ED2005"/>
    <w:rsid w:val="00ED23AD"/>
    <w:rsid w:val="00ED5979"/>
    <w:rsid w:val="00ED60AE"/>
    <w:rsid w:val="00ED72BD"/>
    <w:rsid w:val="00ED7D91"/>
    <w:rsid w:val="00EE0A8F"/>
    <w:rsid w:val="00EE37AC"/>
    <w:rsid w:val="00EE3B16"/>
    <w:rsid w:val="00EE4634"/>
    <w:rsid w:val="00EE500F"/>
    <w:rsid w:val="00EE589A"/>
    <w:rsid w:val="00EE623D"/>
    <w:rsid w:val="00EE670C"/>
    <w:rsid w:val="00EE6852"/>
    <w:rsid w:val="00EF1150"/>
    <w:rsid w:val="00EF1D56"/>
    <w:rsid w:val="00EF24CE"/>
    <w:rsid w:val="00F004E7"/>
    <w:rsid w:val="00F00F00"/>
    <w:rsid w:val="00F04E7A"/>
    <w:rsid w:val="00F05BC3"/>
    <w:rsid w:val="00F0614F"/>
    <w:rsid w:val="00F07482"/>
    <w:rsid w:val="00F07C12"/>
    <w:rsid w:val="00F11032"/>
    <w:rsid w:val="00F11340"/>
    <w:rsid w:val="00F12820"/>
    <w:rsid w:val="00F13B18"/>
    <w:rsid w:val="00F14D9D"/>
    <w:rsid w:val="00F15CD5"/>
    <w:rsid w:val="00F16715"/>
    <w:rsid w:val="00F16A3F"/>
    <w:rsid w:val="00F175FD"/>
    <w:rsid w:val="00F17B50"/>
    <w:rsid w:val="00F20139"/>
    <w:rsid w:val="00F23299"/>
    <w:rsid w:val="00F25E90"/>
    <w:rsid w:val="00F27EF5"/>
    <w:rsid w:val="00F327D5"/>
    <w:rsid w:val="00F33483"/>
    <w:rsid w:val="00F337D7"/>
    <w:rsid w:val="00F34951"/>
    <w:rsid w:val="00F349AD"/>
    <w:rsid w:val="00F376B4"/>
    <w:rsid w:val="00F37799"/>
    <w:rsid w:val="00F37C9C"/>
    <w:rsid w:val="00F407ED"/>
    <w:rsid w:val="00F4168C"/>
    <w:rsid w:val="00F466CB"/>
    <w:rsid w:val="00F46F75"/>
    <w:rsid w:val="00F50A2D"/>
    <w:rsid w:val="00F50BD3"/>
    <w:rsid w:val="00F51032"/>
    <w:rsid w:val="00F52B33"/>
    <w:rsid w:val="00F5453E"/>
    <w:rsid w:val="00F545B3"/>
    <w:rsid w:val="00F551A3"/>
    <w:rsid w:val="00F571C1"/>
    <w:rsid w:val="00F57FD2"/>
    <w:rsid w:val="00F615F4"/>
    <w:rsid w:val="00F62FA5"/>
    <w:rsid w:val="00F6690C"/>
    <w:rsid w:val="00F671A7"/>
    <w:rsid w:val="00F67336"/>
    <w:rsid w:val="00F719B9"/>
    <w:rsid w:val="00F719C0"/>
    <w:rsid w:val="00F725F4"/>
    <w:rsid w:val="00F755D5"/>
    <w:rsid w:val="00F760AD"/>
    <w:rsid w:val="00F76F8D"/>
    <w:rsid w:val="00F803B9"/>
    <w:rsid w:val="00F80552"/>
    <w:rsid w:val="00F812C2"/>
    <w:rsid w:val="00F81A81"/>
    <w:rsid w:val="00F8250C"/>
    <w:rsid w:val="00F82B27"/>
    <w:rsid w:val="00F839C4"/>
    <w:rsid w:val="00F8585F"/>
    <w:rsid w:val="00F870A6"/>
    <w:rsid w:val="00F909FF"/>
    <w:rsid w:val="00F91119"/>
    <w:rsid w:val="00F91F47"/>
    <w:rsid w:val="00F947E7"/>
    <w:rsid w:val="00F94B0D"/>
    <w:rsid w:val="00F96CC9"/>
    <w:rsid w:val="00F96F68"/>
    <w:rsid w:val="00F97EA8"/>
    <w:rsid w:val="00FA1273"/>
    <w:rsid w:val="00FA2D1B"/>
    <w:rsid w:val="00FA4947"/>
    <w:rsid w:val="00FA49AF"/>
    <w:rsid w:val="00FA4B7A"/>
    <w:rsid w:val="00FA7300"/>
    <w:rsid w:val="00FA7791"/>
    <w:rsid w:val="00FB31DC"/>
    <w:rsid w:val="00FB32B5"/>
    <w:rsid w:val="00FB389D"/>
    <w:rsid w:val="00FB4857"/>
    <w:rsid w:val="00FB50AD"/>
    <w:rsid w:val="00FB5427"/>
    <w:rsid w:val="00FB6789"/>
    <w:rsid w:val="00FB754B"/>
    <w:rsid w:val="00FB7942"/>
    <w:rsid w:val="00FB7C78"/>
    <w:rsid w:val="00FC0DB0"/>
    <w:rsid w:val="00FC1166"/>
    <w:rsid w:val="00FC1864"/>
    <w:rsid w:val="00FC26AA"/>
    <w:rsid w:val="00FC2BF9"/>
    <w:rsid w:val="00FC3AB6"/>
    <w:rsid w:val="00FC599E"/>
    <w:rsid w:val="00FC6C97"/>
    <w:rsid w:val="00FC6EAE"/>
    <w:rsid w:val="00FC7025"/>
    <w:rsid w:val="00FD07DA"/>
    <w:rsid w:val="00FD1B54"/>
    <w:rsid w:val="00FD2E8D"/>
    <w:rsid w:val="00FD525C"/>
    <w:rsid w:val="00FD534F"/>
    <w:rsid w:val="00FD63B3"/>
    <w:rsid w:val="00FD7E3D"/>
    <w:rsid w:val="00FE4AF7"/>
    <w:rsid w:val="00FE5FB3"/>
    <w:rsid w:val="00FE693E"/>
    <w:rsid w:val="00FE7E52"/>
    <w:rsid w:val="00FF02BB"/>
    <w:rsid w:val="00FF1B8C"/>
    <w:rsid w:val="00FF3B74"/>
    <w:rsid w:val="00FF3E59"/>
    <w:rsid w:val="00FF5576"/>
    <w:rsid w:val="00FF573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8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customStyle="1" w:styleId="1">
    <w:name w:val="סגנון1"/>
    <w:basedOn w:val="a"/>
    <w:autoRedefine/>
    <w:rsid w:val="006B6A28"/>
    <w:pPr>
      <w:bidi/>
      <w:jc w:val="center"/>
    </w:pPr>
    <w:rPr>
      <w:rFonts w:cs="David"/>
      <w:color w:val="000000"/>
      <w:sz w:val="18"/>
      <w:szCs w:val="24"/>
    </w:rPr>
  </w:style>
  <w:style w:type="paragraph" w:styleId="a9">
    <w:name w:val="List Paragraph"/>
    <w:basedOn w:val="a"/>
    <w:uiPriority w:val="34"/>
    <w:qFormat/>
    <w:rsid w:val="006B6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8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customStyle="1" w:styleId="1">
    <w:name w:val="סגנון1"/>
    <w:basedOn w:val="a"/>
    <w:autoRedefine/>
    <w:rsid w:val="006B6A28"/>
    <w:pPr>
      <w:bidi/>
      <w:jc w:val="center"/>
    </w:pPr>
    <w:rPr>
      <w:rFonts w:cs="David"/>
      <w:color w:val="000000"/>
      <w:sz w:val="18"/>
      <w:szCs w:val="24"/>
    </w:rPr>
  </w:style>
  <w:style w:type="paragraph" w:styleId="a9">
    <w:name w:val="List Paragraph"/>
    <w:basedOn w:val="a"/>
    <w:uiPriority w:val="34"/>
    <w:qFormat/>
    <w:rsid w:val="006B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zvi@halachayomi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Beshalach</Template>
  <TotalTime>0</TotalTime>
  <Pages>2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2016-01-18T11:40:00Z</dcterms:created>
  <dcterms:modified xsi:type="dcterms:W3CDTF">2016-01-18T11:40:00Z</dcterms:modified>
</cp:coreProperties>
</file>